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EE" w:rsidRPr="005672DA" w:rsidRDefault="003B0AEE" w:rsidP="003B0AEE">
      <w:pPr>
        <w:jc w:val="center"/>
        <w:rPr>
          <w:b/>
          <w:i/>
          <w:sz w:val="32"/>
          <w:szCs w:val="32"/>
        </w:rPr>
      </w:pPr>
      <w:permStart w:id="1517557052" w:edGrp="everyone"/>
      <w:permEnd w:id="1517557052"/>
      <w:r w:rsidRPr="006225DD">
        <w:rPr>
          <w:b/>
          <w:sz w:val="32"/>
          <w:szCs w:val="32"/>
        </w:rPr>
        <w:t>Deacon Continuing Formation Report</w:t>
      </w:r>
    </w:p>
    <w:p w:rsidR="003B0AEE" w:rsidRPr="005C21DA" w:rsidRDefault="003B0AEE" w:rsidP="003B0AEE">
      <w:pPr>
        <w:jc w:val="center"/>
        <w:rPr>
          <w:b/>
          <w:sz w:val="36"/>
          <w:szCs w:val="36"/>
        </w:rPr>
      </w:pPr>
      <w:r>
        <w:rPr>
          <w:b/>
          <w:sz w:val="32"/>
          <w:szCs w:val="32"/>
        </w:rPr>
        <w:t xml:space="preserve">For Calendar Year </w:t>
      </w:r>
      <w:r w:rsidR="005C21DA" w:rsidRPr="005C21DA">
        <w:rPr>
          <w:b/>
          <w:sz w:val="36"/>
          <w:szCs w:val="36"/>
          <w:u w:val="single"/>
        </w:rPr>
        <w:t>201</w:t>
      </w:r>
      <w:r w:rsidR="00E50CF2">
        <w:rPr>
          <w:b/>
          <w:sz w:val="36"/>
          <w:szCs w:val="36"/>
          <w:u w:val="single"/>
        </w:rPr>
        <w:t>6</w:t>
      </w:r>
    </w:p>
    <w:p w:rsidR="00782F4D" w:rsidRDefault="00782F4D" w:rsidP="003B0AEE"/>
    <w:p w:rsidR="003B0AEE" w:rsidRDefault="003B0AEE" w:rsidP="00DA06C1">
      <w:pPr>
        <w:tabs>
          <w:tab w:val="left" w:pos="2880"/>
        </w:tabs>
        <w:ind w:right="-504"/>
        <w:rPr>
          <w:b/>
          <w:sz w:val="28"/>
          <w:szCs w:val="28"/>
        </w:rPr>
      </w:pPr>
      <w:r w:rsidRPr="003B0AEE">
        <w:rPr>
          <w:b/>
          <w:sz w:val="28"/>
          <w:szCs w:val="28"/>
        </w:rPr>
        <w:t>Name:</w:t>
      </w:r>
      <w:r w:rsidR="003F65D9">
        <w:rPr>
          <w:b/>
          <w:sz w:val="28"/>
          <w:szCs w:val="28"/>
        </w:rPr>
        <w:t xml:space="preserve"> </w:t>
      </w:r>
      <w:r w:rsidR="00053861">
        <w:rPr>
          <w:b/>
          <w:sz w:val="28"/>
          <w:szCs w:val="28"/>
        </w:rPr>
        <w:t xml:space="preserve"> </w:t>
      </w:r>
      <w:sdt>
        <w:sdtPr>
          <w:rPr>
            <w:b/>
            <w:sz w:val="28"/>
            <w:szCs w:val="28"/>
          </w:rPr>
          <w:id w:val="1899172433"/>
          <w:placeholder>
            <w:docPart w:val="6AA5E4CADE2749518242ED47B942F408"/>
          </w:placeholder>
          <w:showingPlcHdr/>
        </w:sdtPr>
        <w:sdtContent>
          <w:r w:rsidR="003E120A" w:rsidRPr="000F549E">
            <w:rPr>
              <w:rStyle w:val="PlaceholderText"/>
              <w:rFonts w:eastAsiaTheme="minorHAnsi"/>
            </w:rPr>
            <w:t>Click here to enter text.</w:t>
          </w:r>
        </w:sdtContent>
      </w:sdt>
      <w:r w:rsidR="00053861">
        <w:rPr>
          <w:b/>
          <w:sz w:val="28"/>
          <w:szCs w:val="28"/>
        </w:rPr>
        <w:tab/>
      </w:r>
      <w:r>
        <w:tab/>
      </w:r>
      <w:r>
        <w:tab/>
      </w:r>
      <w:r>
        <w:tab/>
      </w:r>
      <w:r>
        <w:tab/>
      </w:r>
      <w:r w:rsidRPr="003B0AEE">
        <w:rPr>
          <w:b/>
          <w:sz w:val="28"/>
          <w:szCs w:val="28"/>
        </w:rPr>
        <w:t xml:space="preserve">Date:  </w:t>
      </w:r>
      <w:permStart w:id="280124308" w:edGrp="everyone"/>
      <w:sdt>
        <w:sdtPr>
          <w:rPr>
            <w:b/>
            <w:sz w:val="28"/>
            <w:szCs w:val="28"/>
          </w:rPr>
          <w:id w:val="-1020459960"/>
          <w:placeholder>
            <w:docPart w:val="4326705A0A19433495AF1F4A7466A90A"/>
          </w:placeholder>
          <w:showingPlcHdr/>
          <w:date>
            <w:dateFormat w:val="M/d/yyyy"/>
            <w:lid w:val="en-US"/>
            <w:storeMappedDataAs w:val="dateTime"/>
            <w:calendar w:val="gregorian"/>
          </w:date>
        </w:sdtPr>
        <w:sdtContent>
          <w:r w:rsidR="002F3A4A" w:rsidRPr="000F549E">
            <w:rPr>
              <w:rStyle w:val="PlaceholderText"/>
              <w:rFonts w:eastAsiaTheme="minorHAnsi"/>
            </w:rPr>
            <w:t>Click here to enter a date.</w:t>
          </w:r>
        </w:sdtContent>
      </w:sdt>
      <w:permEnd w:id="280124308"/>
    </w:p>
    <w:p w:rsidR="008E17D4" w:rsidRDefault="008E17D4" w:rsidP="008E17D4">
      <w:pPr>
        <w:ind w:right="-504"/>
        <w:rPr>
          <w:b/>
          <w:sz w:val="28"/>
          <w:szCs w:val="28"/>
        </w:rPr>
      </w:pPr>
    </w:p>
    <w:p w:rsidR="008E17D4" w:rsidRPr="00A76614" w:rsidRDefault="008E17D4" w:rsidP="008E17D4">
      <w:pPr>
        <w:jc w:val="center"/>
        <w:rPr>
          <w:b/>
        </w:rPr>
      </w:pPr>
      <w:r w:rsidRPr="00A76614">
        <w:rPr>
          <w:b/>
        </w:rPr>
        <w:t>Continuing Education</w:t>
      </w:r>
    </w:p>
    <w:p w:rsidR="008E17D4" w:rsidRDefault="008E17D4" w:rsidP="00137118">
      <w:pPr>
        <w:jc w:val="both"/>
      </w:pPr>
      <w:r>
        <w:t>A minimum of 20 hours per year of continuing education is asked of each deacon.  Please document your involvement in the past year in the following areas.  (Note:  you are not required to have hours in each area every year although over time there should be diversity of continuing formation among the human, intellectual, pastoral, spiritual, and diaconal ministry dimensions.)</w:t>
      </w:r>
    </w:p>
    <w:p w:rsidR="008E17D4" w:rsidRDefault="008E17D4" w:rsidP="008E17D4"/>
    <w:p w:rsidR="008E17D4" w:rsidRPr="00165388" w:rsidRDefault="00873C6E" w:rsidP="008E17D4">
      <w:pPr>
        <w:rPr>
          <w:b/>
          <w:sz w:val="28"/>
          <w:szCs w:val="28"/>
          <w:u w:val="single"/>
        </w:rPr>
      </w:pPr>
      <w:r w:rsidRPr="00165388">
        <w:rPr>
          <w:b/>
          <w:sz w:val="28"/>
          <w:szCs w:val="28"/>
          <w:u w:val="single"/>
        </w:rPr>
        <w:t>Events</w:t>
      </w:r>
    </w:p>
    <w:p w:rsidR="00873C6E" w:rsidRPr="007906F5" w:rsidRDefault="005C21DA" w:rsidP="002F3A4A">
      <w:r w:rsidRPr="00F63C7E">
        <w:rPr>
          <w:b/>
        </w:rPr>
        <w:t>Diaconate Gathering:</w:t>
      </w:r>
      <w:r w:rsidR="00644BA0">
        <w:rPr>
          <w:b/>
        </w:rPr>
        <w:t xml:space="preserve">  </w:t>
      </w:r>
      <w:sdt>
        <w:sdtPr>
          <w:rPr>
            <w:b/>
          </w:rPr>
          <w:id w:val="-867825453"/>
          <w:placeholder>
            <w:docPart w:val="125C0ED74494456D9F5DD6A002159510"/>
          </w:placeholder>
          <w:showingPlcHdr/>
          <w:dropDownList>
            <w:listItem w:value="Choose an item."/>
            <w:listItem w:displayText="February 6, 2016" w:value="February 6, 2016"/>
            <w:listItem w:displayText="November 5, 2016" w:value="November 5, 2016"/>
          </w:dropDownList>
        </w:sdtPr>
        <w:sdtContent>
          <w:r w:rsidR="00FE5000" w:rsidRPr="000F549E">
            <w:rPr>
              <w:rStyle w:val="PlaceholderText"/>
              <w:rFonts w:eastAsiaTheme="majorEastAsia"/>
            </w:rPr>
            <w:t>Choose an item.</w:t>
          </w:r>
        </w:sdtContent>
      </w:sdt>
      <w:r w:rsidR="00F63C7E">
        <w:tab/>
      </w:r>
      <w:r w:rsidR="00F63C7E">
        <w:tab/>
      </w:r>
      <w:r w:rsidR="00F63C7E">
        <w:tab/>
      </w:r>
      <w:r w:rsidR="003C474C" w:rsidRPr="00644BA0">
        <w:rPr>
          <w:b/>
        </w:rPr>
        <w:t>Hours:</w:t>
      </w:r>
      <w:r w:rsidR="003C474C" w:rsidRPr="009649C8">
        <w:t xml:space="preserve">  </w:t>
      </w:r>
      <w:sdt>
        <w:sdtPr>
          <w:rPr>
            <w:b/>
          </w:rPr>
          <w:id w:val="921378855"/>
          <w:placeholder>
            <w:docPart w:val="AE831C4A08964CCE8596FB5DA54AEBA5"/>
          </w:placeholder>
          <w:showingPlcHdr/>
          <w:dropDownList>
            <w:listItem w:value="Choose an item."/>
            <w:listItem w:displayText="3 Hours (1/2 Day)" w:value="3 Hours (1/2 Day)"/>
          </w:dropDownList>
        </w:sdtPr>
        <w:sdtContent>
          <w:r w:rsidR="00416F5E" w:rsidRPr="000F549E">
            <w:rPr>
              <w:rStyle w:val="PlaceholderText"/>
              <w:rFonts w:eastAsiaTheme="majorEastAsia"/>
            </w:rPr>
            <w:t>Choose an item.</w:t>
          </w:r>
        </w:sdtContent>
      </w:sdt>
    </w:p>
    <w:p w:rsidR="000423FB" w:rsidRPr="009649C8" w:rsidRDefault="003C474C" w:rsidP="000423FB">
      <w:pPr>
        <w:ind w:right="-324"/>
        <w:rPr>
          <w:b/>
        </w:rPr>
      </w:pPr>
      <w:r w:rsidRPr="009649C8">
        <w:rPr>
          <w:b/>
        </w:rPr>
        <w:t xml:space="preserve">Diaconate Gathering:  </w:t>
      </w:r>
      <w:sdt>
        <w:sdtPr>
          <w:rPr>
            <w:b/>
          </w:rPr>
          <w:id w:val="-171957023"/>
          <w:placeholder>
            <w:docPart w:val="D6C52E379EA34E9DBECDB018B50C2C5E"/>
          </w:placeholder>
          <w:showingPlcHdr/>
          <w:dropDownList>
            <w:listItem w:value="Choose an item."/>
            <w:listItem w:displayText="February 6, 2016" w:value="February 6, 2016"/>
            <w:listItem w:displayText="November 5, 2016" w:value="November 5, 2016"/>
          </w:dropDownList>
        </w:sdtPr>
        <w:sdtContent>
          <w:r w:rsidR="00416F5E" w:rsidRPr="000F549E">
            <w:rPr>
              <w:rStyle w:val="PlaceholderText"/>
              <w:rFonts w:eastAsiaTheme="majorEastAsia"/>
            </w:rPr>
            <w:t>Choose an item.</w:t>
          </w:r>
        </w:sdtContent>
      </w:sdt>
      <w:r w:rsidRPr="009649C8">
        <w:rPr>
          <w:b/>
        </w:rPr>
        <w:tab/>
      </w:r>
      <w:r w:rsidR="005E0F3C" w:rsidRPr="009649C8">
        <w:rPr>
          <w:b/>
        </w:rPr>
        <w:tab/>
      </w:r>
      <w:r w:rsidR="005E0F3C" w:rsidRPr="009649C8">
        <w:rPr>
          <w:b/>
        </w:rPr>
        <w:tab/>
      </w:r>
      <w:r w:rsidRPr="009649C8">
        <w:rPr>
          <w:b/>
        </w:rPr>
        <w:t xml:space="preserve">Hours:  </w:t>
      </w:r>
      <w:sdt>
        <w:sdtPr>
          <w:rPr>
            <w:b/>
          </w:rPr>
          <w:id w:val="1000162924"/>
          <w:placeholder>
            <w:docPart w:val="130E0544B73B47979CD6DC294FC38E87"/>
          </w:placeholder>
          <w:showingPlcHdr/>
          <w:dropDownList>
            <w:listItem w:value="Choose an item."/>
            <w:listItem w:displayText="3 Hours (1/2 Day)" w:value="3 Hours (1/2 Day)"/>
          </w:dropDownList>
        </w:sdtPr>
        <w:sdtContent>
          <w:r w:rsidR="00644BA0" w:rsidRPr="000F549E">
            <w:rPr>
              <w:rStyle w:val="PlaceholderText"/>
              <w:rFonts w:eastAsiaTheme="majorEastAsia"/>
            </w:rPr>
            <w:t>Choose an item.</w:t>
          </w:r>
        </w:sdtContent>
      </w:sdt>
    </w:p>
    <w:p w:rsidR="004A3E98" w:rsidRPr="0090431F" w:rsidRDefault="003C474C" w:rsidP="000423FB">
      <w:pPr>
        <w:ind w:right="-324"/>
      </w:pPr>
      <w:r w:rsidRPr="009649C8">
        <w:rPr>
          <w:b/>
        </w:rPr>
        <w:t>Diaconate Convocation:</w:t>
      </w:r>
      <w:r w:rsidR="009649C8">
        <w:rPr>
          <w:b/>
        </w:rPr>
        <w:t xml:space="preserve">  </w:t>
      </w:r>
      <w:sdt>
        <w:sdtPr>
          <w:rPr>
            <w:b/>
          </w:rPr>
          <w:id w:val="1488969828"/>
          <w:placeholder>
            <w:docPart w:val="40BC87BBA4A942BD813B51217050948E"/>
          </w:placeholder>
          <w:showingPlcHdr/>
          <w:dropDownList>
            <w:listItem w:value="Choose an item."/>
            <w:listItem w:displayText="August 19, 2016" w:value="August 19, 2016"/>
          </w:dropDownList>
        </w:sdtPr>
        <w:sdtContent>
          <w:r w:rsidR="0090431F" w:rsidRPr="000F549E">
            <w:rPr>
              <w:rStyle w:val="PlaceholderText"/>
              <w:rFonts w:eastAsiaTheme="majorEastAsia"/>
            </w:rPr>
            <w:t>Choose an item.</w:t>
          </w:r>
        </w:sdtContent>
      </w:sdt>
      <w:r w:rsidRPr="009649C8">
        <w:rPr>
          <w:b/>
        </w:rPr>
        <w:tab/>
      </w:r>
      <w:r w:rsidR="005E0F3C" w:rsidRPr="009649C8">
        <w:rPr>
          <w:b/>
        </w:rPr>
        <w:tab/>
      </w:r>
      <w:r w:rsidR="005E0F3C" w:rsidRPr="009649C8">
        <w:rPr>
          <w:b/>
        </w:rPr>
        <w:tab/>
      </w:r>
      <w:r w:rsidR="0090431F">
        <w:rPr>
          <w:b/>
        </w:rPr>
        <w:t xml:space="preserve">Hours:  </w:t>
      </w:r>
      <w:sdt>
        <w:sdtPr>
          <w:rPr>
            <w:b/>
          </w:rPr>
          <w:id w:val="347758772"/>
          <w:placeholder>
            <w:docPart w:val="FC893BC54B554A7F9ACF4326A11FC8E5"/>
          </w:placeholder>
          <w:showingPlcHdr/>
          <w:dropDownList>
            <w:listItem w:value="Choose an item."/>
            <w:listItem w:displayText="3 Hours (1/2 Day)" w:value="3 Hours (1/2 Day)"/>
            <w:listItem w:displayText="6 Hours (Full Day)" w:value="6 Hours (Full Day)"/>
          </w:dropDownList>
        </w:sdtPr>
        <w:sdtContent>
          <w:r w:rsidR="0090431F" w:rsidRPr="000F549E">
            <w:rPr>
              <w:rStyle w:val="PlaceholderText"/>
              <w:rFonts w:eastAsiaTheme="majorEastAsia"/>
            </w:rPr>
            <w:t>Choose an item.</w:t>
          </w:r>
        </w:sdtContent>
      </w:sdt>
    </w:p>
    <w:p w:rsidR="002F43E1" w:rsidRPr="00567195" w:rsidRDefault="002F43E1" w:rsidP="002F43E1">
      <w:pPr>
        <w:rPr>
          <w:b/>
        </w:rPr>
      </w:pPr>
      <w:r>
        <w:rPr>
          <w:b/>
        </w:rPr>
        <w:t xml:space="preserve">Diaconate Day of Reflection:  </w:t>
      </w:r>
      <w:sdt>
        <w:sdtPr>
          <w:rPr>
            <w:b/>
          </w:rPr>
          <w:id w:val="-1730062139"/>
          <w:placeholder>
            <w:docPart w:val="84D2389F7EDF4F35A94A4594EA633342"/>
          </w:placeholder>
          <w:showingPlcHdr/>
          <w:dropDownList>
            <w:listItem w:value="Choose an item."/>
            <w:listItem w:displayText="June 30, 2016" w:value="June 30, 2016"/>
          </w:dropDownList>
        </w:sdtPr>
        <w:sdtContent>
          <w:r w:rsidRPr="000F549E">
            <w:rPr>
              <w:rStyle w:val="PlaceholderText"/>
              <w:rFonts w:eastAsiaTheme="majorEastAsia"/>
            </w:rPr>
            <w:t>Choose an item.</w:t>
          </w:r>
        </w:sdtContent>
      </w:sdt>
      <w:r>
        <w:rPr>
          <w:b/>
        </w:rPr>
        <w:tab/>
      </w:r>
      <w:r>
        <w:rPr>
          <w:b/>
        </w:rPr>
        <w:tab/>
        <w:t xml:space="preserve">Hours:  </w:t>
      </w:r>
      <w:sdt>
        <w:sdtPr>
          <w:rPr>
            <w:b/>
          </w:rPr>
          <w:id w:val="-307565281"/>
          <w:placeholder>
            <w:docPart w:val="31B41457E9164F10BE8033F9C301D8CB"/>
          </w:placeholder>
          <w:showingPlcHdr/>
          <w:dropDownList>
            <w:listItem w:value="Choose an item."/>
            <w:listItem w:displayText="4 Hours (Full Day)" w:value="4 Hours (Full Day)"/>
          </w:dropDownList>
        </w:sdtPr>
        <w:sdtContent>
          <w:r w:rsidRPr="000F549E">
            <w:rPr>
              <w:rStyle w:val="PlaceholderText"/>
              <w:rFonts w:eastAsiaTheme="majorEastAsia"/>
            </w:rPr>
            <w:t>Choose an item.</w:t>
          </w:r>
        </w:sdtContent>
      </w:sdt>
    </w:p>
    <w:p w:rsidR="003C474C" w:rsidRDefault="003C474C" w:rsidP="008E17D4">
      <w:pPr>
        <w:rPr>
          <w:b/>
          <w:sz w:val="28"/>
          <w:szCs w:val="28"/>
        </w:rPr>
      </w:pPr>
    </w:p>
    <w:p w:rsidR="002F43E1" w:rsidRDefault="002F43E1" w:rsidP="008E17D4">
      <w:pPr>
        <w:rPr>
          <w:b/>
          <w:sz w:val="28"/>
          <w:szCs w:val="28"/>
        </w:rPr>
      </w:pPr>
    </w:p>
    <w:p w:rsidR="003C474C" w:rsidRPr="001E2986" w:rsidRDefault="003C474C" w:rsidP="00137118">
      <w:pPr>
        <w:jc w:val="both"/>
      </w:pPr>
      <w:r w:rsidRPr="001E2986">
        <w:rPr>
          <w:b/>
          <w:bCs/>
        </w:rPr>
        <w:t xml:space="preserve">Workshops/seminars/Presentations </w:t>
      </w:r>
      <w:r w:rsidRPr="001E2986">
        <w:t>(Note title or subject matter, place, presenter and date. Hours counted are those</w:t>
      </w:r>
      <w:r w:rsidR="001E2986" w:rsidRPr="001E2986">
        <w:t xml:space="preserve"> </w:t>
      </w:r>
      <w:r w:rsidRPr="001E2986">
        <w:t>for presentation only. Do not include travel, breaks, etc.)</w:t>
      </w:r>
    </w:p>
    <w:p w:rsidR="001E2986" w:rsidRDefault="001E2986" w:rsidP="003C474C">
      <w:pPr>
        <w:rPr>
          <w:sz w:val="23"/>
          <w:szCs w:val="23"/>
        </w:rPr>
      </w:pPr>
    </w:p>
    <w:p w:rsidR="001E2986" w:rsidRPr="00567195" w:rsidRDefault="00FE5000" w:rsidP="0090431F">
      <w:pPr>
        <w:ind w:right="-594"/>
        <w:rPr>
          <w:b/>
        </w:rPr>
      </w:pPr>
      <w:r>
        <w:rPr>
          <w:b/>
        </w:rPr>
        <w:t>Men for All Seasons</w:t>
      </w:r>
      <w:r w:rsidR="001E2986" w:rsidRPr="00567195">
        <w:rPr>
          <w:b/>
        </w:rPr>
        <w:t>:</w:t>
      </w:r>
      <w:r w:rsidR="0090431F" w:rsidRPr="00567195">
        <w:rPr>
          <w:b/>
        </w:rPr>
        <w:t xml:space="preserve">  </w:t>
      </w:r>
      <w:sdt>
        <w:sdtPr>
          <w:rPr>
            <w:b/>
          </w:rPr>
          <w:id w:val="-1715494857"/>
          <w:placeholder>
            <w:docPart w:val="BED63D2BA1084EFF8C2B9A15C2699B49"/>
          </w:placeholder>
          <w:showingPlcHdr/>
          <w:dropDownList>
            <w:listItem w:value="Choose an item."/>
            <w:listItem w:displayText="March 5, 2016" w:value="March 5, 2016"/>
          </w:dropDownList>
        </w:sdtPr>
        <w:sdtContent>
          <w:r w:rsidR="0090431F" w:rsidRPr="00567195">
            <w:rPr>
              <w:rStyle w:val="PlaceholderText"/>
              <w:rFonts w:eastAsiaTheme="majorEastAsia"/>
            </w:rPr>
            <w:t>Choose an item.</w:t>
          </w:r>
        </w:sdtContent>
      </w:sdt>
      <w:r w:rsidR="001E2986" w:rsidRPr="00567195">
        <w:rPr>
          <w:b/>
        </w:rPr>
        <w:tab/>
      </w:r>
      <w:r w:rsidR="001E2986" w:rsidRPr="00567195">
        <w:rPr>
          <w:b/>
        </w:rPr>
        <w:tab/>
      </w:r>
      <w:r w:rsidR="00DF7546">
        <w:rPr>
          <w:b/>
        </w:rPr>
        <w:tab/>
      </w:r>
      <w:r w:rsidR="005940ED">
        <w:rPr>
          <w:b/>
        </w:rPr>
        <w:tab/>
      </w:r>
      <w:r w:rsidR="001E2986" w:rsidRPr="00567195">
        <w:rPr>
          <w:b/>
        </w:rPr>
        <w:t xml:space="preserve">Hours:  </w:t>
      </w:r>
      <w:sdt>
        <w:sdtPr>
          <w:rPr>
            <w:b/>
          </w:rPr>
          <w:id w:val="-369141216"/>
          <w:placeholder>
            <w:docPart w:val="4F6CD1799DD84673B4629CEBD4C7A118"/>
          </w:placeholder>
          <w:showingPlcHdr/>
          <w:dropDownList>
            <w:listItem w:value="Choose an item."/>
            <w:listItem w:displayText="2 Hours (1/2 Day)" w:value="2 Hours (1/2 Day)"/>
            <w:listItem w:displayText="4 Hours (1 Full day)" w:value="4 Hours (1 Full day)"/>
          </w:dropDownList>
        </w:sdtPr>
        <w:sdtContent>
          <w:r w:rsidR="0090431F" w:rsidRPr="00567195">
            <w:rPr>
              <w:rStyle w:val="PlaceholderText"/>
              <w:rFonts w:eastAsiaTheme="majorEastAsia"/>
            </w:rPr>
            <w:t>Choose an item.</w:t>
          </w:r>
        </w:sdtContent>
      </w:sdt>
    </w:p>
    <w:p w:rsidR="0090431F" w:rsidRPr="00567195" w:rsidRDefault="0090431F" w:rsidP="0090431F">
      <w:pPr>
        <w:ind w:right="-594"/>
        <w:rPr>
          <w:b/>
        </w:rPr>
      </w:pPr>
    </w:p>
    <w:p w:rsidR="001E2986" w:rsidRPr="00567195" w:rsidRDefault="001E2986" w:rsidP="007906F5">
      <w:pPr>
        <w:ind w:right="-324"/>
        <w:rPr>
          <w:b/>
        </w:rPr>
      </w:pPr>
      <w:r w:rsidRPr="00567195">
        <w:rPr>
          <w:b/>
        </w:rPr>
        <w:t>Diocesan Leadership Day:</w:t>
      </w:r>
      <w:r w:rsidR="00567195">
        <w:rPr>
          <w:b/>
        </w:rPr>
        <w:t xml:space="preserve">  </w:t>
      </w:r>
      <w:sdt>
        <w:sdtPr>
          <w:rPr>
            <w:b/>
          </w:rPr>
          <w:id w:val="999390261"/>
          <w:placeholder>
            <w:docPart w:val="F436A08A35A44220AC42D6F7476E9A5E"/>
          </w:placeholder>
          <w:showingPlcHdr/>
          <w:dropDownList>
            <w:listItem w:value="Choose an item."/>
            <w:listItem w:displayText="May 10, 2016" w:value="May 10, 2016"/>
          </w:dropDownList>
        </w:sdtPr>
        <w:sdtContent>
          <w:r w:rsidR="00567195" w:rsidRPr="000F549E">
            <w:rPr>
              <w:rStyle w:val="PlaceholderText"/>
              <w:rFonts w:eastAsiaTheme="majorEastAsia"/>
            </w:rPr>
            <w:t>Choose an item.</w:t>
          </w:r>
        </w:sdtContent>
      </w:sdt>
      <w:r w:rsidR="007906F5" w:rsidRPr="00567195">
        <w:rPr>
          <w:b/>
        </w:rPr>
        <w:tab/>
      </w:r>
      <w:r w:rsidR="00353A30">
        <w:rPr>
          <w:b/>
        </w:rPr>
        <w:tab/>
      </w:r>
      <w:r w:rsidR="00FE5000">
        <w:rPr>
          <w:b/>
        </w:rPr>
        <w:tab/>
      </w:r>
      <w:r w:rsidRPr="00567195">
        <w:rPr>
          <w:b/>
        </w:rPr>
        <w:t xml:space="preserve">Hours:  </w:t>
      </w:r>
      <w:sdt>
        <w:sdtPr>
          <w:rPr>
            <w:b/>
          </w:rPr>
          <w:id w:val="-1917323006"/>
          <w:placeholder>
            <w:docPart w:val="FB68B5C775D940A586345461F69D35A3"/>
          </w:placeholder>
          <w:showingPlcHdr/>
          <w:dropDownList>
            <w:listItem w:value="Choose an item."/>
            <w:listItem w:displayText="2 Hours (1/2 Day)" w:value="2 Hours (1/2 Day)"/>
            <w:listItem w:displayText="4 Hours (Full Day)" w:value="4 Hours (Full Day)"/>
          </w:dropDownList>
        </w:sdtPr>
        <w:sdtContent>
          <w:r w:rsidR="00567195" w:rsidRPr="000F549E">
            <w:rPr>
              <w:rStyle w:val="PlaceholderText"/>
              <w:rFonts w:eastAsiaTheme="majorEastAsia"/>
            </w:rPr>
            <w:t>Choose an item.</w:t>
          </w:r>
        </w:sdtContent>
      </w:sdt>
    </w:p>
    <w:p w:rsidR="001E2986" w:rsidRDefault="006155DC" w:rsidP="003C474C">
      <w:pPr>
        <w:rPr>
          <w:b/>
        </w:rPr>
      </w:pPr>
      <w:r>
        <w:rPr>
          <w:b/>
        </w:rPr>
        <w:t xml:space="preserve">Diocesan Leadership Day:  </w:t>
      </w:r>
      <w:r>
        <w:rPr>
          <w:b/>
        </w:rPr>
        <w:tab/>
      </w:r>
      <w:sdt>
        <w:sdtPr>
          <w:rPr>
            <w:b/>
          </w:rPr>
          <w:id w:val="-122159666"/>
          <w:placeholder>
            <w:docPart w:val="3395B98445AC465982F8E1D230D796A7"/>
          </w:placeholder>
          <w:showingPlcHdr/>
          <w:dropDownList>
            <w:listItem w:value="Choose an item."/>
            <w:listItem w:displayText="October 27, 2016" w:value="October 27, 2016"/>
          </w:dropDownList>
        </w:sdtPr>
        <w:sdtContent>
          <w:r w:rsidR="002F43E1" w:rsidRPr="000F549E">
            <w:rPr>
              <w:rStyle w:val="PlaceholderText"/>
              <w:rFonts w:eastAsiaTheme="majorEastAsia"/>
            </w:rPr>
            <w:t>Choose an item.</w:t>
          </w:r>
        </w:sdtContent>
      </w:sdt>
      <w:r>
        <w:rPr>
          <w:b/>
        </w:rPr>
        <w:tab/>
      </w:r>
      <w:r>
        <w:rPr>
          <w:b/>
        </w:rPr>
        <w:tab/>
      </w:r>
      <w:r>
        <w:rPr>
          <w:b/>
        </w:rPr>
        <w:tab/>
      </w:r>
      <w:r w:rsidR="002F43E1">
        <w:rPr>
          <w:b/>
        </w:rPr>
        <w:t xml:space="preserve">Hours:  </w:t>
      </w:r>
      <w:sdt>
        <w:sdtPr>
          <w:rPr>
            <w:b/>
          </w:rPr>
          <w:id w:val="208530013"/>
          <w:placeholder>
            <w:docPart w:val="F95B35D7D28544FB9F32B1DC1763F544"/>
          </w:placeholder>
          <w:showingPlcHdr/>
          <w:dropDownList>
            <w:listItem w:value="Choose an item."/>
            <w:listItem w:displayText="2 Hours (1/2 Day)" w:value="2 Hours (1/2 Day)"/>
            <w:listItem w:displayText="4 Hours (Full Day)" w:value="4 Hours (Full Day)"/>
          </w:dropDownList>
        </w:sdtPr>
        <w:sdtContent>
          <w:r w:rsidR="002F43E1" w:rsidRPr="000F549E">
            <w:rPr>
              <w:rStyle w:val="PlaceholderText"/>
              <w:rFonts w:eastAsiaTheme="majorEastAsia"/>
            </w:rPr>
            <w:t>Choose an item.</w:t>
          </w:r>
        </w:sdtContent>
      </w:sdt>
    </w:p>
    <w:p w:rsidR="006155DC" w:rsidRDefault="006155DC" w:rsidP="003C474C">
      <w:pPr>
        <w:rPr>
          <w:b/>
        </w:rPr>
      </w:pPr>
    </w:p>
    <w:p w:rsidR="001E2986" w:rsidRDefault="001E2986" w:rsidP="003C474C">
      <w:pPr>
        <w:rPr>
          <w:b/>
          <w:sz w:val="28"/>
          <w:szCs w:val="28"/>
        </w:rPr>
      </w:pPr>
    </w:p>
    <w:p w:rsidR="001E2986" w:rsidRPr="00165388" w:rsidRDefault="001E2986" w:rsidP="003C474C">
      <w:pPr>
        <w:rPr>
          <w:b/>
          <w:sz w:val="28"/>
          <w:szCs w:val="28"/>
          <w:u w:val="single"/>
        </w:rPr>
      </w:pPr>
      <w:r w:rsidRPr="00165388">
        <w:rPr>
          <w:b/>
          <w:sz w:val="28"/>
          <w:szCs w:val="28"/>
          <w:u w:val="single"/>
        </w:rPr>
        <w:t>Other</w:t>
      </w:r>
    </w:p>
    <w:p w:rsidR="001E2986" w:rsidRDefault="001E2986" w:rsidP="003C474C">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6C2A63" w:rsidRPr="006042D3" w:rsidTr="00A759DF">
        <w:trPr>
          <w:trHeight w:val="430"/>
        </w:trPr>
        <w:tc>
          <w:tcPr>
            <w:tcW w:w="8028" w:type="dxa"/>
          </w:tcPr>
          <w:permStart w:id="408501228" w:edGrp="everyone"/>
          <w:p w:rsidR="006C2A63" w:rsidRPr="0041558A" w:rsidRDefault="001F64BA" w:rsidP="006C2A63">
            <w:pPr>
              <w:pStyle w:val="Default"/>
              <w:numPr>
                <w:ilvl w:val="0"/>
                <w:numId w:val="6"/>
              </w:numPr>
              <w:ind w:left="360"/>
              <w:rPr>
                <w:sz w:val="22"/>
                <w:szCs w:val="22"/>
              </w:rPr>
            </w:pPr>
            <w:r>
              <w:rPr>
                <w:sz w:val="22"/>
                <w:szCs w:val="22"/>
              </w:rPr>
              <w:fldChar w:fldCharType="begin">
                <w:ffData>
                  <w:name w:val="Text94"/>
                  <w:enabled/>
                  <w:calcOnExit w:val="0"/>
                  <w:textInput/>
                </w:ffData>
              </w:fldChar>
            </w:r>
            <w:bookmarkStart w:id="0" w:name="Text9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ermEnd w:id="408501228"/>
          </w:p>
        </w:tc>
        <w:tc>
          <w:tcPr>
            <w:tcW w:w="2124" w:type="dxa"/>
          </w:tcPr>
          <w:p w:rsidR="006C2A63" w:rsidRPr="006042D3" w:rsidRDefault="006C2A63" w:rsidP="006C2A63">
            <w:pPr>
              <w:pStyle w:val="Default"/>
              <w:rPr>
                <w:sz w:val="22"/>
                <w:szCs w:val="22"/>
              </w:rPr>
            </w:pPr>
            <w:r w:rsidRPr="006042D3">
              <w:rPr>
                <w:sz w:val="22"/>
                <w:szCs w:val="22"/>
              </w:rPr>
              <w:t xml:space="preserve">Hours:  </w:t>
            </w:r>
            <w:permStart w:id="967455995" w:edGrp="everyone"/>
            <w:r>
              <w:rPr>
                <w:sz w:val="22"/>
                <w:szCs w:val="22"/>
              </w:rPr>
              <w:fldChar w:fldCharType="begin">
                <w:ffData>
                  <w:name w:val="Text84"/>
                  <w:enabled/>
                  <w:calcOnExit w:val="0"/>
                  <w:textInput/>
                </w:ffData>
              </w:fldChar>
            </w:r>
            <w:bookmarkStart w:id="1" w:name="Text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ermEnd w:id="967455995"/>
          </w:p>
        </w:tc>
      </w:tr>
      <w:permStart w:id="1074422792" w:edGrp="everyone"/>
      <w:tr w:rsidR="006C2A63" w:rsidRPr="006042D3" w:rsidTr="00A759DF">
        <w:trPr>
          <w:trHeight w:val="421"/>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5"/>
                  <w:enabled/>
                  <w:calcOnExit w:val="0"/>
                  <w:textInput/>
                </w:ffData>
              </w:fldChar>
            </w:r>
            <w:bookmarkStart w:id="2" w:name="Text9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ermEnd w:id="1074422792"/>
          </w:p>
        </w:tc>
        <w:tc>
          <w:tcPr>
            <w:tcW w:w="2124" w:type="dxa"/>
          </w:tcPr>
          <w:p w:rsidR="006C2A63" w:rsidRPr="006042D3" w:rsidRDefault="006C2A63" w:rsidP="006C2A63">
            <w:pPr>
              <w:pStyle w:val="Default"/>
              <w:rPr>
                <w:sz w:val="22"/>
                <w:szCs w:val="22"/>
              </w:rPr>
            </w:pPr>
            <w:r w:rsidRPr="006042D3">
              <w:rPr>
                <w:sz w:val="22"/>
                <w:szCs w:val="22"/>
              </w:rPr>
              <w:t xml:space="preserve">Hours:  </w:t>
            </w:r>
            <w:permStart w:id="2002193331" w:edGrp="everyone"/>
            <w:r>
              <w:rPr>
                <w:sz w:val="22"/>
                <w:szCs w:val="22"/>
              </w:rPr>
              <w:fldChar w:fldCharType="begin">
                <w:ffData>
                  <w:name w:val="Text85"/>
                  <w:enabled/>
                  <w:calcOnExit w:val="0"/>
                  <w:textInput/>
                </w:ffData>
              </w:fldChar>
            </w:r>
            <w:bookmarkStart w:id="3" w:name="Text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ermEnd w:id="2002193331"/>
          </w:p>
        </w:tc>
      </w:tr>
      <w:permStart w:id="1012539975" w:edGrp="everyone"/>
      <w:tr w:rsidR="006C2A63" w:rsidRPr="006042D3" w:rsidTr="00A759DF">
        <w:trPr>
          <w:trHeight w:val="459"/>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6"/>
                  <w:enabled/>
                  <w:calcOnExit w:val="0"/>
                  <w:textInput/>
                </w:ffData>
              </w:fldChar>
            </w:r>
            <w:bookmarkStart w:id="4" w:name="Text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ermEnd w:id="1012539975"/>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1188566332" w:edGrp="everyone"/>
            <w:r>
              <w:rPr>
                <w:sz w:val="22"/>
                <w:szCs w:val="22"/>
              </w:rPr>
              <w:fldChar w:fldCharType="begin">
                <w:ffData>
                  <w:name w:val="Text86"/>
                  <w:enabled/>
                  <w:calcOnExit w:val="0"/>
                  <w:textInput/>
                </w:ffData>
              </w:fldChar>
            </w:r>
            <w:bookmarkStart w:id="5" w:name="Text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ermEnd w:id="1188566332"/>
          </w:p>
        </w:tc>
      </w:tr>
      <w:permStart w:id="315955244" w:edGrp="everyone"/>
      <w:tr w:rsidR="006C2A63" w:rsidRPr="006042D3" w:rsidTr="00A759DF">
        <w:trPr>
          <w:trHeight w:val="459"/>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7"/>
                  <w:enabled/>
                  <w:calcOnExit w:val="0"/>
                  <w:textInput/>
                </w:ffData>
              </w:fldChar>
            </w:r>
            <w:bookmarkStart w:id="6" w:name="Text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ermEnd w:id="315955244"/>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2137855787" w:edGrp="everyone"/>
            <w:r>
              <w:rPr>
                <w:sz w:val="22"/>
                <w:szCs w:val="22"/>
              </w:rPr>
              <w:fldChar w:fldCharType="begin">
                <w:ffData>
                  <w:name w:val="Text87"/>
                  <w:enabled/>
                  <w:calcOnExit w:val="0"/>
                  <w:textInput/>
                </w:ffData>
              </w:fldChar>
            </w:r>
            <w:bookmarkStart w:id="7" w:name="Text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ermEnd w:id="2137855787"/>
          </w:p>
        </w:tc>
      </w:tr>
      <w:permStart w:id="1309036580" w:edGrp="everyone"/>
      <w:tr w:rsidR="006C2A63" w:rsidRPr="006042D3" w:rsidTr="00A759DF">
        <w:trPr>
          <w:trHeight w:val="441"/>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8"/>
                  <w:enabled/>
                  <w:calcOnExit w:val="0"/>
                  <w:textInput/>
                </w:ffData>
              </w:fldChar>
            </w:r>
            <w:bookmarkStart w:id="8" w:name="Text9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ermEnd w:id="1309036580"/>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1027015901" w:edGrp="everyone"/>
            <w:r>
              <w:rPr>
                <w:sz w:val="22"/>
                <w:szCs w:val="22"/>
              </w:rPr>
              <w:fldChar w:fldCharType="begin">
                <w:ffData>
                  <w:name w:val="Text88"/>
                  <w:enabled/>
                  <w:calcOnExit w:val="0"/>
                  <w:textInput/>
                </w:ffData>
              </w:fldChar>
            </w:r>
            <w:bookmarkStart w:id="9" w:name="Text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ermEnd w:id="1027015901"/>
          </w:p>
        </w:tc>
      </w:tr>
      <w:permStart w:id="2089884860" w:edGrp="everyone"/>
      <w:tr w:rsidR="006C2A63" w:rsidRPr="006042D3" w:rsidTr="00A759DF">
        <w:trPr>
          <w:trHeight w:val="540"/>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9"/>
                  <w:enabled/>
                  <w:calcOnExit w:val="0"/>
                  <w:textInput/>
                </w:ffData>
              </w:fldChar>
            </w:r>
            <w:bookmarkStart w:id="10" w:name="Text9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ermEnd w:id="2089884860"/>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943270742" w:edGrp="everyone"/>
            <w:r>
              <w:rPr>
                <w:sz w:val="22"/>
                <w:szCs w:val="22"/>
              </w:rPr>
              <w:fldChar w:fldCharType="begin">
                <w:ffData>
                  <w:name w:val="Text89"/>
                  <w:enabled/>
                  <w:calcOnExit w:val="0"/>
                  <w:textInput/>
                </w:ffData>
              </w:fldChar>
            </w:r>
            <w:bookmarkStart w:id="11" w:name="Text8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ermEnd w:id="943270742"/>
          </w:p>
        </w:tc>
      </w:tr>
    </w:tbl>
    <w:p w:rsidR="006C2A63" w:rsidRDefault="006C2A63" w:rsidP="006C2A63">
      <w:pPr>
        <w:spacing w:line="720" w:lineRule="auto"/>
        <w:ind w:right="36"/>
        <w:rPr>
          <w:b/>
        </w:rPr>
      </w:pPr>
    </w:p>
    <w:p w:rsidR="00796B2B" w:rsidRDefault="00796B2B" w:rsidP="006C2A63">
      <w:pPr>
        <w:spacing w:line="720" w:lineRule="auto"/>
        <w:ind w:right="36"/>
        <w:rPr>
          <w:b/>
        </w:rPr>
      </w:pPr>
    </w:p>
    <w:p w:rsidR="007906F5" w:rsidRDefault="007906F5" w:rsidP="006C2A63">
      <w:pPr>
        <w:spacing w:line="720" w:lineRule="auto"/>
        <w:ind w:right="36"/>
        <w:rPr>
          <w:b/>
        </w:rPr>
      </w:pPr>
    </w:p>
    <w:p w:rsidR="0016070A" w:rsidRDefault="0016070A" w:rsidP="00137118">
      <w:pPr>
        <w:pStyle w:val="ListParagraph"/>
        <w:ind w:left="0" w:right="36"/>
        <w:jc w:val="both"/>
        <w:rPr>
          <w:rFonts w:ascii="Times New Roman" w:hAnsi="Times New Roman"/>
          <w:color w:val="000000"/>
        </w:rPr>
      </w:pPr>
      <w:r w:rsidRPr="00137118">
        <w:rPr>
          <w:rFonts w:ascii="Times New Roman" w:hAnsi="Times New Roman"/>
          <w:b/>
          <w:bCs/>
          <w:color w:val="000000"/>
          <w:sz w:val="28"/>
          <w:szCs w:val="28"/>
        </w:rPr>
        <w:lastRenderedPageBreak/>
        <w:t xml:space="preserve">Courses </w:t>
      </w:r>
      <w:r w:rsidRPr="00137118">
        <w:rPr>
          <w:rFonts w:ascii="Times New Roman" w:hAnsi="Times New Roman"/>
          <w:color w:val="000000"/>
        </w:rPr>
        <w:t>(Count the hours of actual class instruction. Do not include travel, breaks, etc. Note the title of the course,</w:t>
      </w:r>
      <w:r w:rsidR="00137118" w:rsidRPr="00137118">
        <w:rPr>
          <w:rFonts w:ascii="Times New Roman" w:hAnsi="Times New Roman"/>
          <w:color w:val="000000"/>
        </w:rPr>
        <w:t xml:space="preserve"> </w:t>
      </w:r>
      <w:r w:rsidRPr="00137118">
        <w:rPr>
          <w:rFonts w:ascii="Times New Roman" w:hAnsi="Times New Roman"/>
          <w:color w:val="000000"/>
        </w:rPr>
        <w:t>instructor, educational institution, number of credits attained, and grade if taken for credit.</w:t>
      </w:r>
    </w:p>
    <w:p w:rsidR="001F64BA" w:rsidRDefault="001F64BA" w:rsidP="00137118">
      <w:pPr>
        <w:pStyle w:val="ListParagraph"/>
        <w:ind w:left="0" w:right="36"/>
        <w:jc w:val="both"/>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1F64BA" w:rsidRPr="006042D3" w:rsidTr="001F64BA">
        <w:trPr>
          <w:trHeight w:val="459"/>
        </w:trPr>
        <w:tc>
          <w:tcPr>
            <w:tcW w:w="8028" w:type="dxa"/>
          </w:tcPr>
          <w:permStart w:id="2082547900" w:edGrp="everyone"/>
          <w:p w:rsidR="001F64BA" w:rsidRPr="0041558A" w:rsidRDefault="001F64BA" w:rsidP="001F64BA">
            <w:pPr>
              <w:pStyle w:val="Default"/>
              <w:numPr>
                <w:ilvl w:val="0"/>
                <w:numId w:val="8"/>
              </w:numPr>
              <w:ind w:left="0" w:firstLine="0"/>
              <w:rPr>
                <w:sz w:val="22"/>
                <w:szCs w:val="22"/>
              </w:rPr>
            </w:pPr>
            <w:r>
              <w:rPr>
                <w:sz w:val="22"/>
                <w:szCs w:val="22"/>
              </w:rPr>
              <w:fldChar w:fldCharType="begin">
                <w:ffData>
                  <w:name w:val="Text91"/>
                  <w:enabled/>
                  <w:calcOnExit w:val="0"/>
                  <w:textInput/>
                </w:ffData>
              </w:fldChar>
            </w:r>
            <w:bookmarkStart w:id="12" w:name="Text9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ermEnd w:id="2082547900"/>
          </w:p>
        </w:tc>
        <w:tc>
          <w:tcPr>
            <w:tcW w:w="2124" w:type="dxa"/>
          </w:tcPr>
          <w:p w:rsidR="001F64BA" w:rsidRPr="006042D3" w:rsidRDefault="001F64BA" w:rsidP="001F64BA">
            <w:pPr>
              <w:pStyle w:val="Default"/>
              <w:rPr>
                <w:sz w:val="22"/>
                <w:szCs w:val="22"/>
              </w:rPr>
            </w:pPr>
            <w:r w:rsidRPr="006042D3">
              <w:rPr>
                <w:sz w:val="22"/>
                <w:szCs w:val="22"/>
              </w:rPr>
              <w:t>Hours:</w:t>
            </w:r>
            <w:r>
              <w:rPr>
                <w:sz w:val="22"/>
                <w:szCs w:val="22"/>
              </w:rPr>
              <w:t xml:space="preserve">  </w:t>
            </w:r>
            <w:permStart w:id="2099727301" w:edGrp="everyone"/>
            <w:r>
              <w:rPr>
                <w:sz w:val="22"/>
                <w:szCs w:val="22"/>
              </w:rPr>
              <w:fldChar w:fldCharType="begin">
                <w:ffData>
                  <w:name w:val="Text90"/>
                  <w:enabled/>
                  <w:calcOnExit w:val="0"/>
                  <w:textInput/>
                </w:ffData>
              </w:fldChar>
            </w:r>
            <w:bookmarkStart w:id="13" w:name="Text9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ermEnd w:id="2099727301"/>
          </w:p>
        </w:tc>
      </w:tr>
      <w:permStart w:id="41556943" w:edGrp="everyone"/>
      <w:tr w:rsidR="001F64BA" w:rsidRPr="006042D3" w:rsidTr="001F64BA">
        <w:trPr>
          <w:trHeight w:val="441"/>
        </w:trPr>
        <w:tc>
          <w:tcPr>
            <w:tcW w:w="8028" w:type="dxa"/>
          </w:tcPr>
          <w:p w:rsidR="001F64BA" w:rsidRPr="0041558A" w:rsidRDefault="001F64BA" w:rsidP="001F64BA">
            <w:pPr>
              <w:pStyle w:val="Default"/>
              <w:numPr>
                <w:ilvl w:val="0"/>
                <w:numId w:val="8"/>
              </w:numPr>
              <w:ind w:left="0" w:firstLine="0"/>
              <w:rPr>
                <w:sz w:val="22"/>
                <w:szCs w:val="22"/>
              </w:rPr>
            </w:pPr>
            <w:r>
              <w:rPr>
                <w:sz w:val="22"/>
                <w:szCs w:val="22"/>
              </w:rPr>
              <w:fldChar w:fldCharType="begin">
                <w:ffData>
                  <w:name w:val="Text92"/>
                  <w:enabled/>
                  <w:calcOnExit w:val="0"/>
                  <w:textInput/>
                </w:ffData>
              </w:fldChar>
            </w:r>
            <w:bookmarkStart w:id="14" w:name="Text9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ermEnd w:id="41556943"/>
          </w:p>
        </w:tc>
        <w:tc>
          <w:tcPr>
            <w:tcW w:w="2124" w:type="dxa"/>
          </w:tcPr>
          <w:p w:rsidR="001F64BA" w:rsidRPr="006042D3" w:rsidRDefault="001F64BA" w:rsidP="001F64BA">
            <w:pPr>
              <w:pStyle w:val="Default"/>
              <w:rPr>
                <w:sz w:val="22"/>
                <w:szCs w:val="22"/>
              </w:rPr>
            </w:pPr>
            <w:r w:rsidRPr="006042D3">
              <w:rPr>
                <w:sz w:val="22"/>
                <w:szCs w:val="22"/>
              </w:rPr>
              <w:t>Hours:</w:t>
            </w:r>
            <w:r>
              <w:rPr>
                <w:sz w:val="22"/>
                <w:szCs w:val="22"/>
              </w:rPr>
              <w:t xml:space="preserve">  </w:t>
            </w:r>
            <w:permStart w:id="158416819" w:edGrp="everyone"/>
            <w:r>
              <w:rPr>
                <w:sz w:val="22"/>
                <w:szCs w:val="22"/>
              </w:rPr>
              <w:fldChar w:fldCharType="begin">
                <w:ffData>
                  <w:name w:val="Text93"/>
                  <w:enabled/>
                  <w:calcOnExit w:val="0"/>
                  <w:textInput/>
                </w:ffData>
              </w:fldChar>
            </w:r>
            <w:bookmarkStart w:id="15" w:name="Text9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ermEnd w:id="158416819"/>
          </w:p>
        </w:tc>
      </w:tr>
    </w:tbl>
    <w:p w:rsidR="001F64BA" w:rsidRDefault="001F64BA" w:rsidP="00137118">
      <w:pPr>
        <w:pStyle w:val="ListParagraph"/>
        <w:ind w:left="0" w:right="36"/>
        <w:jc w:val="both"/>
        <w:rPr>
          <w:rFonts w:ascii="Times New Roman" w:hAnsi="Times New Roman"/>
          <w:color w:val="000000"/>
        </w:rPr>
      </w:pPr>
    </w:p>
    <w:p w:rsidR="00137118" w:rsidRDefault="00137118" w:rsidP="00137118">
      <w:pPr>
        <w:pStyle w:val="ListParagraph"/>
        <w:ind w:left="0" w:right="36"/>
        <w:rPr>
          <w:rFonts w:ascii="Times New Roman" w:hAnsi="Times New Roman"/>
          <w:color w:val="000000"/>
        </w:rPr>
      </w:pPr>
    </w:p>
    <w:p w:rsidR="00515E52" w:rsidRDefault="00515E52" w:rsidP="00515E52">
      <w:pPr>
        <w:pStyle w:val="ListParagraph"/>
        <w:ind w:left="0" w:right="36"/>
        <w:jc w:val="both"/>
        <w:rPr>
          <w:rFonts w:ascii="Times New Roman" w:hAnsi="Times New Roman"/>
        </w:rPr>
      </w:pPr>
      <w:r w:rsidRPr="00C10B9D">
        <w:rPr>
          <w:rFonts w:ascii="Times New Roman" w:hAnsi="Times New Roman"/>
          <w:b/>
          <w:bCs/>
          <w:sz w:val="28"/>
          <w:szCs w:val="28"/>
        </w:rPr>
        <w:t>Self Study Books - Periodicals - Audio/Vi</w:t>
      </w:r>
      <w:r w:rsidR="00C10B9D">
        <w:rPr>
          <w:rFonts w:ascii="Times New Roman" w:hAnsi="Times New Roman"/>
          <w:b/>
          <w:bCs/>
          <w:sz w:val="28"/>
          <w:szCs w:val="28"/>
        </w:rPr>
        <w:t xml:space="preserve">suals or Prep for Presentations: </w:t>
      </w:r>
      <w:r w:rsidRPr="00515E52">
        <w:rPr>
          <w:rFonts w:ascii="Times New Roman" w:hAnsi="Times New Roman"/>
          <w:b/>
          <w:bCs/>
        </w:rPr>
        <w:t xml:space="preserve"> </w:t>
      </w:r>
      <w:r w:rsidRPr="00515E52">
        <w:rPr>
          <w:rFonts w:ascii="Times New Roman" w:hAnsi="Times New Roman"/>
        </w:rPr>
        <w:t>Self-study for personal growth through</w:t>
      </w:r>
      <w:r>
        <w:rPr>
          <w:rFonts w:ascii="Times New Roman" w:hAnsi="Times New Roman"/>
        </w:rPr>
        <w:t xml:space="preserve"> </w:t>
      </w:r>
      <w:r w:rsidRPr="00515E52">
        <w:rPr>
          <w:rFonts w:ascii="Times New Roman" w:hAnsi="Times New Roman"/>
        </w:rPr>
        <w:t>the reading of books and periodicals as well as audio and visual resources or the studying to prepare for presentations</w:t>
      </w:r>
      <w:r>
        <w:rPr>
          <w:rFonts w:ascii="Times New Roman" w:hAnsi="Times New Roman"/>
        </w:rPr>
        <w:t xml:space="preserve"> </w:t>
      </w:r>
      <w:r w:rsidRPr="00515E52">
        <w:rPr>
          <w:rFonts w:ascii="Times New Roman" w:hAnsi="Times New Roman"/>
        </w:rPr>
        <w:t>you make may be counted towards the continuing education requirement. Note the title of each resource and the hours</w:t>
      </w:r>
      <w:r>
        <w:rPr>
          <w:rFonts w:ascii="Times New Roman" w:hAnsi="Times New Roman"/>
        </w:rPr>
        <w:t xml:space="preserve"> </w:t>
      </w:r>
      <w:r w:rsidRPr="00515E52">
        <w:rPr>
          <w:rFonts w:ascii="Times New Roman" w:hAnsi="Times New Roman"/>
        </w:rPr>
        <w:t>accumulated for each.</w:t>
      </w:r>
      <w:r w:rsidR="00CE0473">
        <w:rPr>
          <w:rFonts w:ascii="Times New Roman" w:hAnsi="Times New Roman"/>
        </w:rPr>
        <w:t xml:space="preserve"> (</w:t>
      </w:r>
      <w:r w:rsidR="00CE0473" w:rsidRPr="00CE0473">
        <w:rPr>
          <w:rFonts w:ascii="Times New Roman" w:hAnsi="Times New Roman"/>
          <w:u w:val="single"/>
        </w:rPr>
        <w:t>Do</w:t>
      </w:r>
      <w:r w:rsidR="00CE0473" w:rsidRPr="00CE0473">
        <w:rPr>
          <w:rFonts w:ascii="Times New Roman" w:hAnsi="Times New Roman"/>
        </w:rPr>
        <w:t xml:space="preserve"> </w:t>
      </w:r>
      <w:r w:rsidR="00CE0473" w:rsidRPr="00CE0473">
        <w:rPr>
          <w:rFonts w:ascii="Times New Roman" w:hAnsi="Times New Roman"/>
          <w:u w:val="single"/>
        </w:rPr>
        <w:t xml:space="preserve">Not </w:t>
      </w:r>
      <w:proofErr w:type="gramStart"/>
      <w:r w:rsidR="00CE0473">
        <w:rPr>
          <w:rFonts w:ascii="Times New Roman" w:hAnsi="Times New Roman"/>
        </w:rPr>
        <w:t>include</w:t>
      </w:r>
      <w:proofErr w:type="gramEnd"/>
      <w:r w:rsidR="00CE0473">
        <w:rPr>
          <w:rFonts w:ascii="Times New Roman" w:hAnsi="Times New Roman"/>
        </w:rPr>
        <w:t xml:space="preserve"> </w:t>
      </w:r>
      <w:proofErr w:type="spellStart"/>
      <w:r w:rsidR="00CE0473">
        <w:rPr>
          <w:rFonts w:ascii="Times New Roman" w:hAnsi="Times New Roman"/>
        </w:rPr>
        <w:t>Virtus</w:t>
      </w:r>
      <w:proofErr w:type="spellEnd"/>
      <w:r w:rsidR="00CE0473">
        <w:rPr>
          <w:rFonts w:ascii="Times New Roman" w:hAnsi="Times New Roman"/>
        </w:rPr>
        <w:t xml:space="preserve"> Training Bulletins in your hours for Continuing Education.)</w:t>
      </w:r>
    </w:p>
    <w:p w:rsidR="00CD0F16" w:rsidRDefault="00CD0F16" w:rsidP="00515E52">
      <w:pPr>
        <w:pStyle w:val="ListParagraph"/>
        <w:ind w:left="0" w:right="36"/>
        <w:jc w:val="both"/>
        <w:rPr>
          <w:rFonts w:ascii="Times New Roman" w:hAnsi="Times New Roman"/>
        </w:rPr>
      </w:pPr>
    </w:p>
    <w:p w:rsidR="00C10B9D" w:rsidRDefault="00C10B9D" w:rsidP="00515E52">
      <w:pPr>
        <w:pStyle w:val="ListParagraph"/>
        <w:ind w:left="0" w:right="36"/>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3433BC" w:rsidRPr="006042D3" w:rsidTr="00D22BE1">
        <w:trPr>
          <w:trHeight w:val="430"/>
        </w:trPr>
        <w:tc>
          <w:tcPr>
            <w:tcW w:w="8028" w:type="dxa"/>
          </w:tcPr>
          <w:permStart w:id="2138726052" w:edGrp="everyone"/>
          <w:p w:rsidR="003433BC" w:rsidRPr="0041558A" w:rsidRDefault="003433BC" w:rsidP="00D22BE1">
            <w:pPr>
              <w:pStyle w:val="Default"/>
              <w:numPr>
                <w:ilvl w:val="0"/>
                <w:numId w:val="9"/>
              </w:numPr>
              <w:ind w:left="0" w:firstLine="0"/>
              <w:rPr>
                <w:sz w:val="22"/>
                <w:szCs w:val="22"/>
              </w:rPr>
            </w:pPr>
            <w:r>
              <w:rPr>
                <w:sz w:val="22"/>
                <w:szCs w:val="22"/>
              </w:rPr>
              <w:fldChar w:fldCharType="begin">
                <w:ffData>
                  <w:name w:val="Text100"/>
                  <w:enabled/>
                  <w:calcOnExit w:val="0"/>
                  <w:textInput/>
                </w:ffData>
              </w:fldChar>
            </w:r>
            <w:bookmarkStart w:id="16" w:name="Text10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ermEnd w:id="2138726052"/>
          </w:p>
        </w:tc>
        <w:tc>
          <w:tcPr>
            <w:tcW w:w="2124" w:type="dxa"/>
          </w:tcPr>
          <w:p w:rsidR="003433BC" w:rsidRPr="006042D3" w:rsidRDefault="003433BC" w:rsidP="003433BC">
            <w:pPr>
              <w:pStyle w:val="Default"/>
              <w:rPr>
                <w:sz w:val="22"/>
                <w:szCs w:val="22"/>
              </w:rPr>
            </w:pPr>
            <w:r w:rsidRPr="006042D3">
              <w:rPr>
                <w:sz w:val="22"/>
                <w:szCs w:val="22"/>
              </w:rPr>
              <w:t xml:space="preserve">Hours:  </w:t>
            </w:r>
            <w:permStart w:id="113261838" w:edGrp="everyone"/>
            <w:r>
              <w:rPr>
                <w:sz w:val="22"/>
                <w:szCs w:val="22"/>
              </w:rPr>
              <w:fldChar w:fldCharType="begin">
                <w:ffData>
                  <w:name w:val="Text8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ermEnd w:id="113261838"/>
          </w:p>
        </w:tc>
      </w:tr>
      <w:permStart w:id="1195718247" w:edGrp="everyone"/>
      <w:tr w:rsidR="003433BC" w:rsidRPr="006042D3" w:rsidTr="00D22BE1">
        <w:trPr>
          <w:trHeight w:val="421"/>
        </w:trPr>
        <w:tc>
          <w:tcPr>
            <w:tcW w:w="8028" w:type="dxa"/>
          </w:tcPr>
          <w:p w:rsidR="003433BC" w:rsidRPr="0041558A" w:rsidRDefault="003433BC" w:rsidP="00D22BE1">
            <w:pPr>
              <w:pStyle w:val="Default"/>
              <w:numPr>
                <w:ilvl w:val="0"/>
                <w:numId w:val="9"/>
              </w:numPr>
              <w:ind w:left="0" w:firstLine="0"/>
              <w:rPr>
                <w:sz w:val="22"/>
                <w:szCs w:val="22"/>
              </w:rPr>
            </w:pPr>
            <w:r>
              <w:rPr>
                <w:sz w:val="22"/>
                <w:szCs w:val="22"/>
              </w:rPr>
              <w:fldChar w:fldCharType="begin">
                <w:ffData>
                  <w:name w:val="Text101"/>
                  <w:enabled/>
                  <w:calcOnExit w:val="0"/>
                  <w:textInput/>
                </w:ffData>
              </w:fldChar>
            </w:r>
            <w:bookmarkStart w:id="17" w:name="Text10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ermEnd w:id="1195718247"/>
          </w:p>
        </w:tc>
        <w:tc>
          <w:tcPr>
            <w:tcW w:w="2124" w:type="dxa"/>
          </w:tcPr>
          <w:p w:rsidR="003433BC" w:rsidRPr="006042D3" w:rsidRDefault="003433BC" w:rsidP="006E5721">
            <w:pPr>
              <w:pStyle w:val="Default"/>
              <w:rPr>
                <w:sz w:val="22"/>
                <w:szCs w:val="22"/>
              </w:rPr>
            </w:pPr>
            <w:r w:rsidRPr="006042D3">
              <w:rPr>
                <w:sz w:val="22"/>
                <w:szCs w:val="22"/>
              </w:rPr>
              <w:t xml:space="preserve">Hours:  </w:t>
            </w:r>
            <w:permStart w:id="1754552424" w:edGrp="everyone"/>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ermEnd w:id="1754552424"/>
          </w:p>
        </w:tc>
      </w:tr>
      <w:permStart w:id="568345424" w:edGrp="everyone"/>
      <w:tr w:rsidR="003433BC" w:rsidRPr="006042D3" w:rsidTr="00D22BE1">
        <w:trPr>
          <w:trHeight w:val="459"/>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2"/>
                  <w:enabled/>
                  <w:calcOnExit w:val="0"/>
                  <w:textInput/>
                </w:ffData>
              </w:fldChar>
            </w:r>
            <w:bookmarkStart w:id="18" w:name="Text10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ermEnd w:id="568345424"/>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699809046" w:edGrp="everyone"/>
            <w:r w:rsidR="00D22BE1">
              <w:rPr>
                <w:sz w:val="22"/>
                <w:szCs w:val="22"/>
              </w:rPr>
              <w:fldChar w:fldCharType="begin">
                <w:ffData>
                  <w:name w:val="Text103"/>
                  <w:enabled/>
                  <w:calcOnExit w:val="0"/>
                  <w:textInput/>
                </w:ffData>
              </w:fldChar>
            </w:r>
            <w:bookmarkStart w:id="19" w:name="Text103"/>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19"/>
            <w:permEnd w:id="699809046"/>
          </w:p>
        </w:tc>
      </w:tr>
      <w:permStart w:id="340088180" w:edGrp="everyone"/>
      <w:tr w:rsidR="003433BC" w:rsidRPr="006042D3" w:rsidTr="00D22BE1">
        <w:trPr>
          <w:trHeight w:val="459"/>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4"/>
                  <w:enabled/>
                  <w:calcOnExit w:val="0"/>
                  <w:textInput/>
                </w:ffData>
              </w:fldChar>
            </w:r>
            <w:bookmarkStart w:id="20" w:name="Text10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ermEnd w:id="340088180"/>
            <w:r>
              <w:rPr>
                <w:sz w:val="22"/>
                <w:szCs w:val="22"/>
              </w:rPr>
              <w:t xml:space="preserve"> </w:t>
            </w:r>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1840405479" w:edGrp="everyone"/>
            <w:r w:rsidR="00D22BE1">
              <w:rPr>
                <w:sz w:val="22"/>
                <w:szCs w:val="22"/>
              </w:rPr>
              <w:fldChar w:fldCharType="begin">
                <w:ffData>
                  <w:name w:val="Text105"/>
                  <w:enabled/>
                  <w:calcOnExit w:val="0"/>
                  <w:textInput/>
                </w:ffData>
              </w:fldChar>
            </w:r>
            <w:bookmarkStart w:id="21" w:name="Text105"/>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1"/>
            <w:permEnd w:id="1840405479"/>
          </w:p>
        </w:tc>
      </w:tr>
      <w:permStart w:id="534651743" w:edGrp="everyone"/>
      <w:tr w:rsidR="003433BC" w:rsidRPr="006042D3" w:rsidTr="00D22BE1">
        <w:trPr>
          <w:trHeight w:val="441"/>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6"/>
                  <w:enabled/>
                  <w:calcOnExit w:val="0"/>
                  <w:textInput/>
                </w:ffData>
              </w:fldChar>
            </w:r>
            <w:bookmarkStart w:id="22" w:name="Text10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ermEnd w:id="534651743"/>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1193883843" w:edGrp="everyone"/>
            <w:r w:rsidR="00D22BE1">
              <w:rPr>
                <w:sz w:val="22"/>
                <w:szCs w:val="22"/>
              </w:rPr>
              <w:fldChar w:fldCharType="begin">
                <w:ffData>
                  <w:name w:val="Text108"/>
                  <w:enabled/>
                  <w:calcOnExit w:val="0"/>
                  <w:textInput/>
                </w:ffData>
              </w:fldChar>
            </w:r>
            <w:bookmarkStart w:id="23" w:name="Text108"/>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3"/>
            <w:permEnd w:id="1193883843"/>
          </w:p>
        </w:tc>
      </w:tr>
      <w:permStart w:id="1159998244" w:edGrp="everyone"/>
      <w:tr w:rsidR="003433BC" w:rsidRPr="006042D3" w:rsidTr="00D22BE1">
        <w:trPr>
          <w:trHeight w:val="540"/>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7"/>
                  <w:enabled/>
                  <w:calcOnExit w:val="0"/>
                  <w:textInput/>
                </w:ffData>
              </w:fldChar>
            </w:r>
            <w:bookmarkStart w:id="24" w:name="Text1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ermEnd w:id="1159998244"/>
            <w:r>
              <w:rPr>
                <w:sz w:val="22"/>
                <w:szCs w:val="22"/>
              </w:rPr>
              <w:t xml:space="preserve"> </w:t>
            </w:r>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1178350249" w:edGrp="everyone"/>
            <w:r w:rsidR="00D22BE1">
              <w:rPr>
                <w:sz w:val="22"/>
                <w:szCs w:val="22"/>
              </w:rPr>
              <w:fldChar w:fldCharType="begin">
                <w:ffData>
                  <w:name w:val="Text109"/>
                  <w:enabled/>
                  <w:calcOnExit w:val="0"/>
                  <w:textInput/>
                </w:ffData>
              </w:fldChar>
            </w:r>
            <w:bookmarkStart w:id="25" w:name="Text109"/>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5"/>
            <w:permEnd w:id="1178350249"/>
          </w:p>
        </w:tc>
      </w:tr>
    </w:tbl>
    <w:p w:rsidR="005A678F" w:rsidRDefault="005A678F" w:rsidP="0044050F">
      <w:pPr>
        <w:ind w:right="36"/>
        <w:jc w:val="both"/>
        <w:rPr>
          <w:b/>
        </w:rPr>
      </w:pPr>
    </w:p>
    <w:p w:rsidR="005A678F" w:rsidRDefault="005A678F" w:rsidP="0044050F">
      <w:pPr>
        <w:ind w:right="36"/>
        <w:jc w:val="both"/>
        <w:rPr>
          <w:b/>
        </w:rPr>
      </w:pPr>
    </w:p>
    <w:p w:rsidR="005A678F" w:rsidRPr="005A678F" w:rsidRDefault="005A678F" w:rsidP="005A678F">
      <w:pPr>
        <w:pStyle w:val="Default"/>
      </w:pPr>
      <w:r w:rsidRPr="005A678F">
        <w:rPr>
          <w:b/>
          <w:bCs/>
          <w:sz w:val="28"/>
          <w:szCs w:val="28"/>
        </w:rPr>
        <w:t xml:space="preserve">Continuing Education </w:t>
      </w:r>
      <w:r w:rsidRPr="00567195">
        <w:rPr>
          <w:b/>
          <w:bCs/>
          <w:sz w:val="28"/>
          <w:szCs w:val="28"/>
          <w:u w:val="single"/>
        </w:rPr>
        <w:t>Summary</w:t>
      </w:r>
      <w:r w:rsidRPr="005A678F">
        <w:rPr>
          <w:b/>
          <w:bCs/>
          <w:sz w:val="28"/>
          <w:szCs w:val="28"/>
        </w:rPr>
        <w:t xml:space="preserve"> </w:t>
      </w:r>
      <w:r w:rsidRPr="00567195">
        <w:rPr>
          <w:b/>
          <w:bCs/>
          <w:sz w:val="28"/>
          <w:szCs w:val="28"/>
          <w:u w:val="single"/>
        </w:rPr>
        <w:t>of</w:t>
      </w:r>
      <w:r w:rsidRPr="005A678F">
        <w:rPr>
          <w:b/>
          <w:bCs/>
          <w:sz w:val="28"/>
          <w:szCs w:val="28"/>
        </w:rPr>
        <w:t xml:space="preserve"> </w:t>
      </w:r>
      <w:r w:rsidRPr="00567195">
        <w:rPr>
          <w:b/>
          <w:bCs/>
          <w:sz w:val="28"/>
          <w:szCs w:val="28"/>
          <w:u w:val="single"/>
        </w:rPr>
        <w:t>Hours</w:t>
      </w:r>
      <w:r w:rsidRPr="005A678F">
        <w:rPr>
          <w:b/>
          <w:bCs/>
          <w:sz w:val="28"/>
          <w:szCs w:val="28"/>
        </w:rPr>
        <w:t xml:space="preserve"> </w:t>
      </w:r>
      <w:r w:rsidRPr="005A678F">
        <w:t>(Summarize the total number of hours accumulated in each area detailed above and the total for all areas combined.</w:t>
      </w:r>
    </w:p>
    <w:p w:rsidR="005A678F" w:rsidRPr="005A678F" w:rsidRDefault="005A678F" w:rsidP="005A678F">
      <w:pPr>
        <w:pStyle w:val="Default"/>
        <w:rPr>
          <w:sz w:val="20"/>
          <w:szCs w:val="20"/>
        </w:rPr>
      </w:pPr>
    </w:p>
    <w:p w:rsidR="005A678F" w:rsidRPr="005A678F" w:rsidRDefault="005A678F" w:rsidP="005A678F">
      <w:pPr>
        <w:pStyle w:val="Default"/>
      </w:pPr>
      <w:r w:rsidRPr="005A678F">
        <w:t>Diaconate Sponsored (Convocation and Gatherings)</w:t>
      </w:r>
      <w:r>
        <w:tab/>
      </w:r>
      <w:r>
        <w:tab/>
      </w:r>
      <w:r>
        <w:tab/>
      </w:r>
      <w:r>
        <w:tab/>
        <w:t xml:space="preserve">Hours:  </w:t>
      </w:r>
      <w:permStart w:id="1129524374" w:edGrp="everyone"/>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ermEnd w:id="1129524374"/>
    </w:p>
    <w:p w:rsidR="005A678F" w:rsidRPr="005A678F" w:rsidRDefault="005A678F" w:rsidP="005A678F">
      <w:pPr>
        <w:pStyle w:val="Default"/>
        <w:rPr>
          <w:sz w:val="20"/>
          <w:szCs w:val="20"/>
        </w:rPr>
      </w:pPr>
    </w:p>
    <w:p w:rsidR="005A678F" w:rsidRPr="005A678F" w:rsidRDefault="005A678F" w:rsidP="005A678F">
      <w:pPr>
        <w:pStyle w:val="Default"/>
      </w:pPr>
      <w:r w:rsidRPr="005A678F">
        <w:t>Workshops/Seminars/Presentations</w:t>
      </w:r>
      <w:r w:rsidR="00053814">
        <w:tab/>
      </w:r>
      <w:r w:rsidR="00053814">
        <w:tab/>
      </w:r>
      <w:r w:rsidR="00053814">
        <w:tab/>
      </w:r>
      <w:r w:rsidR="00053814">
        <w:tab/>
      </w:r>
      <w:r w:rsidR="00053814">
        <w:tab/>
      </w:r>
      <w:r w:rsidR="00053814">
        <w:tab/>
        <w:t xml:space="preserve">Hours:  </w:t>
      </w:r>
      <w:permStart w:id="1805679466" w:edGrp="everyone"/>
      <w:r w:rsidR="00053814">
        <w:fldChar w:fldCharType="begin">
          <w:ffData>
            <w:name w:val="Text53"/>
            <w:enabled/>
            <w:calcOnExit w:val="0"/>
            <w:textInput/>
          </w:ffData>
        </w:fldChar>
      </w:r>
      <w:bookmarkStart w:id="27" w:name="Text53"/>
      <w:r w:rsidR="00053814">
        <w:instrText xml:space="preserve"> FORMTEXT </w:instrText>
      </w:r>
      <w:r w:rsidR="00053814">
        <w:fldChar w:fldCharType="separate"/>
      </w:r>
      <w:r w:rsidR="00053814">
        <w:rPr>
          <w:noProof/>
        </w:rPr>
        <w:t> </w:t>
      </w:r>
      <w:r w:rsidR="00053814">
        <w:rPr>
          <w:noProof/>
        </w:rPr>
        <w:t> </w:t>
      </w:r>
      <w:r w:rsidR="00053814">
        <w:rPr>
          <w:noProof/>
        </w:rPr>
        <w:t> </w:t>
      </w:r>
      <w:r w:rsidR="00053814">
        <w:rPr>
          <w:noProof/>
        </w:rPr>
        <w:t> </w:t>
      </w:r>
      <w:r w:rsidR="00053814">
        <w:rPr>
          <w:noProof/>
        </w:rPr>
        <w:t> </w:t>
      </w:r>
      <w:r w:rsidR="00053814">
        <w:fldChar w:fldCharType="end"/>
      </w:r>
      <w:bookmarkEnd w:id="27"/>
      <w:permEnd w:id="1805679466"/>
    </w:p>
    <w:p w:rsidR="005A678F" w:rsidRPr="005A678F" w:rsidRDefault="005A678F" w:rsidP="005A678F">
      <w:pPr>
        <w:pStyle w:val="Default"/>
        <w:rPr>
          <w:sz w:val="20"/>
          <w:szCs w:val="20"/>
        </w:rPr>
      </w:pPr>
    </w:p>
    <w:p w:rsidR="005A678F" w:rsidRPr="005A678F" w:rsidRDefault="005A678F" w:rsidP="005A678F">
      <w:pPr>
        <w:pStyle w:val="Default"/>
      </w:pPr>
      <w:r w:rsidRPr="005A678F">
        <w:t>Courses</w:t>
      </w:r>
      <w:r w:rsidR="00053814">
        <w:tab/>
      </w:r>
      <w:r w:rsidR="00053814">
        <w:tab/>
      </w:r>
      <w:r w:rsidR="00053814">
        <w:tab/>
      </w:r>
      <w:r w:rsidR="00053814">
        <w:tab/>
      </w:r>
      <w:r w:rsidR="00053814">
        <w:tab/>
      </w:r>
      <w:r w:rsidR="00053814">
        <w:tab/>
      </w:r>
      <w:r w:rsidR="00053814">
        <w:tab/>
      </w:r>
      <w:r w:rsidR="00053814">
        <w:tab/>
      </w:r>
      <w:r w:rsidR="00053814">
        <w:tab/>
        <w:t xml:space="preserve">Hours:  </w:t>
      </w:r>
      <w:permStart w:id="1535384953" w:edGrp="everyone"/>
      <w:r w:rsidR="00053814">
        <w:fldChar w:fldCharType="begin">
          <w:ffData>
            <w:name w:val="Text55"/>
            <w:enabled/>
            <w:calcOnExit w:val="0"/>
            <w:textInput/>
          </w:ffData>
        </w:fldChar>
      </w:r>
      <w:bookmarkStart w:id="28" w:name="Text55"/>
      <w:r w:rsidR="00053814">
        <w:instrText xml:space="preserve"> FORMTEXT </w:instrText>
      </w:r>
      <w:r w:rsidR="00053814">
        <w:fldChar w:fldCharType="separate"/>
      </w:r>
      <w:r w:rsidR="00053814">
        <w:rPr>
          <w:noProof/>
        </w:rPr>
        <w:t> </w:t>
      </w:r>
      <w:r w:rsidR="00053814">
        <w:rPr>
          <w:noProof/>
        </w:rPr>
        <w:t> </w:t>
      </w:r>
      <w:r w:rsidR="00053814">
        <w:rPr>
          <w:noProof/>
        </w:rPr>
        <w:t> </w:t>
      </w:r>
      <w:r w:rsidR="00053814">
        <w:rPr>
          <w:noProof/>
        </w:rPr>
        <w:t> </w:t>
      </w:r>
      <w:r w:rsidR="00053814">
        <w:rPr>
          <w:noProof/>
        </w:rPr>
        <w:t> </w:t>
      </w:r>
      <w:r w:rsidR="00053814">
        <w:fldChar w:fldCharType="end"/>
      </w:r>
      <w:bookmarkEnd w:id="28"/>
      <w:permEnd w:id="1535384953"/>
    </w:p>
    <w:p w:rsidR="005A678F" w:rsidRPr="005A678F" w:rsidRDefault="005A678F" w:rsidP="005A678F">
      <w:pPr>
        <w:pStyle w:val="Default"/>
        <w:rPr>
          <w:sz w:val="20"/>
          <w:szCs w:val="20"/>
        </w:rPr>
      </w:pPr>
    </w:p>
    <w:p w:rsidR="00053814" w:rsidRDefault="005A678F" w:rsidP="005A678F">
      <w:pPr>
        <w:pStyle w:val="Default"/>
        <w:rPr>
          <w:i/>
          <w:iCs/>
        </w:rPr>
      </w:pPr>
      <w:r w:rsidRPr="005A678F">
        <w:t xml:space="preserve">Self Study-Written/Audio/Visual Resources </w:t>
      </w:r>
      <w:r w:rsidRPr="005A678F">
        <w:rPr>
          <w:i/>
          <w:iCs/>
        </w:rPr>
        <w:t>(List your total hours of self study</w:t>
      </w:r>
    </w:p>
    <w:p w:rsidR="005A678F" w:rsidRDefault="00053814" w:rsidP="005A678F">
      <w:pPr>
        <w:pStyle w:val="Default"/>
        <w:rPr>
          <w:i/>
          <w:iCs/>
        </w:rPr>
      </w:pPr>
      <w:r>
        <w:rPr>
          <w:i/>
          <w:iCs/>
        </w:rPr>
        <w:t>h</w:t>
      </w:r>
      <w:r w:rsidR="005A678F" w:rsidRPr="005A678F">
        <w:rPr>
          <w:i/>
          <w:iCs/>
        </w:rPr>
        <w:t>ere</w:t>
      </w:r>
      <w:r>
        <w:rPr>
          <w:i/>
          <w:iCs/>
        </w:rPr>
        <w:t xml:space="preserve"> </w:t>
      </w:r>
      <w:r w:rsidR="005A678F" w:rsidRPr="005A678F">
        <w:rPr>
          <w:i/>
          <w:iCs/>
        </w:rPr>
        <w:t>but a</w:t>
      </w:r>
      <w:r w:rsidR="005A678F">
        <w:rPr>
          <w:i/>
          <w:iCs/>
        </w:rPr>
        <w:t xml:space="preserve"> </w:t>
      </w:r>
      <w:r w:rsidR="005A678F" w:rsidRPr="005A678F">
        <w:rPr>
          <w:i/>
          <w:iCs/>
        </w:rPr>
        <w:t>maximum of 10 hours in this category are counted towards the annual</w:t>
      </w:r>
    </w:p>
    <w:p w:rsidR="005A678F" w:rsidRDefault="005A678F" w:rsidP="005A678F">
      <w:pPr>
        <w:pStyle w:val="Default"/>
        <w:rPr>
          <w:i/>
          <w:iCs/>
        </w:rPr>
      </w:pPr>
      <w:r w:rsidRPr="005A678F">
        <w:rPr>
          <w:i/>
          <w:iCs/>
        </w:rPr>
        <w:t>20 hours minimum continuing</w:t>
      </w:r>
      <w:r>
        <w:rPr>
          <w:i/>
          <w:iCs/>
        </w:rPr>
        <w:t xml:space="preserve"> </w:t>
      </w:r>
      <w:r w:rsidRPr="005A678F">
        <w:rPr>
          <w:i/>
          <w:iCs/>
        </w:rPr>
        <w:t>education requirement.)</w:t>
      </w:r>
      <w:r w:rsidR="00053814">
        <w:rPr>
          <w:i/>
          <w:iCs/>
        </w:rPr>
        <w:tab/>
      </w:r>
      <w:r w:rsidR="00053814">
        <w:rPr>
          <w:i/>
          <w:iCs/>
        </w:rPr>
        <w:tab/>
      </w:r>
      <w:r w:rsidR="007906F5">
        <w:rPr>
          <w:iCs/>
        </w:rPr>
        <w:tab/>
        <w:t xml:space="preserve">Hours:  </w:t>
      </w:r>
      <w:permStart w:id="1816794472" w:edGrp="everyone"/>
      <w:r w:rsidR="007906F5">
        <w:rPr>
          <w:iCs/>
        </w:rPr>
        <w:fldChar w:fldCharType="begin">
          <w:ffData>
            <w:name w:val="Text110"/>
            <w:enabled/>
            <w:calcOnExit w:val="0"/>
            <w:textInput/>
          </w:ffData>
        </w:fldChar>
      </w:r>
      <w:bookmarkStart w:id="29" w:name="Text110"/>
      <w:r w:rsidR="007906F5">
        <w:rPr>
          <w:iCs/>
        </w:rPr>
        <w:instrText xml:space="preserve"> FORMTEXT </w:instrText>
      </w:r>
      <w:r w:rsidR="007906F5">
        <w:rPr>
          <w:iCs/>
        </w:rPr>
      </w:r>
      <w:r w:rsidR="007906F5">
        <w:rPr>
          <w:iCs/>
        </w:rPr>
        <w:fldChar w:fldCharType="separate"/>
      </w:r>
      <w:r w:rsidR="007906F5">
        <w:rPr>
          <w:iCs/>
          <w:noProof/>
        </w:rPr>
        <w:t> </w:t>
      </w:r>
      <w:r w:rsidR="007906F5">
        <w:rPr>
          <w:iCs/>
          <w:noProof/>
        </w:rPr>
        <w:t> </w:t>
      </w:r>
      <w:r w:rsidR="007906F5">
        <w:rPr>
          <w:iCs/>
          <w:noProof/>
        </w:rPr>
        <w:t> </w:t>
      </w:r>
      <w:r w:rsidR="007906F5">
        <w:rPr>
          <w:iCs/>
          <w:noProof/>
        </w:rPr>
        <w:t> </w:t>
      </w:r>
      <w:r w:rsidR="007906F5">
        <w:rPr>
          <w:iCs/>
          <w:noProof/>
        </w:rPr>
        <w:t> </w:t>
      </w:r>
      <w:r w:rsidR="007906F5">
        <w:rPr>
          <w:iCs/>
        </w:rPr>
        <w:fldChar w:fldCharType="end"/>
      </w:r>
      <w:bookmarkEnd w:id="29"/>
      <w:permEnd w:id="1816794472"/>
      <w:r w:rsidR="00053814">
        <w:rPr>
          <w:i/>
          <w:iCs/>
        </w:rPr>
        <w:tab/>
      </w:r>
    </w:p>
    <w:p w:rsidR="007906F5" w:rsidRPr="00053814" w:rsidRDefault="007906F5" w:rsidP="005A678F">
      <w:pPr>
        <w:pStyle w:val="Default"/>
        <w:rPr>
          <w:sz w:val="20"/>
          <w:szCs w:val="20"/>
        </w:rPr>
      </w:pPr>
    </w:p>
    <w:p w:rsidR="005A678F" w:rsidRDefault="005A678F" w:rsidP="005A678F">
      <w:pPr>
        <w:pStyle w:val="Default"/>
        <w:rPr>
          <w:b/>
          <w:bCs/>
        </w:rPr>
      </w:pPr>
      <w:r w:rsidRPr="00053814">
        <w:rPr>
          <w:b/>
          <w:bCs/>
        </w:rPr>
        <w:t>Total Hours Accumulated for Reporting Year</w:t>
      </w:r>
      <w:r w:rsidR="00053814" w:rsidRPr="00053814">
        <w:rPr>
          <w:b/>
          <w:bCs/>
        </w:rPr>
        <w:tab/>
      </w:r>
      <w:r w:rsidR="00053814" w:rsidRPr="00053814">
        <w:rPr>
          <w:b/>
          <w:bCs/>
        </w:rPr>
        <w:tab/>
      </w:r>
      <w:r w:rsidR="00053814" w:rsidRPr="00053814">
        <w:rPr>
          <w:b/>
          <w:bCs/>
        </w:rPr>
        <w:tab/>
      </w:r>
      <w:r w:rsidR="00053814" w:rsidRPr="00053814">
        <w:rPr>
          <w:b/>
          <w:bCs/>
        </w:rPr>
        <w:tab/>
        <w:t xml:space="preserve">Hours:  </w:t>
      </w:r>
      <w:permStart w:id="2123178442" w:edGrp="everyone"/>
      <w:r w:rsidR="00053814" w:rsidRPr="00053814">
        <w:rPr>
          <w:b/>
          <w:bCs/>
        </w:rPr>
        <w:fldChar w:fldCharType="begin">
          <w:ffData>
            <w:name w:val="Text59"/>
            <w:enabled/>
            <w:calcOnExit w:val="0"/>
            <w:textInput/>
          </w:ffData>
        </w:fldChar>
      </w:r>
      <w:bookmarkStart w:id="30" w:name="Text59"/>
      <w:r w:rsidR="00053814" w:rsidRPr="00053814">
        <w:rPr>
          <w:b/>
          <w:bCs/>
        </w:rPr>
        <w:instrText xml:space="preserve"> FORMTEXT </w:instrText>
      </w:r>
      <w:r w:rsidR="00053814" w:rsidRPr="00053814">
        <w:rPr>
          <w:b/>
          <w:bCs/>
        </w:rPr>
      </w:r>
      <w:r w:rsidR="00053814" w:rsidRPr="00053814">
        <w:rPr>
          <w:b/>
          <w:bCs/>
        </w:rPr>
        <w:fldChar w:fldCharType="separate"/>
      </w:r>
      <w:r w:rsidR="00053814" w:rsidRPr="00053814">
        <w:rPr>
          <w:b/>
          <w:bCs/>
          <w:noProof/>
        </w:rPr>
        <w:t> </w:t>
      </w:r>
      <w:r w:rsidR="00053814" w:rsidRPr="00053814">
        <w:rPr>
          <w:b/>
          <w:bCs/>
          <w:noProof/>
        </w:rPr>
        <w:t> </w:t>
      </w:r>
      <w:r w:rsidR="00053814" w:rsidRPr="00053814">
        <w:rPr>
          <w:b/>
          <w:bCs/>
          <w:noProof/>
        </w:rPr>
        <w:t> </w:t>
      </w:r>
      <w:r w:rsidR="00053814" w:rsidRPr="00053814">
        <w:rPr>
          <w:b/>
          <w:bCs/>
          <w:noProof/>
        </w:rPr>
        <w:t> </w:t>
      </w:r>
      <w:r w:rsidR="00053814" w:rsidRPr="00053814">
        <w:rPr>
          <w:b/>
          <w:bCs/>
          <w:noProof/>
        </w:rPr>
        <w:t> </w:t>
      </w:r>
      <w:r w:rsidR="00053814" w:rsidRPr="00053814">
        <w:rPr>
          <w:b/>
          <w:bCs/>
        </w:rPr>
        <w:fldChar w:fldCharType="end"/>
      </w:r>
      <w:bookmarkEnd w:id="30"/>
      <w:permEnd w:id="2123178442"/>
    </w:p>
    <w:p w:rsidR="00CD0F16" w:rsidRDefault="00CD0F16" w:rsidP="00CD0F16">
      <w:pPr>
        <w:pStyle w:val="Default"/>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CD0F16" w:rsidRPr="00CD0F16" w:rsidRDefault="00CD0F16" w:rsidP="00CD0F16">
      <w:pPr>
        <w:pStyle w:val="Default"/>
        <w:jc w:val="center"/>
        <w:rPr>
          <w:sz w:val="28"/>
          <w:szCs w:val="28"/>
        </w:rPr>
      </w:pPr>
      <w:r w:rsidRPr="00CD0F16">
        <w:rPr>
          <w:b/>
          <w:bCs/>
          <w:sz w:val="28"/>
          <w:szCs w:val="28"/>
        </w:rPr>
        <w:lastRenderedPageBreak/>
        <w:t>Spiritual Formation</w:t>
      </w:r>
    </w:p>
    <w:p w:rsidR="00CD0F16" w:rsidRPr="00CD0F16" w:rsidRDefault="00CD0F16" w:rsidP="00CD0F16">
      <w:pPr>
        <w:pStyle w:val="Default"/>
      </w:pPr>
    </w:p>
    <w:p w:rsidR="00CD0F16" w:rsidRPr="00CD0F16" w:rsidRDefault="00CD0F16" w:rsidP="00CD0F16">
      <w:pPr>
        <w:pStyle w:val="Default"/>
        <w:jc w:val="both"/>
      </w:pPr>
      <w:r w:rsidRPr="00CD0F16">
        <w:rPr>
          <w:b/>
          <w:bCs/>
          <w:sz w:val="28"/>
          <w:szCs w:val="28"/>
        </w:rPr>
        <w:t>Retreat</w:t>
      </w:r>
      <w:r>
        <w:rPr>
          <w:b/>
          <w:bCs/>
          <w:sz w:val="28"/>
          <w:szCs w:val="28"/>
        </w:rPr>
        <w:t xml:space="preserve">:  </w:t>
      </w:r>
      <w:r w:rsidRPr="00CD0F16">
        <w:t>All deacons are expected to make an annual retreat as part of their ongoing spiritual formation. This is in addition to</w:t>
      </w:r>
      <w:r>
        <w:t xml:space="preserve"> </w:t>
      </w:r>
      <w:r w:rsidRPr="00CD0F16">
        <w:t>the continuing education hours noted above. Therefore, the content of the retreat in terms of presentation and study is</w:t>
      </w:r>
      <w:r>
        <w:t xml:space="preserve"> </w:t>
      </w:r>
      <w:r w:rsidRPr="00CD0F16">
        <w:t>not included in the accumulation of education hours to meet the minimum requirement. Please note where and when</w:t>
      </w:r>
      <w:r>
        <w:t xml:space="preserve"> </w:t>
      </w:r>
      <w:r w:rsidRPr="00CD0F16">
        <w:t>you made your retreat during the past year.</w:t>
      </w:r>
    </w:p>
    <w:p w:rsidR="00CD0F16" w:rsidRPr="00CD0F16" w:rsidRDefault="00CD0F16" w:rsidP="00CD0F16">
      <w:pPr>
        <w:pStyle w:val="Default"/>
      </w:pPr>
    </w:p>
    <w:p w:rsidR="00CD0F16" w:rsidRPr="00CD0F16" w:rsidRDefault="00CD0F16" w:rsidP="00CD0F16">
      <w:pPr>
        <w:pStyle w:val="Default"/>
      </w:pPr>
      <w:r w:rsidRPr="00D9412A">
        <w:rPr>
          <w:b/>
        </w:rPr>
        <w:t>I made a retreat at</w:t>
      </w:r>
      <w:r w:rsidR="00567195">
        <w:rPr>
          <w:b/>
        </w:rPr>
        <w:t xml:space="preserve">:  </w:t>
      </w:r>
      <w:sdt>
        <w:sdtPr>
          <w:rPr>
            <w:b/>
          </w:rPr>
          <w:id w:val="1450736835"/>
          <w:placeholder>
            <w:docPart w:val="34B43660BB3D421D87A0513A70973251"/>
          </w:placeholder>
          <w:showingPlcHdr/>
          <w:dropDownList>
            <w:listItem w:value="Choose an item."/>
            <w:listItem w:displayText="Norbertine Center - September 16-19, 2016" w:value="Norbertine Center - September 16-19, 2016"/>
            <w:listItem w:displayText="Norbertine Center - September 20-22, 2016" w:value="Norbertine Center - September 20-22, 2016"/>
            <w:listItem w:displayText="Other:  Please type where and when below" w:value="Other:  Please type where and when below"/>
          </w:dropDownList>
        </w:sdtPr>
        <w:sdtContent>
          <w:r w:rsidR="003E120A" w:rsidRPr="000F549E">
            <w:rPr>
              <w:rStyle w:val="PlaceholderText"/>
            </w:rPr>
            <w:t>Choose an item.</w:t>
          </w:r>
        </w:sdtContent>
      </w:sdt>
    </w:p>
    <w:p w:rsidR="00CD0F16" w:rsidRPr="00CD0F16" w:rsidRDefault="00CD0F16" w:rsidP="00CD0F16">
      <w:pPr>
        <w:pStyle w:val="Default"/>
      </w:pPr>
    </w:p>
    <w:p w:rsidR="00CD0F16" w:rsidRPr="00CD0F16" w:rsidRDefault="00CD0F16" w:rsidP="00CD0F16">
      <w:pPr>
        <w:pStyle w:val="Default"/>
      </w:pPr>
      <w:r w:rsidRPr="00D9412A">
        <w:rPr>
          <w:b/>
        </w:rPr>
        <w:t>Other:</w:t>
      </w:r>
      <w:r w:rsidR="00D9412A">
        <w:tab/>
      </w:r>
      <w:permStart w:id="26823561" w:edGrp="everyone"/>
      <w:r w:rsidR="00D9412A" w:rsidRPr="000E18E7">
        <w:rPr>
          <w:color w:val="FFFFFF" w:themeColor="background1"/>
          <w:highlight w:val="lightGray"/>
        </w:rPr>
        <w:fldChar w:fldCharType="begin">
          <w:ffData>
            <w:name w:val="Text82"/>
            <w:enabled/>
            <w:calcOnExit w:val="0"/>
            <w:textInput/>
          </w:ffData>
        </w:fldChar>
      </w:r>
      <w:bookmarkStart w:id="31" w:name="Text82"/>
      <w:r w:rsidR="00D9412A" w:rsidRPr="000E18E7">
        <w:rPr>
          <w:color w:val="FFFFFF" w:themeColor="background1"/>
          <w:highlight w:val="lightGray"/>
        </w:rPr>
        <w:instrText xml:space="preserve"> FORMTEXT </w:instrText>
      </w:r>
      <w:r w:rsidR="00D9412A" w:rsidRPr="000E18E7">
        <w:rPr>
          <w:color w:val="FFFFFF" w:themeColor="background1"/>
          <w:highlight w:val="lightGray"/>
        </w:rPr>
      </w:r>
      <w:r w:rsidR="00D9412A" w:rsidRPr="000E18E7">
        <w:rPr>
          <w:color w:val="FFFFFF" w:themeColor="background1"/>
          <w:highlight w:val="lightGray"/>
        </w:rPr>
        <w:fldChar w:fldCharType="separate"/>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color w:val="FFFFFF" w:themeColor="background1"/>
          <w:highlight w:val="lightGray"/>
        </w:rPr>
        <w:fldChar w:fldCharType="end"/>
      </w:r>
      <w:bookmarkEnd w:id="31"/>
      <w:permEnd w:id="26823561"/>
    </w:p>
    <w:p w:rsidR="005A678F" w:rsidRDefault="005A678F" w:rsidP="005A678F">
      <w:pPr>
        <w:pStyle w:val="Default"/>
        <w:rPr>
          <w:sz w:val="23"/>
          <w:szCs w:val="23"/>
        </w:rPr>
      </w:pPr>
    </w:p>
    <w:p w:rsidR="00D9412A" w:rsidRDefault="00D9412A" w:rsidP="005A678F">
      <w:pPr>
        <w:pStyle w:val="Default"/>
        <w:rPr>
          <w:sz w:val="23"/>
          <w:szCs w:val="23"/>
        </w:rPr>
      </w:pPr>
    </w:p>
    <w:p w:rsidR="00D9412A" w:rsidRDefault="00D9412A" w:rsidP="00D9412A">
      <w:pPr>
        <w:pStyle w:val="Default"/>
      </w:pPr>
    </w:p>
    <w:p w:rsidR="00D9412A" w:rsidRPr="00D9412A" w:rsidRDefault="00D9412A" w:rsidP="00D9412A">
      <w:pPr>
        <w:pStyle w:val="Default"/>
        <w:jc w:val="both"/>
      </w:pPr>
      <w:r w:rsidRPr="00D9412A">
        <w:rPr>
          <w:b/>
          <w:bCs/>
          <w:sz w:val="28"/>
          <w:szCs w:val="28"/>
        </w:rPr>
        <w:t>Spiritual Direction</w:t>
      </w:r>
      <w:r>
        <w:rPr>
          <w:b/>
          <w:bCs/>
          <w:sz w:val="23"/>
          <w:szCs w:val="23"/>
        </w:rPr>
        <w:t xml:space="preserve"> </w:t>
      </w:r>
      <w:r w:rsidRPr="00D9412A">
        <w:t>It is strongly recommended that each deacon have a spiritual director and that they receive regular spiritual direction.</w:t>
      </w:r>
      <w:r>
        <w:t xml:space="preserve">  </w:t>
      </w:r>
      <w:r w:rsidRPr="00D9412A">
        <w:t>Because of the nature of spiritual direction, you need not report on the details of this activity. However, it is helpful to</w:t>
      </w:r>
      <w:r>
        <w:t xml:space="preserve"> </w:t>
      </w:r>
      <w:r w:rsidRPr="00D9412A">
        <w:t>have on file the name of your current spiritual director as an aid to maintaining a list of spiritual direction resources for</w:t>
      </w:r>
      <w:r>
        <w:t xml:space="preserve"> </w:t>
      </w:r>
      <w:r w:rsidRPr="00D9412A">
        <w:t>the department. If you wish to share the name of your spiritual director for this purpose, please note it below.</w:t>
      </w:r>
    </w:p>
    <w:p w:rsidR="00D9412A" w:rsidRDefault="00D9412A" w:rsidP="00D9412A">
      <w:pPr>
        <w:pStyle w:val="Default"/>
        <w:rPr>
          <w:sz w:val="23"/>
          <w:szCs w:val="23"/>
        </w:rPr>
      </w:pPr>
    </w:p>
    <w:p w:rsidR="00D9412A" w:rsidRPr="00FA7B74" w:rsidRDefault="00D9412A" w:rsidP="00D9412A">
      <w:pPr>
        <w:pStyle w:val="Default"/>
        <w:rPr>
          <w:b/>
          <w:sz w:val="28"/>
          <w:szCs w:val="28"/>
        </w:rPr>
      </w:pPr>
      <w:r w:rsidRPr="00FA7B74">
        <w:rPr>
          <w:sz w:val="28"/>
          <w:szCs w:val="28"/>
        </w:rPr>
        <w:t xml:space="preserve">Name of Spiritual Director:  </w:t>
      </w:r>
      <w:permStart w:id="274493397" w:edGrp="everyone"/>
      <w:r w:rsidRPr="000E18E7">
        <w:rPr>
          <w:b/>
          <w:highlight w:val="lightGray"/>
        </w:rPr>
        <w:fldChar w:fldCharType="begin">
          <w:ffData>
            <w:name w:val="Text83"/>
            <w:enabled/>
            <w:calcOnExit w:val="0"/>
            <w:textInput/>
          </w:ffData>
        </w:fldChar>
      </w:r>
      <w:bookmarkStart w:id="32" w:name="Text83"/>
      <w:r w:rsidRPr="000E18E7">
        <w:rPr>
          <w:b/>
          <w:highlight w:val="lightGray"/>
        </w:rPr>
        <w:instrText xml:space="preserve"> FORMTEXT </w:instrText>
      </w:r>
      <w:r w:rsidRPr="000E18E7">
        <w:rPr>
          <w:b/>
          <w:highlight w:val="lightGray"/>
        </w:rPr>
      </w:r>
      <w:r w:rsidRPr="000E18E7">
        <w:rPr>
          <w:b/>
          <w:highlight w:val="lightGray"/>
        </w:rPr>
        <w:fldChar w:fldCharType="separate"/>
      </w:r>
      <w:r w:rsidRPr="000E18E7">
        <w:rPr>
          <w:b/>
          <w:noProof/>
          <w:highlight w:val="lightGray"/>
        </w:rPr>
        <w:t> </w:t>
      </w:r>
      <w:r w:rsidRPr="000E18E7">
        <w:rPr>
          <w:b/>
          <w:noProof/>
          <w:highlight w:val="lightGray"/>
        </w:rPr>
        <w:t> </w:t>
      </w:r>
      <w:r w:rsidRPr="000E18E7">
        <w:rPr>
          <w:b/>
          <w:noProof/>
          <w:highlight w:val="lightGray"/>
        </w:rPr>
        <w:t> </w:t>
      </w:r>
      <w:r w:rsidRPr="000E18E7">
        <w:rPr>
          <w:b/>
          <w:noProof/>
          <w:highlight w:val="lightGray"/>
        </w:rPr>
        <w:t> </w:t>
      </w:r>
      <w:r w:rsidRPr="000E18E7">
        <w:rPr>
          <w:b/>
          <w:noProof/>
          <w:highlight w:val="lightGray"/>
        </w:rPr>
        <w:t> </w:t>
      </w:r>
      <w:r w:rsidRPr="000E18E7">
        <w:rPr>
          <w:b/>
          <w:highlight w:val="lightGray"/>
        </w:rPr>
        <w:fldChar w:fldCharType="end"/>
      </w:r>
      <w:bookmarkEnd w:id="32"/>
      <w:permEnd w:id="274493397"/>
    </w:p>
    <w:p w:rsidR="00FA7B74" w:rsidRDefault="00FA7B74" w:rsidP="00D9412A">
      <w:pPr>
        <w:pStyle w:val="Default"/>
        <w:rPr>
          <w:b/>
        </w:rPr>
      </w:pPr>
    </w:p>
    <w:p w:rsidR="00FA7B74" w:rsidRDefault="00FA7B74" w:rsidP="00D9412A">
      <w:pPr>
        <w:pStyle w:val="Default"/>
        <w:rPr>
          <w:b/>
        </w:rPr>
      </w:pPr>
    </w:p>
    <w:p w:rsidR="00FA7B74" w:rsidRDefault="00FA7B74" w:rsidP="00FA7B74">
      <w:pPr>
        <w:pStyle w:val="Default"/>
      </w:pPr>
    </w:p>
    <w:p w:rsidR="00FA7B74" w:rsidRPr="00FA7B74" w:rsidRDefault="00FA7B74" w:rsidP="00FA7B74">
      <w:pPr>
        <w:pStyle w:val="Default"/>
        <w:rPr>
          <w:sz w:val="25"/>
          <w:szCs w:val="25"/>
        </w:rPr>
      </w:pPr>
      <w:r w:rsidRPr="00FA7B74">
        <w:rPr>
          <w:sz w:val="25"/>
          <w:szCs w:val="25"/>
        </w:rPr>
        <w:t xml:space="preserve">Thank you for completing this annual report regarding your continuing formation as a deacon. It will be placed </w:t>
      </w:r>
      <w:r w:rsidR="00CE0473">
        <w:rPr>
          <w:sz w:val="25"/>
          <w:szCs w:val="25"/>
        </w:rPr>
        <w:t xml:space="preserve">on </w:t>
      </w:r>
      <w:r w:rsidRPr="00FA7B74">
        <w:rPr>
          <w:sz w:val="25"/>
          <w:szCs w:val="25"/>
        </w:rPr>
        <w:t>file in the diaconate office. If there is any way that the diaconate department may be helpful in your ongoing formation, please do not hesitate to contact Deacon Kurt Grube at the diaconate office at (920) 272-8325</w:t>
      </w:r>
      <w:r w:rsidR="00CE0473">
        <w:rPr>
          <w:sz w:val="25"/>
          <w:szCs w:val="25"/>
        </w:rPr>
        <w:t xml:space="preserve"> or </w:t>
      </w:r>
      <w:hyperlink r:id="rId9" w:history="1">
        <w:r w:rsidR="00CE0473" w:rsidRPr="002518C1">
          <w:rPr>
            <w:rStyle w:val="Hyperlink"/>
            <w:sz w:val="25"/>
            <w:szCs w:val="25"/>
          </w:rPr>
          <w:t>kgrube@gbdioc.org</w:t>
        </w:r>
      </w:hyperlink>
      <w:r w:rsidR="00CE0473">
        <w:rPr>
          <w:sz w:val="25"/>
          <w:szCs w:val="25"/>
        </w:rPr>
        <w:t xml:space="preserve"> </w:t>
      </w:r>
      <w:r>
        <w:rPr>
          <w:sz w:val="25"/>
          <w:szCs w:val="25"/>
        </w:rPr>
        <w:t xml:space="preserve"> </w:t>
      </w:r>
      <w:r w:rsidR="00CE0473">
        <w:rPr>
          <w:sz w:val="25"/>
          <w:szCs w:val="25"/>
        </w:rPr>
        <w:t xml:space="preserve"> </w:t>
      </w:r>
      <w:r>
        <w:rPr>
          <w:sz w:val="25"/>
          <w:szCs w:val="25"/>
        </w:rPr>
        <w:t xml:space="preserve"> </w:t>
      </w:r>
      <w:r w:rsidRPr="00FA7B74">
        <w:rPr>
          <w:sz w:val="25"/>
          <w:szCs w:val="25"/>
        </w:rPr>
        <w:t>Plea</w:t>
      </w:r>
      <w:r>
        <w:rPr>
          <w:sz w:val="25"/>
          <w:szCs w:val="25"/>
        </w:rPr>
        <w:t>se</w:t>
      </w:r>
      <w:r w:rsidRPr="00FA7B74">
        <w:rPr>
          <w:sz w:val="25"/>
          <w:szCs w:val="25"/>
        </w:rPr>
        <w:t xml:space="preserve"> make a copy for your personal file and return this report by </w:t>
      </w:r>
      <w:r w:rsidRPr="00FA7B74">
        <w:rPr>
          <w:b/>
          <w:bCs/>
          <w:sz w:val="25"/>
          <w:szCs w:val="25"/>
        </w:rPr>
        <w:t>January 31st.</w:t>
      </w:r>
    </w:p>
    <w:p w:rsidR="00FA7B74" w:rsidRDefault="00FA7B74" w:rsidP="00FA7B74">
      <w:pPr>
        <w:pStyle w:val="Default"/>
        <w:rPr>
          <w:sz w:val="23"/>
          <w:szCs w:val="23"/>
        </w:rPr>
      </w:pPr>
    </w:p>
    <w:p w:rsidR="00FA7B74" w:rsidRDefault="00FA7B74" w:rsidP="00FA7B74">
      <w:pPr>
        <w:pStyle w:val="Default"/>
        <w:rPr>
          <w:b/>
          <w:bCs/>
          <w:sz w:val="23"/>
          <w:szCs w:val="23"/>
        </w:rPr>
      </w:pPr>
      <w:r>
        <w:rPr>
          <w:b/>
          <w:bCs/>
          <w:sz w:val="23"/>
          <w:szCs w:val="23"/>
        </w:rPr>
        <w:t>Directions:</w:t>
      </w:r>
    </w:p>
    <w:p w:rsidR="003F7A2F" w:rsidRDefault="00FA7B74" w:rsidP="00FA7B74">
      <w:pPr>
        <w:pStyle w:val="Default"/>
        <w:ind w:firstLine="720"/>
        <w:rPr>
          <w:sz w:val="23"/>
          <w:szCs w:val="23"/>
        </w:rPr>
      </w:pPr>
      <w:r>
        <w:rPr>
          <w:sz w:val="23"/>
          <w:szCs w:val="23"/>
        </w:rPr>
        <w:t>1. Fill in the blanks that are appropriate</w:t>
      </w:r>
    </w:p>
    <w:p w:rsidR="003F7A2F" w:rsidRDefault="003F7A2F" w:rsidP="00FA7B74">
      <w:pPr>
        <w:pStyle w:val="Default"/>
        <w:ind w:firstLine="720"/>
        <w:rPr>
          <w:sz w:val="23"/>
          <w:szCs w:val="23"/>
        </w:rPr>
      </w:pPr>
      <w:r>
        <w:rPr>
          <w:sz w:val="23"/>
          <w:szCs w:val="23"/>
        </w:rPr>
        <w:t>2</w:t>
      </w:r>
      <w:r w:rsidR="00FA7B74">
        <w:rPr>
          <w:sz w:val="23"/>
          <w:szCs w:val="23"/>
        </w:rPr>
        <w:t xml:space="preserve">. </w:t>
      </w:r>
      <w:r>
        <w:rPr>
          <w:sz w:val="23"/>
          <w:szCs w:val="23"/>
        </w:rPr>
        <w:t xml:space="preserve">Save a copy for your file.  </w:t>
      </w:r>
    </w:p>
    <w:p w:rsidR="003F7A2F" w:rsidRDefault="003F7A2F" w:rsidP="00FA7B74">
      <w:pPr>
        <w:pStyle w:val="Default"/>
        <w:ind w:firstLine="720"/>
        <w:rPr>
          <w:sz w:val="23"/>
          <w:szCs w:val="23"/>
        </w:rPr>
      </w:pPr>
      <w:r>
        <w:rPr>
          <w:sz w:val="23"/>
          <w:szCs w:val="23"/>
        </w:rPr>
        <w:t>3. You may either save this as a word document or a pdf.  Please email or send a copy to:</w:t>
      </w:r>
    </w:p>
    <w:p w:rsidR="003F7A2F" w:rsidRDefault="003F7A2F" w:rsidP="00FA7B74">
      <w:pPr>
        <w:pStyle w:val="Default"/>
        <w:ind w:firstLine="720"/>
        <w:rPr>
          <w:sz w:val="23"/>
          <w:szCs w:val="23"/>
        </w:rPr>
      </w:pPr>
    </w:p>
    <w:p w:rsidR="003F7A2F" w:rsidRDefault="003F7A2F" w:rsidP="00FA7B74">
      <w:pPr>
        <w:pStyle w:val="Default"/>
        <w:ind w:firstLine="720"/>
        <w:rPr>
          <w:sz w:val="23"/>
          <w:szCs w:val="23"/>
        </w:rPr>
      </w:pPr>
      <w:r>
        <w:rPr>
          <w:sz w:val="23"/>
          <w:szCs w:val="23"/>
        </w:rPr>
        <w:tab/>
        <w:t xml:space="preserve">Debbie Rusch at </w:t>
      </w:r>
      <w:hyperlink r:id="rId10" w:history="1">
        <w:r w:rsidRPr="00E732A4">
          <w:rPr>
            <w:rStyle w:val="Hyperlink"/>
            <w:sz w:val="23"/>
            <w:szCs w:val="23"/>
          </w:rPr>
          <w:t>drusch@gbdioc.org</w:t>
        </w:r>
      </w:hyperlink>
    </w:p>
    <w:p w:rsidR="003F7A2F" w:rsidRDefault="003F7A2F" w:rsidP="00FA7B74">
      <w:pPr>
        <w:pStyle w:val="Default"/>
        <w:ind w:firstLine="720"/>
        <w:rPr>
          <w:sz w:val="23"/>
          <w:szCs w:val="23"/>
        </w:rPr>
      </w:pPr>
      <w:r>
        <w:rPr>
          <w:sz w:val="23"/>
          <w:szCs w:val="23"/>
        </w:rPr>
        <w:tab/>
      </w:r>
      <w:r>
        <w:rPr>
          <w:sz w:val="23"/>
          <w:szCs w:val="23"/>
        </w:rPr>
        <w:tab/>
      </w:r>
      <w:r>
        <w:rPr>
          <w:sz w:val="23"/>
          <w:szCs w:val="23"/>
        </w:rPr>
        <w:tab/>
      </w:r>
    </w:p>
    <w:p w:rsidR="003F7A2F" w:rsidRDefault="00FA7B74" w:rsidP="003F7A2F">
      <w:pPr>
        <w:pStyle w:val="Default"/>
        <w:ind w:left="720" w:firstLine="720"/>
        <w:rPr>
          <w:sz w:val="23"/>
          <w:szCs w:val="23"/>
        </w:rPr>
      </w:pPr>
      <w:r>
        <w:rPr>
          <w:sz w:val="23"/>
          <w:szCs w:val="23"/>
        </w:rPr>
        <w:t xml:space="preserve">Diaconate </w:t>
      </w:r>
      <w:r w:rsidR="003F7A2F">
        <w:rPr>
          <w:sz w:val="23"/>
          <w:szCs w:val="23"/>
        </w:rPr>
        <w:t>Depar</w:t>
      </w:r>
      <w:r>
        <w:rPr>
          <w:sz w:val="23"/>
          <w:szCs w:val="23"/>
        </w:rPr>
        <w:t>tment</w:t>
      </w:r>
    </w:p>
    <w:p w:rsidR="003F7A2F" w:rsidRDefault="00FA7B74" w:rsidP="003F7A2F">
      <w:pPr>
        <w:pStyle w:val="Default"/>
        <w:ind w:left="720" w:firstLine="720"/>
        <w:rPr>
          <w:sz w:val="23"/>
          <w:szCs w:val="23"/>
        </w:rPr>
      </w:pPr>
      <w:r>
        <w:rPr>
          <w:sz w:val="23"/>
          <w:szCs w:val="23"/>
        </w:rPr>
        <w:t>Diocese of Green Bay</w:t>
      </w:r>
    </w:p>
    <w:p w:rsidR="003F7A2F" w:rsidRDefault="00FA7B74" w:rsidP="003F7A2F">
      <w:pPr>
        <w:pStyle w:val="Default"/>
        <w:ind w:left="720" w:firstLine="720"/>
        <w:rPr>
          <w:sz w:val="23"/>
          <w:szCs w:val="23"/>
        </w:rPr>
      </w:pPr>
      <w:r>
        <w:rPr>
          <w:sz w:val="23"/>
          <w:szCs w:val="23"/>
        </w:rPr>
        <w:t>PO Box 23825</w:t>
      </w:r>
    </w:p>
    <w:p w:rsidR="003F7A2F" w:rsidRDefault="00FA7B74" w:rsidP="003F7A2F">
      <w:pPr>
        <w:pStyle w:val="Default"/>
        <w:ind w:left="720" w:firstLine="720"/>
        <w:rPr>
          <w:sz w:val="23"/>
          <w:szCs w:val="23"/>
        </w:rPr>
      </w:pPr>
      <w:r>
        <w:rPr>
          <w:sz w:val="23"/>
          <w:szCs w:val="23"/>
        </w:rPr>
        <w:t>Green Bay WI 54305-3825</w:t>
      </w:r>
    </w:p>
    <w:p w:rsidR="003F7A2F" w:rsidRDefault="00CE0473" w:rsidP="003F7A2F">
      <w:pPr>
        <w:pStyle w:val="Default"/>
        <w:ind w:left="720" w:firstLine="720"/>
        <w:rPr>
          <w:sz w:val="23"/>
          <w:szCs w:val="23"/>
        </w:rPr>
      </w:pPr>
      <w:r>
        <w:rPr>
          <w:noProof/>
          <w:sz w:val="23"/>
          <w:szCs w:val="23"/>
        </w:rPr>
        <w:drawing>
          <wp:anchor distT="0" distB="0" distL="114300" distR="114300" simplePos="0" relativeHeight="251658240" behindDoc="1" locked="0" layoutInCell="1" allowOverlap="1" wp14:anchorId="3F9D3CD9" wp14:editId="0E341698">
            <wp:simplePos x="0" y="0"/>
            <wp:positionH relativeFrom="column">
              <wp:posOffset>4984750</wp:posOffset>
            </wp:positionH>
            <wp:positionV relativeFrom="paragraph">
              <wp:posOffset>167005</wp:posOffset>
            </wp:positionV>
            <wp:extent cx="1318895" cy="803910"/>
            <wp:effectExtent l="0" t="0" r="0" b="0"/>
            <wp:wrapTight wrapText="bothSides">
              <wp:wrapPolygon edited="0">
                <wp:start x="0" y="0"/>
                <wp:lineTo x="0" y="20986"/>
                <wp:lineTo x="21215" y="20986"/>
                <wp:lineTo x="212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Coat of Arms 1inch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895" cy="803910"/>
                    </a:xfrm>
                    <a:prstGeom prst="rect">
                      <a:avLst/>
                    </a:prstGeom>
                  </pic:spPr>
                </pic:pic>
              </a:graphicData>
            </a:graphic>
            <wp14:sizeRelH relativeFrom="page">
              <wp14:pctWidth>0</wp14:pctWidth>
            </wp14:sizeRelH>
            <wp14:sizeRelV relativeFrom="page">
              <wp14:pctHeight>0</wp14:pctHeight>
            </wp14:sizeRelV>
          </wp:anchor>
        </w:drawing>
      </w:r>
    </w:p>
    <w:p w:rsidR="00FA7B74" w:rsidRDefault="00FA7B74" w:rsidP="003F7A2F">
      <w:pPr>
        <w:pStyle w:val="Default"/>
        <w:ind w:left="720" w:firstLine="720"/>
        <w:rPr>
          <w:sz w:val="23"/>
          <w:szCs w:val="23"/>
        </w:rPr>
      </w:pPr>
      <w:r>
        <w:rPr>
          <w:sz w:val="23"/>
          <w:szCs w:val="23"/>
        </w:rPr>
        <w:t>Thank you!</w:t>
      </w:r>
    </w:p>
    <w:p w:rsidR="00FA7B74" w:rsidRDefault="00FA7B74" w:rsidP="00FA7B74">
      <w:pPr>
        <w:pStyle w:val="Default"/>
        <w:rPr>
          <w:sz w:val="23"/>
          <w:szCs w:val="23"/>
        </w:rPr>
      </w:pPr>
    </w:p>
    <w:p w:rsidR="003F7A2F" w:rsidRDefault="003F7A2F" w:rsidP="00FA7B74">
      <w:pPr>
        <w:pStyle w:val="Default"/>
        <w:rPr>
          <w:sz w:val="23"/>
          <w:szCs w:val="23"/>
        </w:rPr>
      </w:pPr>
    </w:p>
    <w:p w:rsidR="00FA7B74" w:rsidRDefault="00FA7B74" w:rsidP="00FA7B74">
      <w:pPr>
        <w:pStyle w:val="Default"/>
        <w:rPr>
          <w:sz w:val="23"/>
          <w:szCs w:val="23"/>
        </w:rPr>
      </w:pPr>
    </w:p>
    <w:p w:rsidR="00FA7B74" w:rsidRDefault="00E50CF2" w:rsidP="00FA7B74">
      <w:pPr>
        <w:pStyle w:val="Default"/>
        <w:rPr>
          <w:sz w:val="18"/>
          <w:szCs w:val="18"/>
        </w:rPr>
      </w:pPr>
      <w:r>
        <w:rPr>
          <w:sz w:val="18"/>
          <w:szCs w:val="18"/>
        </w:rPr>
        <w:t>0</w:t>
      </w:r>
      <w:r w:rsidR="002F43E1">
        <w:rPr>
          <w:sz w:val="18"/>
          <w:szCs w:val="18"/>
        </w:rPr>
        <w:t>4</w:t>
      </w:r>
      <w:r>
        <w:rPr>
          <w:sz w:val="18"/>
          <w:szCs w:val="18"/>
        </w:rPr>
        <w:t>-</w:t>
      </w:r>
      <w:r w:rsidR="002F43E1">
        <w:rPr>
          <w:sz w:val="18"/>
          <w:szCs w:val="18"/>
        </w:rPr>
        <w:t>5</w:t>
      </w:r>
      <w:r>
        <w:rPr>
          <w:sz w:val="18"/>
          <w:szCs w:val="18"/>
        </w:rPr>
        <w:t>-2016</w:t>
      </w:r>
    </w:p>
    <w:p w:rsidR="00FA7B74" w:rsidRDefault="00FA7B74" w:rsidP="00FA7B74">
      <w:pPr>
        <w:pStyle w:val="Default"/>
        <w:rPr>
          <w:sz w:val="18"/>
          <w:szCs w:val="18"/>
        </w:rPr>
      </w:pPr>
      <w:bookmarkStart w:id="33" w:name="_GoBack"/>
      <w:bookmarkEnd w:id="33"/>
    </w:p>
    <w:sectPr w:rsidR="00FA7B74" w:rsidSect="003460BA">
      <w:pgSz w:w="12240" w:h="15840"/>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5DC" w:rsidRDefault="006155DC" w:rsidP="00A759DF">
      <w:r>
        <w:separator/>
      </w:r>
    </w:p>
  </w:endnote>
  <w:endnote w:type="continuationSeparator" w:id="0">
    <w:p w:rsidR="006155DC" w:rsidRDefault="006155DC" w:rsidP="00A7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5DC" w:rsidRDefault="006155DC" w:rsidP="00A759DF">
      <w:r>
        <w:separator/>
      </w:r>
    </w:p>
  </w:footnote>
  <w:footnote w:type="continuationSeparator" w:id="0">
    <w:p w:rsidR="006155DC" w:rsidRDefault="006155DC" w:rsidP="00A7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52F"/>
    <w:multiLevelType w:val="hybridMultilevel"/>
    <w:tmpl w:val="F93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0863"/>
    <w:multiLevelType w:val="hybridMultilevel"/>
    <w:tmpl w:val="6F9C519C"/>
    <w:lvl w:ilvl="0" w:tplc="855C9B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0A02EA"/>
    <w:multiLevelType w:val="hybridMultilevel"/>
    <w:tmpl w:val="5B4E4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2FEC"/>
    <w:multiLevelType w:val="hybridMultilevel"/>
    <w:tmpl w:val="1F94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46C00"/>
    <w:multiLevelType w:val="hybridMultilevel"/>
    <w:tmpl w:val="3500C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67D09"/>
    <w:multiLevelType w:val="hybridMultilevel"/>
    <w:tmpl w:val="27B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C31BF"/>
    <w:multiLevelType w:val="hybridMultilevel"/>
    <w:tmpl w:val="86308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21BCA"/>
    <w:multiLevelType w:val="hybridMultilevel"/>
    <w:tmpl w:val="93B4F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AF48BC"/>
    <w:multiLevelType w:val="hybridMultilevel"/>
    <w:tmpl w:val="876E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E"/>
    <w:rsid w:val="000423FB"/>
    <w:rsid w:val="00053814"/>
    <w:rsid w:val="00053861"/>
    <w:rsid w:val="00083984"/>
    <w:rsid w:val="000E18E7"/>
    <w:rsid w:val="000E7617"/>
    <w:rsid w:val="000F3D26"/>
    <w:rsid w:val="0010413D"/>
    <w:rsid w:val="00135968"/>
    <w:rsid w:val="00137118"/>
    <w:rsid w:val="0016070A"/>
    <w:rsid w:val="00165388"/>
    <w:rsid w:val="001C4544"/>
    <w:rsid w:val="001D6F7F"/>
    <w:rsid w:val="001E2986"/>
    <w:rsid w:val="001F64BA"/>
    <w:rsid w:val="00210153"/>
    <w:rsid w:val="00221C6A"/>
    <w:rsid w:val="002C5FD2"/>
    <w:rsid w:val="002D7815"/>
    <w:rsid w:val="002F3A4A"/>
    <w:rsid w:val="002F43E1"/>
    <w:rsid w:val="003205D5"/>
    <w:rsid w:val="003433BC"/>
    <w:rsid w:val="003460BA"/>
    <w:rsid w:val="00353A30"/>
    <w:rsid w:val="0036745F"/>
    <w:rsid w:val="00385257"/>
    <w:rsid w:val="003B0AEE"/>
    <w:rsid w:val="003C474C"/>
    <w:rsid w:val="003E120A"/>
    <w:rsid w:val="003F65D9"/>
    <w:rsid w:val="003F7A2F"/>
    <w:rsid w:val="0041558A"/>
    <w:rsid w:val="00416F5E"/>
    <w:rsid w:val="004315AE"/>
    <w:rsid w:val="004320A8"/>
    <w:rsid w:val="0044050F"/>
    <w:rsid w:val="00445833"/>
    <w:rsid w:val="004608B2"/>
    <w:rsid w:val="0048177E"/>
    <w:rsid w:val="004A3E98"/>
    <w:rsid w:val="00515E52"/>
    <w:rsid w:val="00540771"/>
    <w:rsid w:val="005562B0"/>
    <w:rsid w:val="00567195"/>
    <w:rsid w:val="005940ED"/>
    <w:rsid w:val="005A678F"/>
    <w:rsid w:val="005C21DA"/>
    <w:rsid w:val="005E0F3C"/>
    <w:rsid w:val="006042D3"/>
    <w:rsid w:val="006155DC"/>
    <w:rsid w:val="00625F8A"/>
    <w:rsid w:val="00644BA0"/>
    <w:rsid w:val="006555CA"/>
    <w:rsid w:val="0069162B"/>
    <w:rsid w:val="006C2A63"/>
    <w:rsid w:val="006E5721"/>
    <w:rsid w:val="006E74F3"/>
    <w:rsid w:val="00782F4D"/>
    <w:rsid w:val="007906F5"/>
    <w:rsid w:val="00796B2B"/>
    <w:rsid w:val="008423EF"/>
    <w:rsid w:val="00842A79"/>
    <w:rsid w:val="008478BA"/>
    <w:rsid w:val="0085288B"/>
    <w:rsid w:val="00873C6E"/>
    <w:rsid w:val="008E17D4"/>
    <w:rsid w:val="008F62B5"/>
    <w:rsid w:val="009035E7"/>
    <w:rsid w:val="0090431F"/>
    <w:rsid w:val="009649C8"/>
    <w:rsid w:val="00A3322B"/>
    <w:rsid w:val="00A759DF"/>
    <w:rsid w:val="00AB5D7B"/>
    <w:rsid w:val="00B113B1"/>
    <w:rsid w:val="00B33566"/>
    <w:rsid w:val="00B54F20"/>
    <w:rsid w:val="00B75115"/>
    <w:rsid w:val="00C10B9D"/>
    <w:rsid w:val="00C57395"/>
    <w:rsid w:val="00CB2A4B"/>
    <w:rsid w:val="00CD0F16"/>
    <w:rsid w:val="00CE0473"/>
    <w:rsid w:val="00D116AA"/>
    <w:rsid w:val="00D22BE1"/>
    <w:rsid w:val="00D44E34"/>
    <w:rsid w:val="00D9412A"/>
    <w:rsid w:val="00DA06C1"/>
    <w:rsid w:val="00DF7546"/>
    <w:rsid w:val="00E37386"/>
    <w:rsid w:val="00E37ED2"/>
    <w:rsid w:val="00E50CF2"/>
    <w:rsid w:val="00E91EFD"/>
    <w:rsid w:val="00EB658D"/>
    <w:rsid w:val="00ED36B1"/>
    <w:rsid w:val="00F47A9D"/>
    <w:rsid w:val="00F63C7E"/>
    <w:rsid w:val="00FA7B74"/>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E"/>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608B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rFonts w:asciiTheme="minorHAnsi" w:eastAsiaTheme="minorHAnsi" w:hAnsiTheme="minorHAnsi"/>
      <w:szCs w:val="32"/>
    </w:rPr>
  </w:style>
  <w:style w:type="paragraph" w:styleId="ListParagraph">
    <w:name w:val="List Paragraph"/>
    <w:basedOn w:val="Normal"/>
    <w:uiPriority w:val="34"/>
    <w:qFormat/>
    <w:rsid w:val="004608B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608B2"/>
    <w:rPr>
      <w:rFonts w:asciiTheme="minorHAnsi" w:eastAsiaTheme="minorHAnsi" w:hAnsiTheme="minorHAnsi"/>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EnvelopeAddress">
    <w:name w:val="envelope address"/>
    <w:basedOn w:val="Normal"/>
    <w:uiPriority w:val="99"/>
    <w:semiHidden/>
    <w:unhideWhenUsed/>
    <w:rsid w:val="00F47A9D"/>
    <w:pPr>
      <w:framePr w:w="7920" w:h="1980" w:hRule="exact" w:hSpace="180" w:wrap="auto" w:hAnchor="page" w:xAlign="center" w:yAlign="bottom"/>
      <w:ind w:left="2880"/>
    </w:pPr>
    <w:rPr>
      <w:rFonts w:ascii="Courier New" w:eastAsiaTheme="majorEastAsia" w:hAnsi="Courier New" w:cstheme="majorBidi"/>
    </w:rPr>
  </w:style>
  <w:style w:type="character" w:styleId="PlaceholderText">
    <w:name w:val="Placeholder Text"/>
    <w:basedOn w:val="DefaultParagraphFont"/>
    <w:uiPriority w:val="99"/>
    <w:semiHidden/>
    <w:rsid w:val="003B0AEE"/>
    <w:rPr>
      <w:color w:val="808080"/>
    </w:rPr>
  </w:style>
  <w:style w:type="paragraph" w:styleId="BalloonText">
    <w:name w:val="Balloon Text"/>
    <w:basedOn w:val="Normal"/>
    <w:link w:val="BalloonTextChar"/>
    <w:uiPriority w:val="99"/>
    <w:semiHidden/>
    <w:unhideWhenUsed/>
    <w:rsid w:val="003B0A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AEE"/>
    <w:rPr>
      <w:rFonts w:ascii="Tahoma" w:hAnsi="Tahoma" w:cs="Tahoma"/>
      <w:sz w:val="16"/>
      <w:szCs w:val="16"/>
    </w:rPr>
  </w:style>
  <w:style w:type="paragraph" w:customStyle="1" w:styleId="Default">
    <w:name w:val="Default"/>
    <w:rsid w:val="00873C6E"/>
    <w:pPr>
      <w:autoSpaceDE w:val="0"/>
      <w:autoSpaceDN w:val="0"/>
      <w:adjustRightInd w:val="0"/>
    </w:pPr>
    <w:rPr>
      <w:rFonts w:ascii="Times New Roman" w:hAnsi="Times New Roman"/>
      <w:color w:val="000000"/>
      <w:sz w:val="24"/>
      <w:szCs w:val="24"/>
    </w:rPr>
  </w:style>
  <w:style w:type="character" w:customStyle="1" w:styleId="Style1">
    <w:name w:val="Style1"/>
    <w:basedOn w:val="DefaultParagraphFont"/>
    <w:uiPriority w:val="1"/>
    <w:rsid w:val="00053861"/>
    <w:rPr>
      <w:rFonts w:ascii="Times New Roman" w:hAnsi="Times New Roman"/>
      <w:sz w:val="22"/>
    </w:rPr>
  </w:style>
  <w:style w:type="character" w:styleId="Hyperlink">
    <w:name w:val="Hyperlink"/>
    <w:basedOn w:val="DefaultParagraphFont"/>
    <w:uiPriority w:val="99"/>
    <w:unhideWhenUsed/>
    <w:rsid w:val="003F7A2F"/>
    <w:rPr>
      <w:color w:val="0000FF" w:themeColor="hyperlink"/>
      <w:u w:val="single"/>
    </w:rPr>
  </w:style>
  <w:style w:type="table" w:styleId="TableGrid">
    <w:name w:val="Table Grid"/>
    <w:basedOn w:val="TableNormal"/>
    <w:uiPriority w:val="59"/>
    <w:rsid w:val="0041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55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9DF"/>
    <w:pPr>
      <w:tabs>
        <w:tab w:val="center" w:pos="4680"/>
        <w:tab w:val="right" w:pos="9360"/>
      </w:tabs>
    </w:pPr>
  </w:style>
  <w:style w:type="character" w:customStyle="1" w:styleId="HeaderChar">
    <w:name w:val="Header Char"/>
    <w:basedOn w:val="DefaultParagraphFont"/>
    <w:link w:val="Header"/>
    <w:uiPriority w:val="99"/>
    <w:rsid w:val="00A759DF"/>
    <w:rPr>
      <w:rFonts w:ascii="Times New Roman" w:eastAsia="Times New Roman" w:hAnsi="Times New Roman"/>
      <w:sz w:val="24"/>
      <w:szCs w:val="24"/>
    </w:rPr>
  </w:style>
  <w:style w:type="paragraph" w:styleId="Footer">
    <w:name w:val="footer"/>
    <w:basedOn w:val="Normal"/>
    <w:link w:val="FooterChar"/>
    <w:uiPriority w:val="99"/>
    <w:unhideWhenUsed/>
    <w:rsid w:val="00A759DF"/>
    <w:pPr>
      <w:tabs>
        <w:tab w:val="center" w:pos="4680"/>
        <w:tab w:val="right" w:pos="9360"/>
      </w:tabs>
    </w:pPr>
  </w:style>
  <w:style w:type="character" w:customStyle="1" w:styleId="FooterChar">
    <w:name w:val="Footer Char"/>
    <w:basedOn w:val="DefaultParagraphFont"/>
    <w:link w:val="Footer"/>
    <w:uiPriority w:val="99"/>
    <w:rsid w:val="00A759D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E"/>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608B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rFonts w:asciiTheme="minorHAnsi" w:eastAsiaTheme="minorHAnsi" w:hAnsiTheme="minorHAnsi"/>
      <w:szCs w:val="32"/>
    </w:rPr>
  </w:style>
  <w:style w:type="paragraph" w:styleId="ListParagraph">
    <w:name w:val="List Paragraph"/>
    <w:basedOn w:val="Normal"/>
    <w:uiPriority w:val="34"/>
    <w:qFormat/>
    <w:rsid w:val="004608B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608B2"/>
    <w:rPr>
      <w:rFonts w:asciiTheme="minorHAnsi" w:eastAsiaTheme="minorHAnsi" w:hAnsiTheme="minorHAnsi"/>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EnvelopeAddress">
    <w:name w:val="envelope address"/>
    <w:basedOn w:val="Normal"/>
    <w:uiPriority w:val="99"/>
    <w:semiHidden/>
    <w:unhideWhenUsed/>
    <w:rsid w:val="00F47A9D"/>
    <w:pPr>
      <w:framePr w:w="7920" w:h="1980" w:hRule="exact" w:hSpace="180" w:wrap="auto" w:hAnchor="page" w:xAlign="center" w:yAlign="bottom"/>
      <w:ind w:left="2880"/>
    </w:pPr>
    <w:rPr>
      <w:rFonts w:ascii="Courier New" w:eastAsiaTheme="majorEastAsia" w:hAnsi="Courier New" w:cstheme="majorBidi"/>
    </w:rPr>
  </w:style>
  <w:style w:type="character" w:styleId="PlaceholderText">
    <w:name w:val="Placeholder Text"/>
    <w:basedOn w:val="DefaultParagraphFont"/>
    <w:uiPriority w:val="99"/>
    <w:semiHidden/>
    <w:rsid w:val="003B0AEE"/>
    <w:rPr>
      <w:color w:val="808080"/>
    </w:rPr>
  </w:style>
  <w:style w:type="paragraph" w:styleId="BalloonText">
    <w:name w:val="Balloon Text"/>
    <w:basedOn w:val="Normal"/>
    <w:link w:val="BalloonTextChar"/>
    <w:uiPriority w:val="99"/>
    <w:semiHidden/>
    <w:unhideWhenUsed/>
    <w:rsid w:val="003B0A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AEE"/>
    <w:rPr>
      <w:rFonts w:ascii="Tahoma" w:hAnsi="Tahoma" w:cs="Tahoma"/>
      <w:sz w:val="16"/>
      <w:szCs w:val="16"/>
    </w:rPr>
  </w:style>
  <w:style w:type="paragraph" w:customStyle="1" w:styleId="Default">
    <w:name w:val="Default"/>
    <w:rsid w:val="00873C6E"/>
    <w:pPr>
      <w:autoSpaceDE w:val="0"/>
      <w:autoSpaceDN w:val="0"/>
      <w:adjustRightInd w:val="0"/>
    </w:pPr>
    <w:rPr>
      <w:rFonts w:ascii="Times New Roman" w:hAnsi="Times New Roman"/>
      <w:color w:val="000000"/>
      <w:sz w:val="24"/>
      <w:szCs w:val="24"/>
    </w:rPr>
  </w:style>
  <w:style w:type="character" w:customStyle="1" w:styleId="Style1">
    <w:name w:val="Style1"/>
    <w:basedOn w:val="DefaultParagraphFont"/>
    <w:uiPriority w:val="1"/>
    <w:rsid w:val="00053861"/>
    <w:rPr>
      <w:rFonts w:ascii="Times New Roman" w:hAnsi="Times New Roman"/>
      <w:sz w:val="22"/>
    </w:rPr>
  </w:style>
  <w:style w:type="character" w:styleId="Hyperlink">
    <w:name w:val="Hyperlink"/>
    <w:basedOn w:val="DefaultParagraphFont"/>
    <w:uiPriority w:val="99"/>
    <w:unhideWhenUsed/>
    <w:rsid w:val="003F7A2F"/>
    <w:rPr>
      <w:color w:val="0000FF" w:themeColor="hyperlink"/>
      <w:u w:val="single"/>
    </w:rPr>
  </w:style>
  <w:style w:type="table" w:styleId="TableGrid">
    <w:name w:val="Table Grid"/>
    <w:basedOn w:val="TableNormal"/>
    <w:uiPriority w:val="59"/>
    <w:rsid w:val="0041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55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9DF"/>
    <w:pPr>
      <w:tabs>
        <w:tab w:val="center" w:pos="4680"/>
        <w:tab w:val="right" w:pos="9360"/>
      </w:tabs>
    </w:pPr>
  </w:style>
  <w:style w:type="character" w:customStyle="1" w:styleId="HeaderChar">
    <w:name w:val="Header Char"/>
    <w:basedOn w:val="DefaultParagraphFont"/>
    <w:link w:val="Header"/>
    <w:uiPriority w:val="99"/>
    <w:rsid w:val="00A759DF"/>
    <w:rPr>
      <w:rFonts w:ascii="Times New Roman" w:eastAsia="Times New Roman" w:hAnsi="Times New Roman"/>
      <w:sz w:val="24"/>
      <w:szCs w:val="24"/>
    </w:rPr>
  </w:style>
  <w:style w:type="paragraph" w:styleId="Footer">
    <w:name w:val="footer"/>
    <w:basedOn w:val="Normal"/>
    <w:link w:val="FooterChar"/>
    <w:uiPriority w:val="99"/>
    <w:unhideWhenUsed/>
    <w:rsid w:val="00A759DF"/>
    <w:pPr>
      <w:tabs>
        <w:tab w:val="center" w:pos="4680"/>
        <w:tab w:val="right" w:pos="9360"/>
      </w:tabs>
    </w:pPr>
  </w:style>
  <w:style w:type="character" w:customStyle="1" w:styleId="FooterChar">
    <w:name w:val="Footer Char"/>
    <w:basedOn w:val="DefaultParagraphFont"/>
    <w:link w:val="Footer"/>
    <w:uiPriority w:val="99"/>
    <w:rsid w:val="00A759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drusch@gbdioc.org" TargetMode="External"/><Relationship Id="rId4" Type="http://schemas.microsoft.com/office/2007/relationships/stylesWithEffects" Target="stylesWithEffects.xml"/><Relationship Id="rId9" Type="http://schemas.openxmlformats.org/officeDocument/2006/relationships/hyperlink" Target="mailto:kgrube@gbdio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6705A0A19433495AF1F4A7466A90A"/>
        <w:category>
          <w:name w:val="General"/>
          <w:gallery w:val="placeholder"/>
        </w:category>
        <w:types>
          <w:type w:val="bbPlcHdr"/>
        </w:types>
        <w:behaviors>
          <w:behavior w:val="content"/>
        </w:behaviors>
        <w:guid w:val="{CB6D3B92-9002-4C48-8D33-71587C41E889}"/>
      </w:docPartPr>
      <w:docPartBody>
        <w:p w:rsidR="00FE5CFB" w:rsidRDefault="00213365" w:rsidP="00213365">
          <w:pPr>
            <w:pStyle w:val="4326705A0A19433495AF1F4A7466A90A14"/>
          </w:pPr>
          <w:r w:rsidRPr="000F549E">
            <w:rPr>
              <w:rStyle w:val="PlaceholderText"/>
              <w:rFonts w:eastAsiaTheme="minorHAnsi"/>
            </w:rPr>
            <w:t>Click here to enter a date.</w:t>
          </w:r>
        </w:p>
      </w:docPartBody>
    </w:docPart>
    <w:docPart>
      <w:docPartPr>
        <w:name w:val="6AA5E4CADE2749518242ED47B942F408"/>
        <w:category>
          <w:name w:val="General"/>
          <w:gallery w:val="placeholder"/>
        </w:category>
        <w:types>
          <w:type w:val="bbPlcHdr"/>
        </w:types>
        <w:behaviors>
          <w:behavior w:val="content"/>
        </w:behaviors>
        <w:guid w:val="{BEEE7207-E483-4E85-9081-1712CE6DE283}"/>
      </w:docPartPr>
      <w:docPartBody>
        <w:p w:rsidR="008C2769" w:rsidRDefault="00213365" w:rsidP="00213365">
          <w:pPr>
            <w:pStyle w:val="6AA5E4CADE2749518242ED47B942F40813"/>
          </w:pPr>
          <w:r w:rsidRPr="000F549E">
            <w:rPr>
              <w:rStyle w:val="PlaceholderText"/>
              <w:rFonts w:eastAsiaTheme="minorHAnsi"/>
            </w:rPr>
            <w:t>Click here to enter text.</w:t>
          </w:r>
        </w:p>
      </w:docPartBody>
    </w:docPart>
    <w:docPart>
      <w:docPartPr>
        <w:name w:val="125C0ED74494456D9F5DD6A002159510"/>
        <w:category>
          <w:name w:val="General"/>
          <w:gallery w:val="placeholder"/>
        </w:category>
        <w:types>
          <w:type w:val="bbPlcHdr"/>
        </w:types>
        <w:behaviors>
          <w:behavior w:val="content"/>
        </w:behaviors>
        <w:guid w:val="{38C6FF47-E270-4026-A812-55A218E8F179}"/>
      </w:docPartPr>
      <w:docPartBody>
        <w:p w:rsidR="008C2769" w:rsidRDefault="00213365" w:rsidP="00213365">
          <w:pPr>
            <w:pStyle w:val="125C0ED74494456D9F5DD6A00215951012"/>
          </w:pPr>
          <w:r w:rsidRPr="000F549E">
            <w:rPr>
              <w:rStyle w:val="PlaceholderText"/>
              <w:rFonts w:eastAsiaTheme="majorEastAsia"/>
            </w:rPr>
            <w:t>Choose an item.</w:t>
          </w:r>
        </w:p>
      </w:docPartBody>
    </w:docPart>
    <w:docPart>
      <w:docPartPr>
        <w:name w:val="AE831C4A08964CCE8596FB5DA54AEBA5"/>
        <w:category>
          <w:name w:val="General"/>
          <w:gallery w:val="placeholder"/>
        </w:category>
        <w:types>
          <w:type w:val="bbPlcHdr"/>
        </w:types>
        <w:behaviors>
          <w:behavior w:val="content"/>
        </w:behaviors>
        <w:guid w:val="{00A3FAE1-6870-4C3A-94CA-BC29D458628E}"/>
      </w:docPartPr>
      <w:docPartBody>
        <w:p w:rsidR="008C2769" w:rsidRDefault="00213365" w:rsidP="00213365">
          <w:pPr>
            <w:pStyle w:val="AE831C4A08964CCE8596FB5DA54AEBA513"/>
          </w:pPr>
          <w:r w:rsidRPr="000F549E">
            <w:rPr>
              <w:rStyle w:val="PlaceholderText"/>
              <w:rFonts w:eastAsiaTheme="majorEastAsia"/>
            </w:rPr>
            <w:t>Choose an item.</w:t>
          </w:r>
        </w:p>
      </w:docPartBody>
    </w:docPart>
    <w:docPart>
      <w:docPartPr>
        <w:name w:val="D6C52E379EA34E9DBECDB018B50C2C5E"/>
        <w:category>
          <w:name w:val="General"/>
          <w:gallery w:val="placeholder"/>
        </w:category>
        <w:types>
          <w:type w:val="bbPlcHdr"/>
        </w:types>
        <w:behaviors>
          <w:behavior w:val="content"/>
        </w:behaviors>
        <w:guid w:val="{03E77BF8-82F6-4FE7-BAB7-261780A95C5F}"/>
      </w:docPartPr>
      <w:docPartBody>
        <w:p w:rsidR="008C2769" w:rsidRDefault="00213365" w:rsidP="00213365">
          <w:pPr>
            <w:pStyle w:val="D6C52E379EA34E9DBECDB018B50C2C5E13"/>
          </w:pPr>
          <w:r w:rsidRPr="000F549E">
            <w:rPr>
              <w:rStyle w:val="PlaceholderText"/>
              <w:rFonts w:eastAsiaTheme="majorEastAsia"/>
            </w:rPr>
            <w:t>Choose an item.</w:t>
          </w:r>
        </w:p>
      </w:docPartBody>
    </w:docPart>
    <w:docPart>
      <w:docPartPr>
        <w:name w:val="130E0544B73B47979CD6DC294FC38E87"/>
        <w:category>
          <w:name w:val="General"/>
          <w:gallery w:val="placeholder"/>
        </w:category>
        <w:types>
          <w:type w:val="bbPlcHdr"/>
        </w:types>
        <w:behaviors>
          <w:behavior w:val="content"/>
        </w:behaviors>
        <w:guid w:val="{7B086460-B798-408C-A1C8-12D7B5CDD8CA}"/>
      </w:docPartPr>
      <w:docPartBody>
        <w:p w:rsidR="008C2769" w:rsidRDefault="00213365" w:rsidP="00213365">
          <w:pPr>
            <w:pStyle w:val="130E0544B73B47979CD6DC294FC38E8713"/>
          </w:pPr>
          <w:r w:rsidRPr="000F549E">
            <w:rPr>
              <w:rStyle w:val="PlaceholderText"/>
              <w:rFonts w:eastAsiaTheme="majorEastAsia"/>
            </w:rPr>
            <w:t>Choose an item.</w:t>
          </w:r>
        </w:p>
      </w:docPartBody>
    </w:docPart>
    <w:docPart>
      <w:docPartPr>
        <w:name w:val="40BC87BBA4A942BD813B51217050948E"/>
        <w:category>
          <w:name w:val="General"/>
          <w:gallery w:val="placeholder"/>
        </w:category>
        <w:types>
          <w:type w:val="bbPlcHdr"/>
        </w:types>
        <w:behaviors>
          <w:behavior w:val="content"/>
        </w:behaviors>
        <w:guid w:val="{A353EC95-532D-41AC-948B-E8F9F6033862}"/>
      </w:docPartPr>
      <w:docPartBody>
        <w:p w:rsidR="008C2769" w:rsidRDefault="00213365" w:rsidP="00213365">
          <w:pPr>
            <w:pStyle w:val="40BC87BBA4A942BD813B51217050948E13"/>
          </w:pPr>
          <w:r w:rsidRPr="000F549E">
            <w:rPr>
              <w:rStyle w:val="PlaceholderText"/>
              <w:rFonts w:eastAsiaTheme="majorEastAsia"/>
            </w:rPr>
            <w:t>Choose an item.</w:t>
          </w:r>
        </w:p>
      </w:docPartBody>
    </w:docPart>
    <w:docPart>
      <w:docPartPr>
        <w:name w:val="FC893BC54B554A7F9ACF4326A11FC8E5"/>
        <w:category>
          <w:name w:val="General"/>
          <w:gallery w:val="placeholder"/>
        </w:category>
        <w:types>
          <w:type w:val="bbPlcHdr"/>
        </w:types>
        <w:behaviors>
          <w:behavior w:val="content"/>
        </w:behaviors>
        <w:guid w:val="{9A3E1F4E-D81C-4BBA-8DA3-3E0FC4B7B4BA}"/>
      </w:docPartPr>
      <w:docPartBody>
        <w:p w:rsidR="008C2769" w:rsidRDefault="00213365" w:rsidP="00213365">
          <w:pPr>
            <w:pStyle w:val="FC893BC54B554A7F9ACF4326A11FC8E513"/>
          </w:pPr>
          <w:r w:rsidRPr="000F549E">
            <w:rPr>
              <w:rStyle w:val="PlaceholderText"/>
              <w:rFonts w:eastAsiaTheme="majorEastAsia"/>
            </w:rPr>
            <w:t>Choose an item.</w:t>
          </w:r>
        </w:p>
      </w:docPartBody>
    </w:docPart>
    <w:docPart>
      <w:docPartPr>
        <w:name w:val="BED63D2BA1084EFF8C2B9A15C2699B49"/>
        <w:category>
          <w:name w:val="General"/>
          <w:gallery w:val="placeholder"/>
        </w:category>
        <w:types>
          <w:type w:val="bbPlcHdr"/>
        </w:types>
        <w:behaviors>
          <w:behavior w:val="content"/>
        </w:behaviors>
        <w:guid w:val="{86943BA0-BB8F-40E9-9438-C651DF6F96AC}"/>
      </w:docPartPr>
      <w:docPartBody>
        <w:p w:rsidR="008C2769" w:rsidRDefault="00213365" w:rsidP="00213365">
          <w:pPr>
            <w:pStyle w:val="BED63D2BA1084EFF8C2B9A15C2699B4913"/>
          </w:pPr>
          <w:r w:rsidRPr="00567195">
            <w:rPr>
              <w:rStyle w:val="PlaceholderText"/>
              <w:rFonts w:eastAsiaTheme="majorEastAsia"/>
            </w:rPr>
            <w:t>Choose an item.</w:t>
          </w:r>
        </w:p>
      </w:docPartBody>
    </w:docPart>
    <w:docPart>
      <w:docPartPr>
        <w:name w:val="4F6CD1799DD84673B4629CEBD4C7A118"/>
        <w:category>
          <w:name w:val="General"/>
          <w:gallery w:val="placeholder"/>
        </w:category>
        <w:types>
          <w:type w:val="bbPlcHdr"/>
        </w:types>
        <w:behaviors>
          <w:behavior w:val="content"/>
        </w:behaviors>
        <w:guid w:val="{B48FBD01-B551-47D0-9B94-4FC975BB827F}"/>
      </w:docPartPr>
      <w:docPartBody>
        <w:p w:rsidR="008C2769" w:rsidRDefault="00213365" w:rsidP="00213365">
          <w:pPr>
            <w:pStyle w:val="4F6CD1799DD84673B4629CEBD4C7A11813"/>
          </w:pPr>
          <w:r w:rsidRPr="00567195">
            <w:rPr>
              <w:rStyle w:val="PlaceholderText"/>
              <w:rFonts w:eastAsiaTheme="majorEastAsia"/>
            </w:rPr>
            <w:t>Choose an item.</w:t>
          </w:r>
        </w:p>
      </w:docPartBody>
    </w:docPart>
    <w:docPart>
      <w:docPartPr>
        <w:name w:val="F436A08A35A44220AC42D6F7476E9A5E"/>
        <w:category>
          <w:name w:val="General"/>
          <w:gallery w:val="placeholder"/>
        </w:category>
        <w:types>
          <w:type w:val="bbPlcHdr"/>
        </w:types>
        <w:behaviors>
          <w:behavior w:val="content"/>
        </w:behaviors>
        <w:guid w:val="{061F55A1-7388-4795-838A-E59F1A284510}"/>
      </w:docPartPr>
      <w:docPartBody>
        <w:p w:rsidR="008C2769" w:rsidRDefault="00213365" w:rsidP="00213365">
          <w:pPr>
            <w:pStyle w:val="F436A08A35A44220AC42D6F7476E9A5E13"/>
          </w:pPr>
          <w:r w:rsidRPr="000F549E">
            <w:rPr>
              <w:rStyle w:val="PlaceholderText"/>
              <w:rFonts w:eastAsiaTheme="majorEastAsia"/>
            </w:rPr>
            <w:t>Choose an item.</w:t>
          </w:r>
        </w:p>
      </w:docPartBody>
    </w:docPart>
    <w:docPart>
      <w:docPartPr>
        <w:name w:val="FB68B5C775D940A586345461F69D35A3"/>
        <w:category>
          <w:name w:val="General"/>
          <w:gallery w:val="placeholder"/>
        </w:category>
        <w:types>
          <w:type w:val="bbPlcHdr"/>
        </w:types>
        <w:behaviors>
          <w:behavior w:val="content"/>
        </w:behaviors>
        <w:guid w:val="{BB0B7A5E-77EF-49F6-9906-662F55371D5C}"/>
      </w:docPartPr>
      <w:docPartBody>
        <w:p w:rsidR="008C2769" w:rsidRDefault="00213365" w:rsidP="00213365">
          <w:pPr>
            <w:pStyle w:val="FB68B5C775D940A586345461F69D35A313"/>
          </w:pPr>
          <w:r w:rsidRPr="000F549E">
            <w:rPr>
              <w:rStyle w:val="PlaceholderText"/>
              <w:rFonts w:eastAsiaTheme="majorEastAsia"/>
            </w:rPr>
            <w:t>Choose an item.</w:t>
          </w:r>
        </w:p>
      </w:docPartBody>
    </w:docPart>
    <w:docPart>
      <w:docPartPr>
        <w:name w:val="34B43660BB3D421D87A0513A70973251"/>
        <w:category>
          <w:name w:val="General"/>
          <w:gallery w:val="placeholder"/>
        </w:category>
        <w:types>
          <w:type w:val="bbPlcHdr"/>
        </w:types>
        <w:behaviors>
          <w:behavior w:val="content"/>
        </w:behaviors>
        <w:guid w:val="{1700D0B5-3296-4DDA-8D2F-3ADD9B0AFBEA}"/>
      </w:docPartPr>
      <w:docPartBody>
        <w:p w:rsidR="008C2769" w:rsidRDefault="00213365" w:rsidP="00213365">
          <w:pPr>
            <w:pStyle w:val="34B43660BB3D421D87A0513A7097325113"/>
          </w:pPr>
          <w:r w:rsidRPr="000F549E">
            <w:rPr>
              <w:rStyle w:val="PlaceholderText"/>
            </w:rPr>
            <w:t>Choose an item.</w:t>
          </w:r>
        </w:p>
      </w:docPartBody>
    </w:docPart>
    <w:docPart>
      <w:docPartPr>
        <w:name w:val="3395B98445AC465982F8E1D230D796A7"/>
        <w:category>
          <w:name w:val="General"/>
          <w:gallery w:val="placeholder"/>
        </w:category>
        <w:types>
          <w:type w:val="bbPlcHdr"/>
        </w:types>
        <w:behaviors>
          <w:behavior w:val="content"/>
        </w:behaviors>
        <w:guid w:val="{F6FB0228-B3C2-4D18-B075-FDCF614BAB25}"/>
      </w:docPartPr>
      <w:docPartBody>
        <w:p w:rsidR="00901856" w:rsidRDefault="00901856" w:rsidP="00901856">
          <w:pPr>
            <w:pStyle w:val="3395B98445AC465982F8E1D230D796A7"/>
          </w:pPr>
          <w:r w:rsidRPr="000F549E">
            <w:rPr>
              <w:rStyle w:val="PlaceholderText"/>
              <w:rFonts w:eastAsiaTheme="majorEastAsia"/>
            </w:rPr>
            <w:t>Choose an item.</w:t>
          </w:r>
        </w:p>
      </w:docPartBody>
    </w:docPart>
    <w:docPart>
      <w:docPartPr>
        <w:name w:val="F95B35D7D28544FB9F32B1DC1763F544"/>
        <w:category>
          <w:name w:val="General"/>
          <w:gallery w:val="placeholder"/>
        </w:category>
        <w:types>
          <w:type w:val="bbPlcHdr"/>
        </w:types>
        <w:behaviors>
          <w:behavior w:val="content"/>
        </w:behaviors>
        <w:guid w:val="{0CE76B81-0C03-4D56-8793-7F7EBDC649AD}"/>
      </w:docPartPr>
      <w:docPartBody>
        <w:p w:rsidR="00000000" w:rsidRDefault="00901856" w:rsidP="00901856">
          <w:pPr>
            <w:pStyle w:val="F95B35D7D28544FB9F32B1DC1763F544"/>
          </w:pPr>
          <w:r w:rsidRPr="000F549E">
            <w:rPr>
              <w:rStyle w:val="PlaceholderText"/>
              <w:rFonts w:eastAsiaTheme="majorEastAsia"/>
            </w:rPr>
            <w:t>Choose an item.</w:t>
          </w:r>
        </w:p>
      </w:docPartBody>
    </w:docPart>
    <w:docPart>
      <w:docPartPr>
        <w:name w:val="84D2389F7EDF4F35A94A4594EA633342"/>
        <w:category>
          <w:name w:val="General"/>
          <w:gallery w:val="placeholder"/>
        </w:category>
        <w:types>
          <w:type w:val="bbPlcHdr"/>
        </w:types>
        <w:behaviors>
          <w:behavior w:val="content"/>
        </w:behaviors>
        <w:guid w:val="{3192263F-924B-404F-B561-EEFA382A09E4}"/>
      </w:docPartPr>
      <w:docPartBody>
        <w:p w:rsidR="00000000" w:rsidRDefault="00901856" w:rsidP="00901856">
          <w:pPr>
            <w:pStyle w:val="84D2389F7EDF4F35A94A4594EA633342"/>
          </w:pPr>
          <w:r w:rsidRPr="000F549E">
            <w:rPr>
              <w:rStyle w:val="PlaceholderText"/>
              <w:rFonts w:eastAsiaTheme="majorEastAsia"/>
            </w:rPr>
            <w:t>Choose an item.</w:t>
          </w:r>
        </w:p>
      </w:docPartBody>
    </w:docPart>
    <w:docPart>
      <w:docPartPr>
        <w:name w:val="31B41457E9164F10BE8033F9C301D8CB"/>
        <w:category>
          <w:name w:val="General"/>
          <w:gallery w:val="placeholder"/>
        </w:category>
        <w:types>
          <w:type w:val="bbPlcHdr"/>
        </w:types>
        <w:behaviors>
          <w:behavior w:val="content"/>
        </w:behaviors>
        <w:guid w:val="{295A1C6A-5B93-42ED-8E1D-FD3D9571A7C2}"/>
      </w:docPartPr>
      <w:docPartBody>
        <w:p w:rsidR="00000000" w:rsidRDefault="00901856" w:rsidP="00901856">
          <w:pPr>
            <w:pStyle w:val="31B41457E9164F10BE8033F9C301D8CB"/>
          </w:pPr>
          <w:r w:rsidRPr="000F549E">
            <w:rPr>
              <w:rStyle w:val="PlaceholderText"/>
              <w:rFonts w:eastAsiaTheme="maj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63"/>
    <w:rsid w:val="00010640"/>
    <w:rsid w:val="000368D1"/>
    <w:rsid w:val="0005054F"/>
    <w:rsid w:val="000A404B"/>
    <w:rsid w:val="001D5685"/>
    <w:rsid w:val="00213365"/>
    <w:rsid w:val="00256E63"/>
    <w:rsid w:val="002C2F64"/>
    <w:rsid w:val="002D2E63"/>
    <w:rsid w:val="00356D85"/>
    <w:rsid w:val="003D2BA0"/>
    <w:rsid w:val="0049258E"/>
    <w:rsid w:val="008153A3"/>
    <w:rsid w:val="0082543A"/>
    <w:rsid w:val="008C2769"/>
    <w:rsid w:val="00901856"/>
    <w:rsid w:val="00AE5008"/>
    <w:rsid w:val="00B05E7C"/>
    <w:rsid w:val="00BC4331"/>
    <w:rsid w:val="00BE102F"/>
    <w:rsid w:val="00CE05B0"/>
    <w:rsid w:val="00D03E03"/>
    <w:rsid w:val="00DF4508"/>
    <w:rsid w:val="00F16712"/>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856"/>
    <w:rPr>
      <w:color w:val="808080"/>
    </w:rPr>
  </w:style>
  <w:style w:type="paragraph" w:customStyle="1" w:styleId="A9449BCE89E34E5CBA5E5D52E8D36FBC">
    <w:name w:val="A9449BCE89E34E5CBA5E5D52E8D36FBC"/>
    <w:rsid w:val="00256E63"/>
    <w:pPr>
      <w:spacing w:after="0" w:line="240" w:lineRule="auto"/>
    </w:pPr>
    <w:rPr>
      <w:rFonts w:ascii="Times New Roman" w:eastAsia="Times New Roman" w:hAnsi="Times New Roman" w:cs="Times New Roman"/>
      <w:sz w:val="24"/>
      <w:szCs w:val="24"/>
    </w:rPr>
  </w:style>
  <w:style w:type="paragraph" w:customStyle="1" w:styleId="2D4621AAAD9D4BCFBD44070A4C9A6A9C">
    <w:name w:val="2D4621AAAD9D4BCFBD44070A4C9A6A9C"/>
    <w:rsid w:val="00256E63"/>
    <w:pPr>
      <w:spacing w:after="0" w:line="240" w:lineRule="auto"/>
    </w:pPr>
    <w:rPr>
      <w:rFonts w:ascii="Times New Roman" w:eastAsia="Times New Roman" w:hAnsi="Times New Roman" w:cs="Times New Roman"/>
      <w:sz w:val="24"/>
      <w:szCs w:val="24"/>
    </w:rPr>
  </w:style>
  <w:style w:type="paragraph" w:customStyle="1" w:styleId="2351CE106F924797927C7421BEC75DCF">
    <w:name w:val="2351CE106F924797927C7421BEC75DCF"/>
    <w:rsid w:val="0005054F"/>
    <w:pPr>
      <w:spacing w:after="0" w:line="240" w:lineRule="auto"/>
    </w:pPr>
    <w:rPr>
      <w:rFonts w:ascii="Times New Roman" w:eastAsia="Times New Roman" w:hAnsi="Times New Roman" w:cs="Times New Roman"/>
      <w:sz w:val="24"/>
      <w:szCs w:val="24"/>
    </w:rPr>
  </w:style>
  <w:style w:type="paragraph" w:customStyle="1" w:styleId="2D4621AAAD9D4BCFBD44070A4C9A6A9C1">
    <w:name w:val="2D4621AAAD9D4BCFBD44070A4C9A6A9C1"/>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1">
    <w:name w:val="2351CE106F924797927C7421BEC75DCF1"/>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
    <w:name w:val="4CBC9615A4114EB6B1FAC70416C0F07B"/>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2">
    <w:name w:val="2D4621AAAD9D4BCFBD44070A4C9A6A9C2"/>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2">
    <w:name w:val="2351CE106F924797927C7421BEC75DCF2"/>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1">
    <w:name w:val="4CBC9615A4114EB6B1FAC70416C0F07B1"/>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3">
    <w:name w:val="2D4621AAAD9D4BCFBD44070A4C9A6A9C3"/>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3">
    <w:name w:val="2351CE106F924797927C7421BEC75DCF3"/>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2">
    <w:name w:val="4CBC9615A4114EB6B1FAC70416C0F07B2"/>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4">
    <w:name w:val="2D4621AAAD9D4BCFBD44070A4C9A6A9C4"/>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4">
    <w:name w:val="2351CE106F924797927C7421BEC75DCF4"/>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3">
    <w:name w:val="4CBC9615A4114EB6B1FAC70416C0F07B3"/>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
    <w:name w:val="46F8D42F8569468B9D8BEBB58F1472B0"/>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
    <w:name w:val="680767EA0026467B9E81DB5FF69D387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
    <w:name w:val="AD5FB7A75470414BAF467B0C8C1A5120"/>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
    <w:name w:val="27A58AA184C6472E8BEDFBFDA8E2E2A9"/>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
    <w:name w:val="F65AA76F729644E09436E515327EF10F"/>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
    <w:name w:val="1F021474DB7A4381B098D112AE8AE156"/>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
    <w:name w:val="D84A5C309652485B913BC5AEE1DA12C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
    <w:name w:val="45809CE7196E4D0DAF51FF171F78582B"/>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
    <w:name w:val="C1972B794F5F46B88F42624A72D3E5E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
    <w:name w:val="33D33D4B01034F8D8AC32E443240BA87"/>
    <w:rsid w:val="000A404B"/>
    <w:pPr>
      <w:spacing w:after="0" w:line="240" w:lineRule="auto"/>
    </w:pPr>
    <w:rPr>
      <w:rFonts w:ascii="Times New Roman" w:eastAsia="Times New Roman" w:hAnsi="Times New Roman" w:cs="Times New Roman"/>
      <w:sz w:val="24"/>
      <w:szCs w:val="24"/>
    </w:rPr>
  </w:style>
  <w:style w:type="paragraph" w:customStyle="1" w:styleId="CC322AB17B884D3C9EA1E1D65172F6DD">
    <w:name w:val="CC322AB17B884D3C9EA1E1D65172F6DD"/>
    <w:rsid w:val="000A404B"/>
    <w:pPr>
      <w:spacing w:after="0" w:line="240" w:lineRule="auto"/>
      <w:ind w:left="720"/>
      <w:contextualSpacing/>
    </w:pPr>
    <w:rPr>
      <w:rFonts w:eastAsiaTheme="minorHAnsi" w:cs="Times New Roman"/>
      <w:sz w:val="24"/>
      <w:szCs w:val="24"/>
    </w:rPr>
  </w:style>
  <w:style w:type="paragraph" w:customStyle="1" w:styleId="04DC5958B70B4A38896F73ED5F58B2A1">
    <w:name w:val="04DC5958B70B4A38896F73ED5F58B2A1"/>
    <w:rsid w:val="000A404B"/>
    <w:pPr>
      <w:spacing w:after="0" w:line="240" w:lineRule="auto"/>
      <w:ind w:left="720"/>
      <w:contextualSpacing/>
    </w:pPr>
    <w:rPr>
      <w:rFonts w:eastAsiaTheme="minorHAnsi" w:cs="Times New Roman"/>
      <w:sz w:val="24"/>
      <w:szCs w:val="24"/>
    </w:rPr>
  </w:style>
  <w:style w:type="paragraph" w:customStyle="1" w:styleId="2D4621AAAD9D4BCFBD44070A4C9A6A9C5">
    <w:name w:val="2D4621AAAD9D4BCFBD44070A4C9A6A9C5"/>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5">
    <w:name w:val="2351CE106F924797927C7421BEC75DCF5"/>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4">
    <w:name w:val="4CBC9615A4114EB6B1FAC70416C0F07B4"/>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1">
    <w:name w:val="46F8D42F8569468B9D8BEBB58F1472B01"/>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1">
    <w:name w:val="680767EA0026467B9E81DB5FF69D38721"/>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1">
    <w:name w:val="AD5FB7A75470414BAF467B0C8C1A51201"/>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1">
    <w:name w:val="27A58AA184C6472E8BEDFBFDA8E2E2A91"/>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1">
    <w:name w:val="F65AA76F729644E09436E515327EF10F1"/>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1">
    <w:name w:val="1F021474DB7A4381B098D112AE8AE1561"/>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1">
    <w:name w:val="D84A5C309652485B913BC5AEE1DA12C31"/>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1">
    <w:name w:val="45809CE7196E4D0DAF51FF171F78582B1"/>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1">
    <w:name w:val="C1972B794F5F46B88F42624A72D3E5E31"/>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1">
    <w:name w:val="33D33D4B01034F8D8AC32E443240BA871"/>
    <w:rsid w:val="000A404B"/>
    <w:pPr>
      <w:spacing w:after="0" w:line="240" w:lineRule="auto"/>
    </w:pPr>
    <w:rPr>
      <w:rFonts w:ascii="Times New Roman" w:eastAsia="Times New Roman" w:hAnsi="Times New Roman" w:cs="Times New Roman"/>
      <w:sz w:val="24"/>
      <w:szCs w:val="24"/>
    </w:rPr>
  </w:style>
  <w:style w:type="paragraph" w:customStyle="1" w:styleId="C2415D53574F485F807B41812E2EC439">
    <w:name w:val="C2415D53574F485F807B41812E2EC439"/>
    <w:rsid w:val="000A404B"/>
    <w:pPr>
      <w:spacing w:after="0" w:line="240" w:lineRule="auto"/>
      <w:ind w:left="720"/>
      <w:contextualSpacing/>
    </w:pPr>
    <w:rPr>
      <w:rFonts w:eastAsiaTheme="minorHAnsi" w:cs="Times New Roman"/>
      <w:sz w:val="24"/>
      <w:szCs w:val="24"/>
    </w:rPr>
  </w:style>
  <w:style w:type="paragraph" w:customStyle="1" w:styleId="04DC5958B70B4A38896F73ED5F58B2A11">
    <w:name w:val="04DC5958B70B4A38896F73ED5F58B2A11"/>
    <w:rsid w:val="000A404B"/>
    <w:pPr>
      <w:spacing w:after="0" w:line="240" w:lineRule="auto"/>
      <w:ind w:left="720"/>
      <w:contextualSpacing/>
    </w:pPr>
    <w:rPr>
      <w:rFonts w:eastAsiaTheme="minorHAnsi" w:cs="Times New Roman"/>
      <w:sz w:val="24"/>
      <w:szCs w:val="24"/>
    </w:rPr>
  </w:style>
  <w:style w:type="paragraph" w:customStyle="1" w:styleId="2CF93D327FBA4605A96706602D75AD34">
    <w:name w:val="2CF93D327FBA4605A96706602D75AD34"/>
    <w:rsid w:val="000A404B"/>
  </w:style>
  <w:style w:type="paragraph" w:customStyle="1" w:styleId="2D4621AAAD9D4BCFBD44070A4C9A6A9C6">
    <w:name w:val="2D4621AAAD9D4BCFBD44070A4C9A6A9C6"/>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5">
    <w:name w:val="4CBC9615A4114EB6B1FAC70416C0F07B5"/>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2">
    <w:name w:val="46F8D42F8569468B9D8BEBB58F1472B02"/>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2">
    <w:name w:val="680767EA0026467B9E81DB5FF69D3872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2">
    <w:name w:val="AD5FB7A75470414BAF467B0C8C1A51202"/>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2">
    <w:name w:val="27A58AA184C6472E8BEDFBFDA8E2E2A92"/>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2">
    <w:name w:val="F65AA76F729644E09436E515327EF10F2"/>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2">
    <w:name w:val="1F021474DB7A4381B098D112AE8AE1562"/>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2">
    <w:name w:val="D84A5C309652485B913BC5AEE1DA12C32"/>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2">
    <w:name w:val="45809CE7196E4D0DAF51FF171F78582B2"/>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2">
    <w:name w:val="C1972B794F5F46B88F42624A72D3E5E32"/>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2">
    <w:name w:val="33D33D4B01034F8D8AC32E443240BA872"/>
    <w:rsid w:val="000A404B"/>
    <w:pPr>
      <w:spacing w:after="0" w:line="240" w:lineRule="auto"/>
    </w:pPr>
    <w:rPr>
      <w:rFonts w:ascii="Times New Roman" w:eastAsia="Times New Roman" w:hAnsi="Times New Roman" w:cs="Times New Roman"/>
      <w:sz w:val="24"/>
      <w:szCs w:val="24"/>
    </w:rPr>
  </w:style>
  <w:style w:type="paragraph" w:customStyle="1" w:styleId="A65EA386A19F426683A82D95087483E6">
    <w:name w:val="A65EA386A19F426683A82D95087483E6"/>
    <w:rsid w:val="000A404B"/>
    <w:pPr>
      <w:spacing w:after="0" w:line="240" w:lineRule="auto"/>
      <w:ind w:left="720"/>
      <w:contextualSpacing/>
    </w:pPr>
    <w:rPr>
      <w:rFonts w:eastAsiaTheme="minorHAnsi" w:cs="Times New Roman"/>
      <w:sz w:val="24"/>
      <w:szCs w:val="24"/>
    </w:rPr>
  </w:style>
  <w:style w:type="paragraph" w:customStyle="1" w:styleId="04DC5958B70B4A38896F73ED5F58B2A12">
    <w:name w:val="04DC5958B70B4A38896F73ED5F58B2A12"/>
    <w:rsid w:val="000A404B"/>
    <w:pPr>
      <w:spacing w:after="0" w:line="240" w:lineRule="auto"/>
      <w:ind w:left="720"/>
      <w:contextualSpacing/>
    </w:pPr>
    <w:rPr>
      <w:rFonts w:eastAsiaTheme="minorHAnsi" w:cs="Times New Roman"/>
      <w:sz w:val="24"/>
      <w:szCs w:val="24"/>
    </w:rPr>
  </w:style>
  <w:style w:type="paragraph" w:customStyle="1" w:styleId="2D4621AAAD9D4BCFBD44070A4C9A6A9C7">
    <w:name w:val="2D4621AAAD9D4BCFBD44070A4C9A6A9C7"/>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3">
    <w:name w:val="46F8D42F8569468B9D8BEBB58F1472B03"/>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3">
    <w:name w:val="680767EA0026467B9E81DB5FF69D38723"/>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3">
    <w:name w:val="AD5FB7A75470414BAF467B0C8C1A51203"/>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3">
    <w:name w:val="27A58AA184C6472E8BEDFBFDA8E2E2A93"/>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3">
    <w:name w:val="F65AA76F729644E09436E515327EF10F3"/>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3">
    <w:name w:val="1F021474DB7A4381B098D112AE8AE1563"/>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3">
    <w:name w:val="D84A5C309652485B913BC5AEE1DA12C3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3">
    <w:name w:val="45809CE7196E4D0DAF51FF171F78582B3"/>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3">
    <w:name w:val="C1972B794F5F46B88F42624A72D3E5E3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3">
    <w:name w:val="33D33D4B01034F8D8AC32E443240BA873"/>
    <w:rsid w:val="000A404B"/>
    <w:pPr>
      <w:spacing w:after="0" w:line="240" w:lineRule="auto"/>
    </w:pPr>
    <w:rPr>
      <w:rFonts w:ascii="Times New Roman" w:eastAsia="Times New Roman" w:hAnsi="Times New Roman" w:cs="Times New Roman"/>
      <w:sz w:val="24"/>
      <w:szCs w:val="24"/>
    </w:rPr>
  </w:style>
  <w:style w:type="paragraph" w:customStyle="1" w:styleId="2D4621AAAD9D4BCFBD44070A4C9A6A9C8">
    <w:name w:val="2D4621AAAD9D4BCFBD44070A4C9A6A9C8"/>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4">
    <w:name w:val="46F8D42F8569468B9D8BEBB58F1472B04"/>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4">
    <w:name w:val="680767EA0026467B9E81DB5FF69D38724"/>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4">
    <w:name w:val="AD5FB7A75470414BAF467B0C8C1A51204"/>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4">
    <w:name w:val="27A58AA184C6472E8BEDFBFDA8E2E2A94"/>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4">
    <w:name w:val="F65AA76F729644E09436E515327EF10F4"/>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4">
    <w:name w:val="1F021474DB7A4381B098D112AE8AE1564"/>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4">
    <w:name w:val="D84A5C309652485B913BC5AEE1DA12C34"/>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4">
    <w:name w:val="45809CE7196E4D0DAF51FF171F78582B4"/>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4">
    <w:name w:val="C1972B794F5F46B88F42624A72D3E5E34"/>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4">
    <w:name w:val="33D33D4B01034F8D8AC32E443240BA874"/>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
    <w:name w:val="9C2D27CAF87549908FB18503CD450EDD"/>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9">
    <w:name w:val="2D4621AAAD9D4BCFBD44070A4C9A6A9C9"/>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5">
    <w:name w:val="46F8D42F8569468B9D8BEBB58F1472B05"/>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5">
    <w:name w:val="680767EA0026467B9E81DB5FF69D38725"/>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5">
    <w:name w:val="AD5FB7A75470414BAF467B0C8C1A51205"/>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5">
    <w:name w:val="27A58AA184C6472E8BEDFBFDA8E2E2A95"/>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5">
    <w:name w:val="F65AA76F729644E09436E515327EF10F5"/>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5">
    <w:name w:val="1F021474DB7A4381B098D112AE8AE1565"/>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5">
    <w:name w:val="D84A5C309652485B913BC5AEE1DA12C35"/>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5">
    <w:name w:val="45809CE7196E4D0DAF51FF171F78582B5"/>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5">
    <w:name w:val="C1972B794F5F46B88F42624A72D3E5E35"/>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5">
    <w:name w:val="33D33D4B01034F8D8AC32E443240BA875"/>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1">
    <w:name w:val="9C2D27CAF87549908FB18503CD450EDD1"/>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3690F32E4D4226B1F59632741281F9">
    <w:name w:val="323690F32E4D4226B1F59632741281F9"/>
    <w:rsid w:val="00F16712"/>
  </w:style>
  <w:style w:type="paragraph" w:customStyle="1" w:styleId="2D4621AAAD9D4BCFBD44070A4C9A6A9C10">
    <w:name w:val="2D4621AAAD9D4BCFBD44070A4C9A6A9C10"/>
    <w:rsid w:val="00BE102F"/>
    <w:pPr>
      <w:spacing w:after="0" w:line="240" w:lineRule="auto"/>
    </w:pPr>
    <w:rPr>
      <w:rFonts w:ascii="Times New Roman" w:eastAsia="Times New Roman" w:hAnsi="Times New Roman" w:cs="Times New Roman"/>
      <w:sz w:val="24"/>
      <w:szCs w:val="24"/>
    </w:rPr>
  </w:style>
  <w:style w:type="paragraph" w:customStyle="1" w:styleId="46F8D42F8569468B9D8BEBB58F1472B06">
    <w:name w:val="46F8D42F8569468B9D8BEBB58F1472B06"/>
    <w:rsid w:val="00BE102F"/>
    <w:pPr>
      <w:spacing w:after="0" w:line="240" w:lineRule="auto"/>
    </w:pPr>
    <w:rPr>
      <w:rFonts w:ascii="Times New Roman" w:eastAsia="Times New Roman" w:hAnsi="Times New Roman" w:cs="Times New Roman"/>
      <w:sz w:val="24"/>
      <w:szCs w:val="24"/>
    </w:rPr>
  </w:style>
  <w:style w:type="paragraph" w:customStyle="1" w:styleId="680767EA0026467B9E81DB5FF69D38726">
    <w:name w:val="680767EA0026467B9E81DB5FF69D38726"/>
    <w:rsid w:val="00BE102F"/>
    <w:pPr>
      <w:spacing w:after="0" w:line="240" w:lineRule="auto"/>
    </w:pPr>
    <w:rPr>
      <w:rFonts w:ascii="Times New Roman" w:eastAsia="Times New Roman" w:hAnsi="Times New Roman" w:cs="Times New Roman"/>
      <w:sz w:val="24"/>
      <w:szCs w:val="24"/>
    </w:rPr>
  </w:style>
  <w:style w:type="paragraph" w:customStyle="1" w:styleId="AD5FB7A75470414BAF467B0C8C1A51206">
    <w:name w:val="AD5FB7A75470414BAF467B0C8C1A51206"/>
    <w:rsid w:val="00BE102F"/>
    <w:pPr>
      <w:spacing w:after="0" w:line="240" w:lineRule="auto"/>
    </w:pPr>
    <w:rPr>
      <w:rFonts w:ascii="Times New Roman" w:eastAsia="Times New Roman" w:hAnsi="Times New Roman" w:cs="Times New Roman"/>
      <w:sz w:val="24"/>
      <w:szCs w:val="24"/>
    </w:rPr>
  </w:style>
  <w:style w:type="paragraph" w:customStyle="1" w:styleId="27A58AA184C6472E8BEDFBFDA8E2E2A96">
    <w:name w:val="27A58AA184C6472E8BEDFBFDA8E2E2A96"/>
    <w:rsid w:val="00BE102F"/>
    <w:pPr>
      <w:spacing w:after="0" w:line="240" w:lineRule="auto"/>
    </w:pPr>
    <w:rPr>
      <w:rFonts w:ascii="Times New Roman" w:eastAsia="Times New Roman" w:hAnsi="Times New Roman" w:cs="Times New Roman"/>
      <w:sz w:val="24"/>
      <w:szCs w:val="24"/>
    </w:rPr>
  </w:style>
  <w:style w:type="paragraph" w:customStyle="1" w:styleId="F65AA76F729644E09436E515327EF10F6">
    <w:name w:val="F65AA76F729644E09436E515327EF10F6"/>
    <w:rsid w:val="00BE102F"/>
    <w:pPr>
      <w:spacing w:after="0" w:line="240" w:lineRule="auto"/>
    </w:pPr>
    <w:rPr>
      <w:rFonts w:ascii="Times New Roman" w:eastAsia="Times New Roman" w:hAnsi="Times New Roman" w:cs="Times New Roman"/>
      <w:sz w:val="24"/>
      <w:szCs w:val="24"/>
    </w:rPr>
  </w:style>
  <w:style w:type="paragraph" w:customStyle="1" w:styleId="1F021474DB7A4381B098D112AE8AE1566">
    <w:name w:val="1F021474DB7A4381B098D112AE8AE1566"/>
    <w:rsid w:val="00BE102F"/>
    <w:pPr>
      <w:spacing w:after="0" w:line="240" w:lineRule="auto"/>
    </w:pPr>
    <w:rPr>
      <w:rFonts w:ascii="Times New Roman" w:eastAsia="Times New Roman" w:hAnsi="Times New Roman" w:cs="Times New Roman"/>
      <w:sz w:val="24"/>
      <w:szCs w:val="24"/>
    </w:rPr>
  </w:style>
  <w:style w:type="paragraph" w:customStyle="1" w:styleId="D84A5C309652485B913BC5AEE1DA12C36">
    <w:name w:val="D84A5C309652485B913BC5AEE1DA12C36"/>
    <w:rsid w:val="00BE102F"/>
    <w:pPr>
      <w:spacing w:after="0" w:line="240" w:lineRule="auto"/>
    </w:pPr>
    <w:rPr>
      <w:rFonts w:ascii="Times New Roman" w:eastAsia="Times New Roman" w:hAnsi="Times New Roman" w:cs="Times New Roman"/>
      <w:sz w:val="24"/>
      <w:szCs w:val="24"/>
    </w:rPr>
  </w:style>
  <w:style w:type="paragraph" w:customStyle="1" w:styleId="45809CE7196E4D0DAF51FF171F78582B6">
    <w:name w:val="45809CE7196E4D0DAF51FF171F78582B6"/>
    <w:rsid w:val="00BE102F"/>
    <w:pPr>
      <w:spacing w:after="0" w:line="240" w:lineRule="auto"/>
    </w:pPr>
    <w:rPr>
      <w:rFonts w:ascii="Times New Roman" w:eastAsia="Times New Roman" w:hAnsi="Times New Roman" w:cs="Times New Roman"/>
      <w:sz w:val="24"/>
      <w:szCs w:val="24"/>
    </w:rPr>
  </w:style>
  <w:style w:type="paragraph" w:customStyle="1" w:styleId="C1972B794F5F46B88F42624A72D3E5E36">
    <w:name w:val="C1972B794F5F46B88F42624A72D3E5E36"/>
    <w:rsid w:val="00BE102F"/>
    <w:pPr>
      <w:spacing w:after="0" w:line="240" w:lineRule="auto"/>
    </w:pPr>
    <w:rPr>
      <w:rFonts w:ascii="Times New Roman" w:eastAsia="Times New Roman" w:hAnsi="Times New Roman" w:cs="Times New Roman"/>
      <w:sz w:val="24"/>
      <w:szCs w:val="24"/>
    </w:rPr>
  </w:style>
  <w:style w:type="paragraph" w:customStyle="1" w:styleId="33D33D4B01034F8D8AC32E443240BA876">
    <w:name w:val="33D33D4B01034F8D8AC32E443240BA876"/>
    <w:rsid w:val="00BE102F"/>
    <w:pPr>
      <w:spacing w:after="0" w:line="240" w:lineRule="auto"/>
    </w:pPr>
    <w:rPr>
      <w:rFonts w:ascii="Times New Roman" w:eastAsia="Times New Roman" w:hAnsi="Times New Roman" w:cs="Times New Roman"/>
      <w:sz w:val="24"/>
      <w:szCs w:val="24"/>
    </w:rPr>
  </w:style>
  <w:style w:type="paragraph" w:customStyle="1" w:styleId="9C2D27CAF87549908FB18503CD450EDD2">
    <w:name w:val="9C2D27CAF87549908FB18503CD450EDD2"/>
    <w:rsid w:val="00BE1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1">
    <w:name w:val="2D4621AAAD9D4BCFBD44070A4C9A6A9C11"/>
    <w:rsid w:val="00BC4331"/>
    <w:pPr>
      <w:spacing w:after="0" w:line="240" w:lineRule="auto"/>
    </w:pPr>
    <w:rPr>
      <w:rFonts w:ascii="Times New Roman" w:eastAsia="Times New Roman" w:hAnsi="Times New Roman" w:cs="Times New Roman"/>
      <w:sz w:val="24"/>
      <w:szCs w:val="24"/>
    </w:rPr>
  </w:style>
  <w:style w:type="paragraph" w:customStyle="1" w:styleId="46F8D42F8569468B9D8BEBB58F1472B07">
    <w:name w:val="46F8D42F8569468B9D8BEBB58F1472B07"/>
    <w:rsid w:val="00BC4331"/>
    <w:pPr>
      <w:spacing w:after="0" w:line="240" w:lineRule="auto"/>
    </w:pPr>
    <w:rPr>
      <w:rFonts w:ascii="Times New Roman" w:eastAsia="Times New Roman" w:hAnsi="Times New Roman" w:cs="Times New Roman"/>
      <w:sz w:val="24"/>
      <w:szCs w:val="24"/>
    </w:rPr>
  </w:style>
  <w:style w:type="paragraph" w:customStyle="1" w:styleId="680767EA0026467B9E81DB5FF69D38727">
    <w:name w:val="680767EA0026467B9E81DB5FF69D38727"/>
    <w:rsid w:val="00BC4331"/>
    <w:pPr>
      <w:spacing w:after="0" w:line="240" w:lineRule="auto"/>
    </w:pPr>
    <w:rPr>
      <w:rFonts w:ascii="Times New Roman" w:eastAsia="Times New Roman" w:hAnsi="Times New Roman" w:cs="Times New Roman"/>
      <w:sz w:val="24"/>
      <w:szCs w:val="24"/>
    </w:rPr>
  </w:style>
  <w:style w:type="paragraph" w:customStyle="1" w:styleId="AD5FB7A75470414BAF467B0C8C1A51207">
    <w:name w:val="AD5FB7A75470414BAF467B0C8C1A51207"/>
    <w:rsid w:val="00BC4331"/>
    <w:pPr>
      <w:spacing w:after="0" w:line="240" w:lineRule="auto"/>
    </w:pPr>
    <w:rPr>
      <w:rFonts w:ascii="Times New Roman" w:eastAsia="Times New Roman" w:hAnsi="Times New Roman" w:cs="Times New Roman"/>
      <w:sz w:val="24"/>
      <w:szCs w:val="24"/>
    </w:rPr>
  </w:style>
  <w:style w:type="paragraph" w:customStyle="1" w:styleId="27A58AA184C6472E8BEDFBFDA8E2E2A97">
    <w:name w:val="27A58AA184C6472E8BEDFBFDA8E2E2A97"/>
    <w:rsid w:val="00BC4331"/>
    <w:pPr>
      <w:spacing w:after="0" w:line="240" w:lineRule="auto"/>
    </w:pPr>
    <w:rPr>
      <w:rFonts w:ascii="Times New Roman" w:eastAsia="Times New Roman" w:hAnsi="Times New Roman" w:cs="Times New Roman"/>
      <w:sz w:val="24"/>
      <w:szCs w:val="24"/>
    </w:rPr>
  </w:style>
  <w:style w:type="paragraph" w:customStyle="1" w:styleId="F65AA76F729644E09436E515327EF10F7">
    <w:name w:val="F65AA76F729644E09436E515327EF10F7"/>
    <w:rsid w:val="00BC4331"/>
    <w:pPr>
      <w:spacing w:after="0" w:line="240" w:lineRule="auto"/>
    </w:pPr>
    <w:rPr>
      <w:rFonts w:ascii="Times New Roman" w:eastAsia="Times New Roman" w:hAnsi="Times New Roman" w:cs="Times New Roman"/>
      <w:sz w:val="24"/>
      <w:szCs w:val="24"/>
    </w:rPr>
  </w:style>
  <w:style w:type="paragraph" w:customStyle="1" w:styleId="1F021474DB7A4381B098D112AE8AE1567">
    <w:name w:val="1F021474DB7A4381B098D112AE8AE1567"/>
    <w:rsid w:val="00BC4331"/>
    <w:pPr>
      <w:spacing w:after="0" w:line="240" w:lineRule="auto"/>
    </w:pPr>
    <w:rPr>
      <w:rFonts w:ascii="Times New Roman" w:eastAsia="Times New Roman" w:hAnsi="Times New Roman" w:cs="Times New Roman"/>
      <w:sz w:val="24"/>
      <w:szCs w:val="24"/>
    </w:rPr>
  </w:style>
  <w:style w:type="paragraph" w:customStyle="1" w:styleId="D84A5C309652485B913BC5AEE1DA12C37">
    <w:name w:val="D84A5C309652485B913BC5AEE1DA12C37"/>
    <w:rsid w:val="00BC4331"/>
    <w:pPr>
      <w:spacing w:after="0" w:line="240" w:lineRule="auto"/>
    </w:pPr>
    <w:rPr>
      <w:rFonts w:ascii="Times New Roman" w:eastAsia="Times New Roman" w:hAnsi="Times New Roman" w:cs="Times New Roman"/>
      <w:sz w:val="24"/>
      <w:szCs w:val="24"/>
    </w:rPr>
  </w:style>
  <w:style w:type="paragraph" w:customStyle="1" w:styleId="45809CE7196E4D0DAF51FF171F78582B7">
    <w:name w:val="45809CE7196E4D0DAF51FF171F78582B7"/>
    <w:rsid w:val="00BC4331"/>
    <w:pPr>
      <w:spacing w:after="0" w:line="240" w:lineRule="auto"/>
    </w:pPr>
    <w:rPr>
      <w:rFonts w:ascii="Times New Roman" w:eastAsia="Times New Roman" w:hAnsi="Times New Roman" w:cs="Times New Roman"/>
      <w:sz w:val="24"/>
      <w:szCs w:val="24"/>
    </w:rPr>
  </w:style>
  <w:style w:type="paragraph" w:customStyle="1" w:styleId="C1972B794F5F46B88F42624A72D3E5E37">
    <w:name w:val="C1972B794F5F46B88F42624A72D3E5E37"/>
    <w:rsid w:val="00BC4331"/>
    <w:pPr>
      <w:spacing w:after="0" w:line="240" w:lineRule="auto"/>
    </w:pPr>
    <w:rPr>
      <w:rFonts w:ascii="Times New Roman" w:eastAsia="Times New Roman" w:hAnsi="Times New Roman" w:cs="Times New Roman"/>
      <w:sz w:val="24"/>
      <w:szCs w:val="24"/>
    </w:rPr>
  </w:style>
  <w:style w:type="paragraph" w:customStyle="1" w:styleId="33D33D4B01034F8D8AC32E443240BA877">
    <w:name w:val="33D33D4B01034F8D8AC32E443240BA877"/>
    <w:rsid w:val="00BC4331"/>
    <w:pPr>
      <w:spacing w:after="0" w:line="240" w:lineRule="auto"/>
    </w:pPr>
    <w:rPr>
      <w:rFonts w:ascii="Times New Roman" w:eastAsia="Times New Roman" w:hAnsi="Times New Roman" w:cs="Times New Roman"/>
      <w:sz w:val="24"/>
      <w:szCs w:val="24"/>
    </w:rPr>
  </w:style>
  <w:style w:type="paragraph" w:customStyle="1" w:styleId="9C2D27CAF87549908FB18503CD450EDD3">
    <w:name w:val="9C2D27CAF87549908FB18503CD450EDD3"/>
    <w:rsid w:val="00BC43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2">
    <w:name w:val="2D4621AAAD9D4BCFBD44070A4C9A6A9C12"/>
    <w:rsid w:val="008153A3"/>
    <w:pPr>
      <w:spacing w:after="0" w:line="240" w:lineRule="auto"/>
    </w:pPr>
    <w:rPr>
      <w:rFonts w:ascii="Times New Roman" w:eastAsia="Times New Roman" w:hAnsi="Times New Roman" w:cs="Times New Roman"/>
      <w:sz w:val="24"/>
      <w:szCs w:val="24"/>
    </w:rPr>
  </w:style>
  <w:style w:type="paragraph" w:customStyle="1" w:styleId="46F8D42F8569468B9D8BEBB58F1472B08">
    <w:name w:val="46F8D42F8569468B9D8BEBB58F1472B08"/>
    <w:rsid w:val="008153A3"/>
    <w:pPr>
      <w:spacing w:after="0" w:line="240" w:lineRule="auto"/>
    </w:pPr>
    <w:rPr>
      <w:rFonts w:ascii="Times New Roman" w:eastAsia="Times New Roman" w:hAnsi="Times New Roman" w:cs="Times New Roman"/>
      <w:sz w:val="24"/>
      <w:szCs w:val="24"/>
    </w:rPr>
  </w:style>
  <w:style w:type="paragraph" w:customStyle="1" w:styleId="680767EA0026467B9E81DB5FF69D38728">
    <w:name w:val="680767EA0026467B9E81DB5FF69D38728"/>
    <w:rsid w:val="008153A3"/>
    <w:pPr>
      <w:spacing w:after="0" w:line="240" w:lineRule="auto"/>
    </w:pPr>
    <w:rPr>
      <w:rFonts w:ascii="Times New Roman" w:eastAsia="Times New Roman" w:hAnsi="Times New Roman" w:cs="Times New Roman"/>
      <w:sz w:val="24"/>
      <w:szCs w:val="24"/>
    </w:rPr>
  </w:style>
  <w:style w:type="paragraph" w:customStyle="1" w:styleId="AD5FB7A75470414BAF467B0C8C1A51208">
    <w:name w:val="AD5FB7A75470414BAF467B0C8C1A51208"/>
    <w:rsid w:val="008153A3"/>
    <w:pPr>
      <w:spacing w:after="0" w:line="240" w:lineRule="auto"/>
    </w:pPr>
    <w:rPr>
      <w:rFonts w:ascii="Times New Roman" w:eastAsia="Times New Roman" w:hAnsi="Times New Roman" w:cs="Times New Roman"/>
      <w:sz w:val="24"/>
      <w:szCs w:val="24"/>
    </w:rPr>
  </w:style>
  <w:style w:type="paragraph" w:customStyle="1" w:styleId="27A58AA184C6472E8BEDFBFDA8E2E2A98">
    <w:name w:val="27A58AA184C6472E8BEDFBFDA8E2E2A98"/>
    <w:rsid w:val="008153A3"/>
    <w:pPr>
      <w:spacing w:after="0" w:line="240" w:lineRule="auto"/>
    </w:pPr>
    <w:rPr>
      <w:rFonts w:ascii="Times New Roman" w:eastAsia="Times New Roman" w:hAnsi="Times New Roman" w:cs="Times New Roman"/>
      <w:sz w:val="24"/>
      <w:szCs w:val="24"/>
    </w:rPr>
  </w:style>
  <w:style w:type="paragraph" w:customStyle="1" w:styleId="F65AA76F729644E09436E515327EF10F8">
    <w:name w:val="F65AA76F729644E09436E515327EF10F8"/>
    <w:rsid w:val="008153A3"/>
    <w:pPr>
      <w:spacing w:after="0" w:line="240" w:lineRule="auto"/>
    </w:pPr>
    <w:rPr>
      <w:rFonts w:ascii="Times New Roman" w:eastAsia="Times New Roman" w:hAnsi="Times New Roman" w:cs="Times New Roman"/>
      <w:sz w:val="24"/>
      <w:szCs w:val="24"/>
    </w:rPr>
  </w:style>
  <w:style w:type="paragraph" w:customStyle="1" w:styleId="1F021474DB7A4381B098D112AE8AE1568">
    <w:name w:val="1F021474DB7A4381B098D112AE8AE1568"/>
    <w:rsid w:val="008153A3"/>
    <w:pPr>
      <w:spacing w:after="0" w:line="240" w:lineRule="auto"/>
    </w:pPr>
    <w:rPr>
      <w:rFonts w:ascii="Times New Roman" w:eastAsia="Times New Roman" w:hAnsi="Times New Roman" w:cs="Times New Roman"/>
      <w:sz w:val="24"/>
      <w:szCs w:val="24"/>
    </w:rPr>
  </w:style>
  <w:style w:type="paragraph" w:customStyle="1" w:styleId="D84A5C309652485B913BC5AEE1DA12C38">
    <w:name w:val="D84A5C309652485B913BC5AEE1DA12C38"/>
    <w:rsid w:val="008153A3"/>
    <w:pPr>
      <w:spacing w:after="0" w:line="240" w:lineRule="auto"/>
    </w:pPr>
    <w:rPr>
      <w:rFonts w:ascii="Times New Roman" w:eastAsia="Times New Roman" w:hAnsi="Times New Roman" w:cs="Times New Roman"/>
      <w:sz w:val="24"/>
      <w:szCs w:val="24"/>
    </w:rPr>
  </w:style>
  <w:style w:type="paragraph" w:customStyle="1" w:styleId="45809CE7196E4D0DAF51FF171F78582B8">
    <w:name w:val="45809CE7196E4D0DAF51FF171F78582B8"/>
    <w:rsid w:val="008153A3"/>
    <w:pPr>
      <w:spacing w:after="0" w:line="240" w:lineRule="auto"/>
    </w:pPr>
    <w:rPr>
      <w:rFonts w:ascii="Times New Roman" w:eastAsia="Times New Roman" w:hAnsi="Times New Roman" w:cs="Times New Roman"/>
      <w:sz w:val="24"/>
      <w:szCs w:val="24"/>
    </w:rPr>
  </w:style>
  <w:style w:type="paragraph" w:customStyle="1" w:styleId="C1972B794F5F46B88F42624A72D3E5E38">
    <w:name w:val="C1972B794F5F46B88F42624A72D3E5E38"/>
    <w:rsid w:val="008153A3"/>
    <w:pPr>
      <w:spacing w:after="0" w:line="240" w:lineRule="auto"/>
    </w:pPr>
    <w:rPr>
      <w:rFonts w:ascii="Times New Roman" w:eastAsia="Times New Roman" w:hAnsi="Times New Roman" w:cs="Times New Roman"/>
      <w:sz w:val="24"/>
      <w:szCs w:val="24"/>
    </w:rPr>
  </w:style>
  <w:style w:type="paragraph" w:customStyle="1" w:styleId="33D33D4B01034F8D8AC32E443240BA878">
    <w:name w:val="33D33D4B01034F8D8AC32E443240BA878"/>
    <w:rsid w:val="008153A3"/>
    <w:pPr>
      <w:spacing w:after="0" w:line="240" w:lineRule="auto"/>
    </w:pPr>
    <w:rPr>
      <w:rFonts w:ascii="Times New Roman" w:eastAsia="Times New Roman" w:hAnsi="Times New Roman" w:cs="Times New Roman"/>
      <w:sz w:val="24"/>
      <w:szCs w:val="24"/>
    </w:rPr>
  </w:style>
  <w:style w:type="paragraph" w:customStyle="1" w:styleId="9C2D27CAF87549908FB18503CD450EDD4">
    <w:name w:val="9C2D27CAF87549908FB18503CD450EDD4"/>
    <w:rsid w:val="008153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3">
    <w:name w:val="2D4621AAAD9D4BCFBD44070A4C9A6A9C13"/>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9">
    <w:name w:val="46F8D42F8569468B9D8BEBB58F1472B09"/>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9">
    <w:name w:val="680767EA0026467B9E81DB5FF69D38729"/>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9">
    <w:name w:val="AD5FB7A75470414BAF467B0C8C1A51209"/>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9">
    <w:name w:val="27A58AA184C6472E8BEDFBFDA8E2E2A99"/>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9">
    <w:name w:val="F65AA76F729644E09436E515327EF10F9"/>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9">
    <w:name w:val="1F021474DB7A4381B098D112AE8AE1569"/>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9">
    <w:name w:val="D84A5C309652485B913BC5AEE1DA12C39"/>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9">
    <w:name w:val="45809CE7196E4D0DAF51FF171F78582B9"/>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9">
    <w:name w:val="C1972B794F5F46B88F42624A72D3E5E39"/>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9">
    <w:name w:val="33D33D4B01034F8D8AC32E443240BA879"/>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5">
    <w:name w:val="9C2D27CAF87549908FB18503CD450EDD5"/>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4">
    <w:name w:val="2D4621AAAD9D4BCFBD44070A4C9A6A9C14"/>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10">
    <w:name w:val="46F8D42F8569468B9D8BEBB58F1472B010"/>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10">
    <w:name w:val="680767EA0026467B9E81DB5FF69D387210"/>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10">
    <w:name w:val="AD5FB7A75470414BAF467B0C8C1A512010"/>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10">
    <w:name w:val="27A58AA184C6472E8BEDFBFDA8E2E2A910"/>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10">
    <w:name w:val="F65AA76F729644E09436E515327EF10F10"/>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10">
    <w:name w:val="1F021474DB7A4381B098D112AE8AE15610"/>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10">
    <w:name w:val="D84A5C309652485B913BC5AEE1DA12C310"/>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10">
    <w:name w:val="45809CE7196E4D0DAF51FF171F78582B10"/>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10">
    <w:name w:val="C1972B794F5F46B88F42624A72D3E5E310"/>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10">
    <w:name w:val="33D33D4B01034F8D8AC32E443240BA8710"/>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6">
    <w:name w:val="9C2D27CAF87549908FB18503CD450EDD6"/>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DF6EAB9921455E800A4E05584CA2E0">
    <w:name w:val="65DF6EAB9921455E800A4E05584CA2E0"/>
    <w:rsid w:val="00FE5CFB"/>
  </w:style>
  <w:style w:type="paragraph" w:customStyle="1" w:styleId="4326705A0A19433495AF1F4A7466A90A">
    <w:name w:val="4326705A0A19433495AF1F4A7466A90A"/>
    <w:rsid w:val="00FE5CFB"/>
    <w:pPr>
      <w:spacing w:after="0" w:line="240" w:lineRule="auto"/>
    </w:pPr>
    <w:rPr>
      <w:rFonts w:ascii="Times New Roman" w:eastAsia="Times New Roman" w:hAnsi="Times New Roman" w:cs="Times New Roman"/>
      <w:sz w:val="24"/>
      <w:szCs w:val="24"/>
    </w:rPr>
  </w:style>
  <w:style w:type="paragraph" w:customStyle="1" w:styleId="D84A5C309652485B913BC5AEE1DA12C311">
    <w:name w:val="D84A5C309652485B913BC5AEE1DA12C311"/>
    <w:rsid w:val="00FE5CFB"/>
    <w:pPr>
      <w:spacing w:after="0" w:line="240" w:lineRule="auto"/>
    </w:pPr>
    <w:rPr>
      <w:rFonts w:ascii="Times New Roman" w:eastAsia="Times New Roman" w:hAnsi="Times New Roman" w:cs="Times New Roman"/>
      <w:sz w:val="24"/>
      <w:szCs w:val="24"/>
    </w:rPr>
  </w:style>
  <w:style w:type="paragraph" w:customStyle="1" w:styleId="45809CE7196E4D0DAF51FF171F78582B11">
    <w:name w:val="45809CE7196E4D0DAF51FF171F78582B11"/>
    <w:rsid w:val="00FE5CFB"/>
    <w:pPr>
      <w:spacing w:after="0" w:line="240" w:lineRule="auto"/>
    </w:pPr>
    <w:rPr>
      <w:rFonts w:ascii="Times New Roman" w:eastAsia="Times New Roman" w:hAnsi="Times New Roman" w:cs="Times New Roman"/>
      <w:sz w:val="24"/>
      <w:szCs w:val="24"/>
    </w:rPr>
  </w:style>
  <w:style w:type="paragraph" w:customStyle="1" w:styleId="C1972B794F5F46B88F42624A72D3E5E311">
    <w:name w:val="C1972B794F5F46B88F42624A72D3E5E311"/>
    <w:rsid w:val="00FE5CFB"/>
    <w:pPr>
      <w:spacing w:after="0" w:line="240" w:lineRule="auto"/>
    </w:pPr>
    <w:rPr>
      <w:rFonts w:ascii="Times New Roman" w:eastAsia="Times New Roman" w:hAnsi="Times New Roman" w:cs="Times New Roman"/>
      <w:sz w:val="24"/>
      <w:szCs w:val="24"/>
    </w:rPr>
  </w:style>
  <w:style w:type="paragraph" w:customStyle="1" w:styleId="33D33D4B01034F8D8AC32E443240BA8711">
    <w:name w:val="33D33D4B01034F8D8AC32E443240BA8711"/>
    <w:rsid w:val="00FE5CFB"/>
    <w:pPr>
      <w:spacing w:after="0" w:line="240" w:lineRule="auto"/>
    </w:pPr>
    <w:rPr>
      <w:rFonts w:ascii="Times New Roman" w:eastAsia="Times New Roman" w:hAnsi="Times New Roman" w:cs="Times New Roman"/>
      <w:sz w:val="24"/>
      <w:szCs w:val="24"/>
    </w:rPr>
  </w:style>
  <w:style w:type="paragraph" w:customStyle="1" w:styleId="9C2D27CAF87549908FB18503CD450EDD7">
    <w:name w:val="9C2D27CAF87549908FB18503CD450EDD7"/>
    <w:rsid w:val="00FE5C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
    <w:name w:val="6AA5E4CADE2749518242ED47B942F408"/>
    <w:rsid w:val="003D2BA0"/>
    <w:pPr>
      <w:spacing w:after="0" w:line="240" w:lineRule="auto"/>
    </w:pPr>
    <w:rPr>
      <w:rFonts w:ascii="Times New Roman" w:eastAsia="Times New Roman" w:hAnsi="Times New Roman" w:cs="Times New Roman"/>
      <w:sz w:val="24"/>
      <w:szCs w:val="24"/>
    </w:rPr>
  </w:style>
  <w:style w:type="paragraph" w:customStyle="1" w:styleId="4326705A0A19433495AF1F4A7466A90A1">
    <w:name w:val="4326705A0A19433495AF1F4A7466A90A1"/>
    <w:rsid w:val="003D2BA0"/>
    <w:pPr>
      <w:spacing w:after="0" w:line="240" w:lineRule="auto"/>
    </w:pPr>
    <w:rPr>
      <w:rFonts w:ascii="Times New Roman" w:eastAsia="Times New Roman" w:hAnsi="Times New Roman" w:cs="Times New Roman"/>
      <w:sz w:val="24"/>
      <w:szCs w:val="24"/>
    </w:rPr>
  </w:style>
  <w:style w:type="paragraph" w:customStyle="1" w:styleId="125C0ED74494456D9F5DD6A002159510">
    <w:name w:val="125C0ED74494456D9F5DD6A002159510"/>
    <w:rsid w:val="003D2BA0"/>
    <w:pPr>
      <w:spacing w:after="0" w:line="240" w:lineRule="auto"/>
    </w:pPr>
    <w:rPr>
      <w:rFonts w:ascii="Times New Roman" w:eastAsia="Times New Roman" w:hAnsi="Times New Roman" w:cs="Times New Roman"/>
      <w:sz w:val="24"/>
      <w:szCs w:val="24"/>
    </w:rPr>
  </w:style>
  <w:style w:type="paragraph" w:customStyle="1" w:styleId="AE831C4A08964CCE8596FB5DA54AEBA5">
    <w:name w:val="AE831C4A08964CCE8596FB5DA54AEBA5"/>
    <w:rsid w:val="003D2BA0"/>
    <w:pPr>
      <w:spacing w:after="0" w:line="240" w:lineRule="auto"/>
    </w:pPr>
    <w:rPr>
      <w:rFonts w:ascii="Times New Roman" w:eastAsia="Times New Roman" w:hAnsi="Times New Roman" w:cs="Times New Roman"/>
      <w:sz w:val="24"/>
      <w:szCs w:val="24"/>
    </w:rPr>
  </w:style>
  <w:style w:type="paragraph" w:customStyle="1" w:styleId="D6C52E379EA34E9DBECDB018B50C2C5E">
    <w:name w:val="D6C52E379EA34E9DBECDB018B50C2C5E"/>
    <w:rsid w:val="003D2BA0"/>
    <w:pPr>
      <w:spacing w:after="0" w:line="240" w:lineRule="auto"/>
    </w:pPr>
    <w:rPr>
      <w:rFonts w:ascii="Times New Roman" w:eastAsia="Times New Roman" w:hAnsi="Times New Roman" w:cs="Times New Roman"/>
      <w:sz w:val="24"/>
      <w:szCs w:val="24"/>
    </w:rPr>
  </w:style>
  <w:style w:type="paragraph" w:customStyle="1" w:styleId="130E0544B73B47979CD6DC294FC38E87">
    <w:name w:val="130E0544B73B47979CD6DC294FC38E87"/>
    <w:rsid w:val="003D2BA0"/>
    <w:pPr>
      <w:spacing w:after="0" w:line="240" w:lineRule="auto"/>
    </w:pPr>
    <w:rPr>
      <w:rFonts w:ascii="Times New Roman" w:eastAsia="Times New Roman" w:hAnsi="Times New Roman" w:cs="Times New Roman"/>
      <w:sz w:val="24"/>
      <w:szCs w:val="24"/>
    </w:rPr>
  </w:style>
  <w:style w:type="paragraph" w:customStyle="1" w:styleId="40BC87BBA4A942BD813B51217050948E">
    <w:name w:val="40BC87BBA4A942BD813B51217050948E"/>
    <w:rsid w:val="003D2BA0"/>
    <w:pPr>
      <w:spacing w:after="0" w:line="240" w:lineRule="auto"/>
    </w:pPr>
    <w:rPr>
      <w:rFonts w:ascii="Times New Roman" w:eastAsia="Times New Roman" w:hAnsi="Times New Roman" w:cs="Times New Roman"/>
      <w:sz w:val="24"/>
      <w:szCs w:val="24"/>
    </w:rPr>
  </w:style>
  <w:style w:type="paragraph" w:customStyle="1" w:styleId="FC893BC54B554A7F9ACF4326A11FC8E5">
    <w:name w:val="FC893BC54B554A7F9ACF4326A11FC8E5"/>
    <w:rsid w:val="003D2BA0"/>
    <w:pPr>
      <w:spacing w:after="0" w:line="240" w:lineRule="auto"/>
    </w:pPr>
    <w:rPr>
      <w:rFonts w:ascii="Times New Roman" w:eastAsia="Times New Roman" w:hAnsi="Times New Roman" w:cs="Times New Roman"/>
      <w:sz w:val="24"/>
      <w:szCs w:val="24"/>
    </w:rPr>
  </w:style>
  <w:style w:type="paragraph" w:customStyle="1" w:styleId="BED63D2BA1084EFF8C2B9A15C2699B49">
    <w:name w:val="BED63D2BA1084EFF8C2B9A15C2699B49"/>
    <w:rsid w:val="003D2BA0"/>
    <w:pPr>
      <w:spacing w:after="0" w:line="240" w:lineRule="auto"/>
    </w:pPr>
    <w:rPr>
      <w:rFonts w:ascii="Times New Roman" w:eastAsia="Times New Roman" w:hAnsi="Times New Roman" w:cs="Times New Roman"/>
      <w:sz w:val="24"/>
      <w:szCs w:val="24"/>
    </w:rPr>
  </w:style>
  <w:style w:type="paragraph" w:customStyle="1" w:styleId="4F6CD1799DD84673B4629CEBD4C7A118">
    <w:name w:val="4F6CD1799DD84673B4629CEBD4C7A118"/>
    <w:rsid w:val="003D2BA0"/>
    <w:pPr>
      <w:spacing w:after="0" w:line="240" w:lineRule="auto"/>
    </w:pPr>
    <w:rPr>
      <w:rFonts w:ascii="Times New Roman" w:eastAsia="Times New Roman" w:hAnsi="Times New Roman" w:cs="Times New Roman"/>
      <w:sz w:val="24"/>
      <w:szCs w:val="24"/>
    </w:rPr>
  </w:style>
  <w:style w:type="paragraph" w:customStyle="1" w:styleId="F436A08A35A44220AC42D6F7476E9A5E">
    <w:name w:val="F436A08A35A44220AC42D6F7476E9A5E"/>
    <w:rsid w:val="003D2BA0"/>
    <w:pPr>
      <w:spacing w:after="0" w:line="240" w:lineRule="auto"/>
    </w:pPr>
    <w:rPr>
      <w:rFonts w:ascii="Times New Roman" w:eastAsia="Times New Roman" w:hAnsi="Times New Roman" w:cs="Times New Roman"/>
      <w:sz w:val="24"/>
      <w:szCs w:val="24"/>
    </w:rPr>
  </w:style>
  <w:style w:type="paragraph" w:customStyle="1" w:styleId="FB68B5C775D940A586345461F69D35A3">
    <w:name w:val="FB68B5C775D940A586345461F69D35A3"/>
    <w:rsid w:val="003D2BA0"/>
    <w:pPr>
      <w:spacing w:after="0" w:line="240" w:lineRule="auto"/>
    </w:pPr>
    <w:rPr>
      <w:rFonts w:ascii="Times New Roman" w:eastAsia="Times New Roman" w:hAnsi="Times New Roman" w:cs="Times New Roman"/>
      <w:sz w:val="24"/>
      <w:szCs w:val="24"/>
    </w:rPr>
  </w:style>
  <w:style w:type="paragraph" w:customStyle="1" w:styleId="34B43660BB3D421D87A0513A70973251">
    <w:name w:val="34B43660BB3D421D87A0513A70973251"/>
    <w:rsid w:val="003D2B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
    <w:name w:val="6AA5E4CADE2749518242ED47B942F4081"/>
    <w:rsid w:val="008C2769"/>
    <w:pPr>
      <w:spacing w:after="0" w:line="240" w:lineRule="auto"/>
    </w:pPr>
    <w:rPr>
      <w:rFonts w:ascii="Times New Roman" w:eastAsia="Times New Roman" w:hAnsi="Times New Roman" w:cs="Times New Roman"/>
      <w:sz w:val="24"/>
      <w:szCs w:val="24"/>
    </w:rPr>
  </w:style>
  <w:style w:type="paragraph" w:customStyle="1" w:styleId="4326705A0A19433495AF1F4A7466A90A2">
    <w:name w:val="4326705A0A19433495AF1F4A7466A90A2"/>
    <w:rsid w:val="008C2769"/>
    <w:pPr>
      <w:spacing w:after="0" w:line="240" w:lineRule="auto"/>
    </w:pPr>
    <w:rPr>
      <w:rFonts w:ascii="Times New Roman" w:eastAsia="Times New Roman" w:hAnsi="Times New Roman" w:cs="Times New Roman"/>
      <w:sz w:val="24"/>
      <w:szCs w:val="24"/>
    </w:rPr>
  </w:style>
  <w:style w:type="paragraph" w:customStyle="1" w:styleId="125C0ED74494456D9F5DD6A0021595101">
    <w:name w:val="125C0ED74494456D9F5DD6A0021595101"/>
    <w:rsid w:val="008C2769"/>
    <w:pPr>
      <w:spacing w:after="0" w:line="240" w:lineRule="auto"/>
    </w:pPr>
    <w:rPr>
      <w:rFonts w:ascii="Times New Roman" w:eastAsia="Times New Roman" w:hAnsi="Times New Roman" w:cs="Times New Roman"/>
      <w:sz w:val="24"/>
      <w:szCs w:val="24"/>
    </w:rPr>
  </w:style>
  <w:style w:type="paragraph" w:customStyle="1" w:styleId="AE831C4A08964CCE8596FB5DA54AEBA51">
    <w:name w:val="AE831C4A08964CCE8596FB5DA54AEBA51"/>
    <w:rsid w:val="008C2769"/>
    <w:pPr>
      <w:spacing w:after="0" w:line="240" w:lineRule="auto"/>
    </w:pPr>
    <w:rPr>
      <w:rFonts w:ascii="Times New Roman" w:eastAsia="Times New Roman" w:hAnsi="Times New Roman" w:cs="Times New Roman"/>
      <w:sz w:val="24"/>
      <w:szCs w:val="24"/>
    </w:rPr>
  </w:style>
  <w:style w:type="paragraph" w:customStyle="1" w:styleId="D6C52E379EA34E9DBECDB018B50C2C5E1">
    <w:name w:val="D6C52E379EA34E9DBECDB018B50C2C5E1"/>
    <w:rsid w:val="008C2769"/>
    <w:pPr>
      <w:spacing w:after="0" w:line="240" w:lineRule="auto"/>
    </w:pPr>
    <w:rPr>
      <w:rFonts w:ascii="Times New Roman" w:eastAsia="Times New Roman" w:hAnsi="Times New Roman" w:cs="Times New Roman"/>
      <w:sz w:val="24"/>
      <w:szCs w:val="24"/>
    </w:rPr>
  </w:style>
  <w:style w:type="paragraph" w:customStyle="1" w:styleId="130E0544B73B47979CD6DC294FC38E871">
    <w:name w:val="130E0544B73B47979CD6DC294FC38E871"/>
    <w:rsid w:val="008C2769"/>
    <w:pPr>
      <w:spacing w:after="0" w:line="240" w:lineRule="auto"/>
    </w:pPr>
    <w:rPr>
      <w:rFonts w:ascii="Times New Roman" w:eastAsia="Times New Roman" w:hAnsi="Times New Roman" w:cs="Times New Roman"/>
      <w:sz w:val="24"/>
      <w:szCs w:val="24"/>
    </w:rPr>
  </w:style>
  <w:style w:type="paragraph" w:customStyle="1" w:styleId="40BC87BBA4A942BD813B51217050948E1">
    <w:name w:val="40BC87BBA4A942BD813B51217050948E1"/>
    <w:rsid w:val="008C2769"/>
    <w:pPr>
      <w:spacing w:after="0" w:line="240" w:lineRule="auto"/>
    </w:pPr>
    <w:rPr>
      <w:rFonts w:ascii="Times New Roman" w:eastAsia="Times New Roman" w:hAnsi="Times New Roman" w:cs="Times New Roman"/>
      <w:sz w:val="24"/>
      <w:szCs w:val="24"/>
    </w:rPr>
  </w:style>
  <w:style w:type="paragraph" w:customStyle="1" w:styleId="FC893BC54B554A7F9ACF4326A11FC8E51">
    <w:name w:val="FC893BC54B554A7F9ACF4326A11FC8E51"/>
    <w:rsid w:val="008C2769"/>
    <w:pPr>
      <w:spacing w:after="0" w:line="240" w:lineRule="auto"/>
    </w:pPr>
    <w:rPr>
      <w:rFonts w:ascii="Times New Roman" w:eastAsia="Times New Roman" w:hAnsi="Times New Roman" w:cs="Times New Roman"/>
      <w:sz w:val="24"/>
      <w:szCs w:val="24"/>
    </w:rPr>
  </w:style>
  <w:style w:type="paragraph" w:customStyle="1" w:styleId="BED63D2BA1084EFF8C2B9A15C2699B491">
    <w:name w:val="BED63D2BA1084EFF8C2B9A15C2699B491"/>
    <w:rsid w:val="008C2769"/>
    <w:pPr>
      <w:spacing w:after="0" w:line="240" w:lineRule="auto"/>
    </w:pPr>
    <w:rPr>
      <w:rFonts w:ascii="Times New Roman" w:eastAsia="Times New Roman" w:hAnsi="Times New Roman" w:cs="Times New Roman"/>
      <w:sz w:val="24"/>
      <w:szCs w:val="24"/>
    </w:rPr>
  </w:style>
  <w:style w:type="paragraph" w:customStyle="1" w:styleId="4F6CD1799DD84673B4629CEBD4C7A1181">
    <w:name w:val="4F6CD1799DD84673B4629CEBD4C7A1181"/>
    <w:rsid w:val="008C2769"/>
    <w:pPr>
      <w:spacing w:after="0" w:line="240" w:lineRule="auto"/>
    </w:pPr>
    <w:rPr>
      <w:rFonts w:ascii="Times New Roman" w:eastAsia="Times New Roman" w:hAnsi="Times New Roman" w:cs="Times New Roman"/>
      <w:sz w:val="24"/>
      <w:szCs w:val="24"/>
    </w:rPr>
  </w:style>
  <w:style w:type="paragraph" w:customStyle="1" w:styleId="F436A08A35A44220AC42D6F7476E9A5E1">
    <w:name w:val="F436A08A35A44220AC42D6F7476E9A5E1"/>
    <w:rsid w:val="008C2769"/>
    <w:pPr>
      <w:spacing w:after="0" w:line="240" w:lineRule="auto"/>
    </w:pPr>
    <w:rPr>
      <w:rFonts w:ascii="Times New Roman" w:eastAsia="Times New Roman" w:hAnsi="Times New Roman" w:cs="Times New Roman"/>
      <w:sz w:val="24"/>
      <w:szCs w:val="24"/>
    </w:rPr>
  </w:style>
  <w:style w:type="paragraph" w:customStyle="1" w:styleId="FB68B5C775D940A586345461F69D35A31">
    <w:name w:val="FB68B5C775D940A586345461F69D35A31"/>
    <w:rsid w:val="008C2769"/>
    <w:pPr>
      <w:spacing w:after="0" w:line="240" w:lineRule="auto"/>
    </w:pPr>
    <w:rPr>
      <w:rFonts w:ascii="Times New Roman" w:eastAsia="Times New Roman" w:hAnsi="Times New Roman" w:cs="Times New Roman"/>
      <w:sz w:val="24"/>
      <w:szCs w:val="24"/>
    </w:rPr>
  </w:style>
  <w:style w:type="paragraph" w:customStyle="1" w:styleId="34B43660BB3D421D87A0513A709732511">
    <w:name w:val="34B43660BB3D421D87A0513A709732511"/>
    <w:rsid w:val="008C276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2">
    <w:name w:val="6AA5E4CADE2749518242ED47B942F4082"/>
    <w:rsid w:val="00010640"/>
    <w:pPr>
      <w:spacing w:after="0" w:line="240" w:lineRule="auto"/>
    </w:pPr>
    <w:rPr>
      <w:rFonts w:ascii="Times New Roman" w:eastAsia="Times New Roman" w:hAnsi="Times New Roman" w:cs="Times New Roman"/>
      <w:sz w:val="24"/>
      <w:szCs w:val="24"/>
    </w:rPr>
  </w:style>
  <w:style w:type="paragraph" w:customStyle="1" w:styleId="4326705A0A19433495AF1F4A7466A90A3">
    <w:name w:val="4326705A0A19433495AF1F4A7466A90A3"/>
    <w:rsid w:val="00010640"/>
    <w:pPr>
      <w:spacing w:after="0" w:line="240" w:lineRule="auto"/>
    </w:pPr>
    <w:rPr>
      <w:rFonts w:ascii="Times New Roman" w:eastAsia="Times New Roman" w:hAnsi="Times New Roman" w:cs="Times New Roman"/>
      <w:sz w:val="24"/>
      <w:szCs w:val="24"/>
    </w:rPr>
  </w:style>
  <w:style w:type="paragraph" w:customStyle="1" w:styleId="125C0ED74494456D9F5DD6A0021595102">
    <w:name w:val="125C0ED74494456D9F5DD6A0021595102"/>
    <w:rsid w:val="00010640"/>
    <w:pPr>
      <w:spacing w:after="0" w:line="240" w:lineRule="auto"/>
    </w:pPr>
    <w:rPr>
      <w:rFonts w:ascii="Times New Roman" w:eastAsia="Times New Roman" w:hAnsi="Times New Roman" w:cs="Times New Roman"/>
      <w:sz w:val="24"/>
      <w:szCs w:val="24"/>
    </w:rPr>
  </w:style>
  <w:style w:type="paragraph" w:customStyle="1" w:styleId="AE831C4A08964CCE8596FB5DA54AEBA52">
    <w:name w:val="AE831C4A08964CCE8596FB5DA54AEBA52"/>
    <w:rsid w:val="00010640"/>
    <w:pPr>
      <w:spacing w:after="0" w:line="240" w:lineRule="auto"/>
    </w:pPr>
    <w:rPr>
      <w:rFonts w:ascii="Times New Roman" w:eastAsia="Times New Roman" w:hAnsi="Times New Roman" w:cs="Times New Roman"/>
      <w:sz w:val="24"/>
      <w:szCs w:val="24"/>
    </w:rPr>
  </w:style>
  <w:style w:type="paragraph" w:customStyle="1" w:styleId="D6C52E379EA34E9DBECDB018B50C2C5E2">
    <w:name w:val="D6C52E379EA34E9DBECDB018B50C2C5E2"/>
    <w:rsid w:val="00010640"/>
    <w:pPr>
      <w:spacing w:after="0" w:line="240" w:lineRule="auto"/>
    </w:pPr>
    <w:rPr>
      <w:rFonts w:ascii="Times New Roman" w:eastAsia="Times New Roman" w:hAnsi="Times New Roman" w:cs="Times New Roman"/>
      <w:sz w:val="24"/>
      <w:szCs w:val="24"/>
    </w:rPr>
  </w:style>
  <w:style w:type="paragraph" w:customStyle="1" w:styleId="130E0544B73B47979CD6DC294FC38E872">
    <w:name w:val="130E0544B73B47979CD6DC294FC38E872"/>
    <w:rsid w:val="00010640"/>
    <w:pPr>
      <w:spacing w:after="0" w:line="240" w:lineRule="auto"/>
    </w:pPr>
    <w:rPr>
      <w:rFonts w:ascii="Times New Roman" w:eastAsia="Times New Roman" w:hAnsi="Times New Roman" w:cs="Times New Roman"/>
      <w:sz w:val="24"/>
      <w:szCs w:val="24"/>
    </w:rPr>
  </w:style>
  <w:style w:type="paragraph" w:customStyle="1" w:styleId="40BC87BBA4A942BD813B51217050948E2">
    <w:name w:val="40BC87BBA4A942BD813B51217050948E2"/>
    <w:rsid w:val="00010640"/>
    <w:pPr>
      <w:spacing w:after="0" w:line="240" w:lineRule="auto"/>
    </w:pPr>
    <w:rPr>
      <w:rFonts w:ascii="Times New Roman" w:eastAsia="Times New Roman" w:hAnsi="Times New Roman" w:cs="Times New Roman"/>
      <w:sz w:val="24"/>
      <w:szCs w:val="24"/>
    </w:rPr>
  </w:style>
  <w:style w:type="paragraph" w:customStyle="1" w:styleId="FC893BC54B554A7F9ACF4326A11FC8E52">
    <w:name w:val="FC893BC54B554A7F9ACF4326A11FC8E52"/>
    <w:rsid w:val="00010640"/>
    <w:pPr>
      <w:spacing w:after="0" w:line="240" w:lineRule="auto"/>
    </w:pPr>
    <w:rPr>
      <w:rFonts w:ascii="Times New Roman" w:eastAsia="Times New Roman" w:hAnsi="Times New Roman" w:cs="Times New Roman"/>
      <w:sz w:val="24"/>
      <w:szCs w:val="24"/>
    </w:rPr>
  </w:style>
  <w:style w:type="paragraph" w:customStyle="1" w:styleId="BED63D2BA1084EFF8C2B9A15C2699B492">
    <w:name w:val="BED63D2BA1084EFF8C2B9A15C2699B492"/>
    <w:rsid w:val="00010640"/>
    <w:pPr>
      <w:spacing w:after="0" w:line="240" w:lineRule="auto"/>
    </w:pPr>
    <w:rPr>
      <w:rFonts w:ascii="Times New Roman" w:eastAsia="Times New Roman" w:hAnsi="Times New Roman" w:cs="Times New Roman"/>
      <w:sz w:val="24"/>
      <w:szCs w:val="24"/>
    </w:rPr>
  </w:style>
  <w:style w:type="paragraph" w:customStyle="1" w:styleId="4F6CD1799DD84673B4629CEBD4C7A1182">
    <w:name w:val="4F6CD1799DD84673B4629CEBD4C7A1182"/>
    <w:rsid w:val="00010640"/>
    <w:pPr>
      <w:spacing w:after="0" w:line="240" w:lineRule="auto"/>
    </w:pPr>
    <w:rPr>
      <w:rFonts w:ascii="Times New Roman" w:eastAsia="Times New Roman" w:hAnsi="Times New Roman" w:cs="Times New Roman"/>
      <w:sz w:val="24"/>
      <w:szCs w:val="24"/>
    </w:rPr>
  </w:style>
  <w:style w:type="paragraph" w:customStyle="1" w:styleId="F436A08A35A44220AC42D6F7476E9A5E2">
    <w:name w:val="F436A08A35A44220AC42D6F7476E9A5E2"/>
    <w:rsid w:val="00010640"/>
    <w:pPr>
      <w:spacing w:after="0" w:line="240" w:lineRule="auto"/>
    </w:pPr>
    <w:rPr>
      <w:rFonts w:ascii="Times New Roman" w:eastAsia="Times New Roman" w:hAnsi="Times New Roman" w:cs="Times New Roman"/>
      <w:sz w:val="24"/>
      <w:szCs w:val="24"/>
    </w:rPr>
  </w:style>
  <w:style w:type="paragraph" w:customStyle="1" w:styleId="FB68B5C775D940A586345461F69D35A32">
    <w:name w:val="FB68B5C775D940A586345461F69D35A32"/>
    <w:rsid w:val="00010640"/>
    <w:pPr>
      <w:spacing w:after="0" w:line="240" w:lineRule="auto"/>
    </w:pPr>
    <w:rPr>
      <w:rFonts w:ascii="Times New Roman" w:eastAsia="Times New Roman" w:hAnsi="Times New Roman" w:cs="Times New Roman"/>
      <w:sz w:val="24"/>
      <w:szCs w:val="24"/>
    </w:rPr>
  </w:style>
  <w:style w:type="paragraph" w:customStyle="1" w:styleId="34B43660BB3D421D87A0513A709732512">
    <w:name w:val="34B43660BB3D421D87A0513A709732512"/>
    <w:rsid w:val="0001064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3">
    <w:name w:val="6AA5E4CADE2749518242ED47B942F4083"/>
    <w:rsid w:val="00D03E03"/>
    <w:pPr>
      <w:spacing w:after="0" w:line="240" w:lineRule="auto"/>
    </w:pPr>
    <w:rPr>
      <w:rFonts w:ascii="Times New Roman" w:eastAsia="Times New Roman" w:hAnsi="Times New Roman" w:cs="Times New Roman"/>
      <w:sz w:val="24"/>
      <w:szCs w:val="24"/>
    </w:rPr>
  </w:style>
  <w:style w:type="paragraph" w:customStyle="1" w:styleId="4326705A0A19433495AF1F4A7466A90A4">
    <w:name w:val="4326705A0A19433495AF1F4A7466A90A4"/>
    <w:rsid w:val="00D03E03"/>
    <w:pPr>
      <w:spacing w:after="0" w:line="240" w:lineRule="auto"/>
    </w:pPr>
    <w:rPr>
      <w:rFonts w:ascii="Times New Roman" w:eastAsia="Times New Roman" w:hAnsi="Times New Roman" w:cs="Times New Roman"/>
      <w:sz w:val="24"/>
      <w:szCs w:val="24"/>
    </w:rPr>
  </w:style>
  <w:style w:type="paragraph" w:customStyle="1" w:styleId="125C0ED74494456D9F5DD6A0021595103">
    <w:name w:val="125C0ED74494456D9F5DD6A0021595103"/>
    <w:rsid w:val="00D03E03"/>
    <w:pPr>
      <w:spacing w:after="0" w:line="240" w:lineRule="auto"/>
    </w:pPr>
    <w:rPr>
      <w:rFonts w:ascii="Times New Roman" w:eastAsia="Times New Roman" w:hAnsi="Times New Roman" w:cs="Times New Roman"/>
      <w:sz w:val="24"/>
      <w:szCs w:val="24"/>
    </w:rPr>
  </w:style>
  <w:style w:type="paragraph" w:customStyle="1" w:styleId="AE831C4A08964CCE8596FB5DA54AEBA53">
    <w:name w:val="AE831C4A08964CCE8596FB5DA54AEBA53"/>
    <w:rsid w:val="00D03E03"/>
    <w:pPr>
      <w:spacing w:after="0" w:line="240" w:lineRule="auto"/>
    </w:pPr>
    <w:rPr>
      <w:rFonts w:ascii="Times New Roman" w:eastAsia="Times New Roman" w:hAnsi="Times New Roman" w:cs="Times New Roman"/>
      <w:sz w:val="24"/>
      <w:szCs w:val="24"/>
    </w:rPr>
  </w:style>
  <w:style w:type="paragraph" w:customStyle="1" w:styleId="D6C52E379EA34E9DBECDB018B50C2C5E3">
    <w:name w:val="D6C52E379EA34E9DBECDB018B50C2C5E3"/>
    <w:rsid w:val="00D03E03"/>
    <w:pPr>
      <w:spacing w:after="0" w:line="240" w:lineRule="auto"/>
    </w:pPr>
    <w:rPr>
      <w:rFonts w:ascii="Times New Roman" w:eastAsia="Times New Roman" w:hAnsi="Times New Roman" w:cs="Times New Roman"/>
      <w:sz w:val="24"/>
      <w:szCs w:val="24"/>
    </w:rPr>
  </w:style>
  <w:style w:type="paragraph" w:customStyle="1" w:styleId="130E0544B73B47979CD6DC294FC38E873">
    <w:name w:val="130E0544B73B47979CD6DC294FC38E873"/>
    <w:rsid w:val="00D03E03"/>
    <w:pPr>
      <w:spacing w:after="0" w:line="240" w:lineRule="auto"/>
    </w:pPr>
    <w:rPr>
      <w:rFonts w:ascii="Times New Roman" w:eastAsia="Times New Roman" w:hAnsi="Times New Roman" w:cs="Times New Roman"/>
      <w:sz w:val="24"/>
      <w:szCs w:val="24"/>
    </w:rPr>
  </w:style>
  <w:style w:type="paragraph" w:customStyle="1" w:styleId="40BC87BBA4A942BD813B51217050948E3">
    <w:name w:val="40BC87BBA4A942BD813B51217050948E3"/>
    <w:rsid w:val="00D03E03"/>
    <w:pPr>
      <w:spacing w:after="0" w:line="240" w:lineRule="auto"/>
    </w:pPr>
    <w:rPr>
      <w:rFonts w:ascii="Times New Roman" w:eastAsia="Times New Roman" w:hAnsi="Times New Roman" w:cs="Times New Roman"/>
      <w:sz w:val="24"/>
      <w:szCs w:val="24"/>
    </w:rPr>
  </w:style>
  <w:style w:type="paragraph" w:customStyle="1" w:styleId="FC893BC54B554A7F9ACF4326A11FC8E53">
    <w:name w:val="FC893BC54B554A7F9ACF4326A11FC8E53"/>
    <w:rsid w:val="00D03E03"/>
    <w:pPr>
      <w:spacing w:after="0" w:line="240" w:lineRule="auto"/>
    </w:pPr>
    <w:rPr>
      <w:rFonts w:ascii="Times New Roman" w:eastAsia="Times New Roman" w:hAnsi="Times New Roman" w:cs="Times New Roman"/>
      <w:sz w:val="24"/>
      <w:szCs w:val="24"/>
    </w:rPr>
  </w:style>
  <w:style w:type="paragraph" w:customStyle="1" w:styleId="BED63D2BA1084EFF8C2B9A15C2699B493">
    <w:name w:val="BED63D2BA1084EFF8C2B9A15C2699B493"/>
    <w:rsid w:val="00D03E03"/>
    <w:pPr>
      <w:spacing w:after="0" w:line="240" w:lineRule="auto"/>
    </w:pPr>
    <w:rPr>
      <w:rFonts w:ascii="Times New Roman" w:eastAsia="Times New Roman" w:hAnsi="Times New Roman" w:cs="Times New Roman"/>
      <w:sz w:val="24"/>
      <w:szCs w:val="24"/>
    </w:rPr>
  </w:style>
  <w:style w:type="paragraph" w:customStyle="1" w:styleId="4F6CD1799DD84673B4629CEBD4C7A1183">
    <w:name w:val="4F6CD1799DD84673B4629CEBD4C7A1183"/>
    <w:rsid w:val="00D03E03"/>
    <w:pPr>
      <w:spacing w:after="0" w:line="240" w:lineRule="auto"/>
    </w:pPr>
    <w:rPr>
      <w:rFonts w:ascii="Times New Roman" w:eastAsia="Times New Roman" w:hAnsi="Times New Roman" w:cs="Times New Roman"/>
      <w:sz w:val="24"/>
      <w:szCs w:val="24"/>
    </w:rPr>
  </w:style>
  <w:style w:type="paragraph" w:customStyle="1" w:styleId="F436A08A35A44220AC42D6F7476E9A5E3">
    <w:name w:val="F436A08A35A44220AC42D6F7476E9A5E3"/>
    <w:rsid w:val="00D03E03"/>
    <w:pPr>
      <w:spacing w:after="0" w:line="240" w:lineRule="auto"/>
    </w:pPr>
    <w:rPr>
      <w:rFonts w:ascii="Times New Roman" w:eastAsia="Times New Roman" w:hAnsi="Times New Roman" w:cs="Times New Roman"/>
      <w:sz w:val="24"/>
      <w:szCs w:val="24"/>
    </w:rPr>
  </w:style>
  <w:style w:type="paragraph" w:customStyle="1" w:styleId="FB68B5C775D940A586345461F69D35A33">
    <w:name w:val="FB68B5C775D940A586345461F69D35A33"/>
    <w:rsid w:val="00D03E03"/>
    <w:pPr>
      <w:spacing w:after="0" w:line="240" w:lineRule="auto"/>
    </w:pPr>
    <w:rPr>
      <w:rFonts w:ascii="Times New Roman" w:eastAsia="Times New Roman" w:hAnsi="Times New Roman" w:cs="Times New Roman"/>
      <w:sz w:val="24"/>
      <w:szCs w:val="24"/>
    </w:rPr>
  </w:style>
  <w:style w:type="paragraph" w:customStyle="1" w:styleId="34B43660BB3D421D87A0513A709732513">
    <w:name w:val="34B43660BB3D421D87A0513A709732513"/>
    <w:rsid w:val="00D03E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4">
    <w:name w:val="6AA5E4CADE2749518242ED47B942F4084"/>
    <w:rsid w:val="00DF4508"/>
    <w:pPr>
      <w:spacing w:after="0" w:line="240" w:lineRule="auto"/>
    </w:pPr>
    <w:rPr>
      <w:rFonts w:ascii="Times New Roman" w:eastAsia="Times New Roman" w:hAnsi="Times New Roman" w:cs="Times New Roman"/>
      <w:sz w:val="24"/>
      <w:szCs w:val="24"/>
    </w:rPr>
  </w:style>
  <w:style w:type="paragraph" w:customStyle="1" w:styleId="4326705A0A19433495AF1F4A7466A90A5">
    <w:name w:val="4326705A0A19433495AF1F4A7466A90A5"/>
    <w:rsid w:val="00DF4508"/>
    <w:pPr>
      <w:spacing w:after="0" w:line="240" w:lineRule="auto"/>
    </w:pPr>
    <w:rPr>
      <w:rFonts w:ascii="Times New Roman" w:eastAsia="Times New Roman" w:hAnsi="Times New Roman" w:cs="Times New Roman"/>
      <w:sz w:val="24"/>
      <w:szCs w:val="24"/>
    </w:rPr>
  </w:style>
  <w:style w:type="paragraph" w:customStyle="1" w:styleId="125C0ED74494456D9F5DD6A0021595104">
    <w:name w:val="125C0ED74494456D9F5DD6A0021595104"/>
    <w:rsid w:val="00DF4508"/>
    <w:pPr>
      <w:spacing w:after="0" w:line="240" w:lineRule="auto"/>
    </w:pPr>
    <w:rPr>
      <w:rFonts w:ascii="Times New Roman" w:eastAsia="Times New Roman" w:hAnsi="Times New Roman" w:cs="Times New Roman"/>
      <w:sz w:val="24"/>
      <w:szCs w:val="24"/>
    </w:rPr>
  </w:style>
  <w:style w:type="paragraph" w:customStyle="1" w:styleId="AE831C4A08964CCE8596FB5DA54AEBA54">
    <w:name w:val="AE831C4A08964CCE8596FB5DA54AEBA54"/>
    <w:rsid w:val="00DF4508"/>
    <w:pPr>
      <w:spacing w:after="0" w:line="240" w:lineRule="auto"/>
    </w:pPr>
    <w:rPr>
      <w:rFonts w:ascii="Times New Roman" w:eastAsia="Times New Roman" w:hAnsi="Times New Roman" w:cs="Times New Roman"/>
      <w:sz w:val="24"/>
      <w:szCs w:val="24"/>
    </w:rPr>
  </w:style>
  <w:style w:type="paragraph" w:customStyle="1" w:styleId="D6C52E379EA34E9DBECDB018B50C2C5E4">
    <w:name w:val="D6C52E379EA34E9DBECDB018B50C2C5E4"/>
    <w:rsid w:val="00DF4508"/>
    <w:pPr>
      <w:spacing w:after="0" w:line="240" w:lineRule="auto"/>
    </w:pPr>
    <w:rPr>
      <w:rFonts w:ascii="Times New Roman" w:eastAsia="Times New Roman" w:hAnsi="Times New Roman" w:cs="Times New Roman"/>
      <w:sz w:val="24"/>
      <w:szCs w:val="24"/>
    </w:rPr>
  </w:style>
  <w:style w:type="paragraph" w:customStyle="1" w:styleId="130E0544B73B47979CD6DC294FC38E874">
    <w:name w:val="130E0544B73B47979CD6DC294FC38E874"/>
    <w:rsid w:val="00DF4508"/>
    <w:pPr>
      <w:spacing w:after="0" w:line="240" w:lineRule="auto"/>
    </w:pPr>
    <w:rPr>
      <w:rFonts w:ascii="Times New Roman" w:eastAsia="Times New Roman" w:hAnsi="Times New Roman" w:cs="Times New Roman"/>
      <w:sz w:val="24"/>
      <w:szCs w:val="24"/>
    </w:rPr>
  </w:style>
  <w:style w:type="paragraph" w:customStyle="1" w:styleId="40BC87BBA4A942BD813B51217050948E4">
    <w:name w:val="40BC87BBA4A942BD813B51217050948E4"/>
    <w:rsid w:val="00DF4508"/>
    <w:pPr>
      <w:spacing w:after="0" w:line="240" w:lineRule="auto"/>
    </w:pPr>
    <w:rPr>
      <w:rFonts w:ascii="Times New Roman" w:eastAsia="Times New Roman" w:hAnsi="Times New Roman" w:cs="Times New Roman"/>
      <w:sz w:val="24"/>
      <w:szCs w:val="24"/>
    </w:rPr>
  </w:style>
  <w:style w:type="paragraph" w:customStyle="1" w:styleId="FC893BC54B554A7F9ACF4326A11FC8E54">
    <w:name w:val="FC893BC54B554A7F9ACF4326A11FC8E54"/>
    <w:rsid w:val="00DF4508"/>
    <w:pPr>
      <w:spacing w:after="0" w:line="240" w:lineRule="auto"/>
    </w:pPr>
    <w:rPr>
      <w:rFonts w:ascii="Times New Roman" w:eastAsia="Times New Roman" w:hAnsi="Times New Roman" w:cs="Times New Roman"/>
      <w:sz w:val="24"/>
      <w:szCs w:val="24"/>
    </w:rPr>
  </w:style>
  <w:style w:type="paragraph" w:customStyle="1" w:styleId="BED63D2BA1084EFF8C2B9A15C2699B494">
    <w:name w:val="BED63D2BA1084EFF8C2B9A15C2699B494"/>
    <w:rsid w:val="00DF4508"/>
    <w:pPr>
      <w:spacing w:after="0" w:line="240" w:lineRule="auto"/>
    </w:pPr>
    <w:rPr>
      <w:rFonts w:ascii="Times New Roman" w:eastAsia="Times New Roman" w:hAnsi="Times New Roman" w:cs="Times New Roman"/>
      <w:sz w:val="24"/>
      <w:szCs w:val="24"/>
    </w:rPr>
  </w:style>
  <w:style w:type="paragraph" w:customStyle="1" w:styleId="4F6CD1799DD84673B4629CEBD4C7A1184">
    <w:name w:val="4F6CD1799DD84673B4629CEBD4C7A1184"/>
    <w:rsid w:val="00DF4508"/>
    <w:pPr>
      <w:spacing w:after="0" w:line="240" w:lineRule="auto"/>
    </w:pPr>
    <w:rPr>
      <w:rFonts w:ascii="Times New Roman" w:eastAsia="Times New Roman" w:hAnsi="Times New Roman" w:cs="Times New Roman"/>
      <w:sz w:val="24"/>
      <w:szCs w:val="24"/>
    </w:rPr>
  </w:style>
  <w:style w:type="paragraph" w:customStyle="1" w:styleId="F436A08A35A44220AC42D6F7476E9A5E4">
    <w:name w:val="F436A08A35A44220AC42D6F7476E9A5E4"/>
    <w:rsid w:val="00DF4508"/>
    <w:pPr>
      <w:spacing w:after="0" w:line="240" w:lineRule="auto"/>
    </w:pPr>
    <w:rPr>
      <w:rFonts w:ascii="Times New Roman" w:eastAsia="Times New Roman" w:hAnsi="Times New Roman" w:cs="Times New Roman"/>
      <w:sz w:val="24"/>
      <w:szCs w:val="24"/>
    </w:rPr>
  </w:style>
  <w:style w:type="paragraph" w:customStyle="1" w:styleId="FB68B5C775D940A586345461F69D35A34">
    <w:name w:val="FB68B5C775D940A586345461F69D35A34"/>
    <w:rsid w:val="00DF4508"/>
    <w:pPr>
      <w:spacing w:after="0" w:line="240" w:lineRule="auto"/>
    </w:pPr>
    <w:rPr>
      <w:rFonts w:ascii="Times New Roman" w:eastAsia="Times New Roman" w:hAnsi="Times New Roman" w:cs="Times New Roman"/>
      <w:sz w:val="24"/>
      <w:szCs w:val="24"/>
    </w:rPr>
  </w:style>
  <w:style w:type="paragraph" w:customStyle="1" w:styleId="34B43660BB3D421D87A0513A709732514">
    <w:name w:val="34B43660BB3D421D87A0513A709732514"/>
    <w:rsid w:val="00DF45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5">
    <w:name w:val="6AA5E4CADE2749518242ED47B942F4085"/>
    <w:rsid w:val="00356D85"/>
    <w:pPr>
      <w:spacing w:after="0" w:line="240" w:lineRule="auto"/>
    </w:pPr>
    <w:rPr>
      <w:rFonts w:ascii="Times New Roman" w:eastAsia="Times New Roman" w:hAnsi="Times New Roman" w:cs="Times New Roman"/>
      <w:sz w:val="24"/>
      <w:szCs w:val="24"/>
    </w:rPr>
  </w:style>
  <w:style w:type="paragraph" w:customStyle="1" w:styleId="4326705A0A19433495AF1F4A7466A90A6">
    <w:name w:val="4326705A0A19433495AF1F4A7466A90A6"/>
    <w:rsid w:val="00356D85"/>
    <w:pPr>
      <w:spacing w:after="0" w:line="240" w:lineRule="auto"/>
    </w:pPr>
    <w:rPr>
      <w:rFonts w:ascii="Times New Roman" w:eastAsia="Times New Roman" w:hAnsi="Times New Roman" w:cs="Times New Roman"/>
      <w:sz w:val="24"/>
      <w:szCs w:val="24"/>
    </w:rPr>
  </w:style>
  <w:style w:type="paragraph" w:customStyle="1" w:styleId="125C0ED74494456D9F5DD6A0021595105">
    <w:name w:val="125C0ED74494456D9F5DD6A0021595105"/>
    <w:rsid w:val="00356D85"/>
    <w:pPr>
      <w:spacing w:after="0" w:line="240" w:lineRule="auto"/>
    </w:pPr>
    <w:rPr>
      <w:rFonts w:ascii="Times New Roman" w:eastAsia="Times New Roman" w:hAnsi="Times New Roman" w:cs="Times New Roman"/>
      <w:sz w:val="24"/>
      <w:szCs w:val="24"/>
    </w:rPr>
  </w:style>
  <w:style w:type="paragraph" w:customStyle="1" w:styleId="AE831C4A08964CCE8596FB5DA54AEBA55">
    <w:name w:val="AE831C4A08964CCE8596FB5DA54AEBA55"/>
    <w:rsid w:val="00356D85"/>
    <w:pPr>
      <w:spacing w:after="0" w:line="240" w:lineRule="auto"/>
    </w:pPr>
    <w:rPr>
      <w:rFonts w:ascii="Times New Roman" w:eastAsia="Times New Roman" w:hAnsi="Times New Roman" w:cs="Times New Roman"/>
      <w:sz w:val="24"/>
      <w:szCs w:val="24"/>
    </w:rPr>
  </w:style>
  <w:style w:type="paragraph" w:customStyle="1" w:styleId="D6C52E379EA34E9DBECDB018B50C2C5E5">
    <w:name w:val="D6C52E379EA34E9DBECDB018B50C2C5E5"/>
    <w:rsid w:val="00356D85"/>
    <w:pPr>
      <w:spacing w:after="0" w:line="240" w:lineRule="auto"/>
    </w:pPr>
    <w:rPr>
      <w:rFonts w:ascii="Times New Roman" w:eastAsia="Times New Roman" w:hAnsi="Times New Roman" w:cs="Times New Roman"/>
      <w:sz w:val="24"/>
      <w:szCs w:val="24"/>
    </w:rPr>
  </w:style>
  <w:style w:type="paragraph" w:customStyle="1" w:styleId="130E0544B73B47979CD6DC294FC38E875">
    <w:name w:val="130E0544B73B47979CD6DC294FC38E875"/>
    <w:rsid w:val="00356D85"/>
    <w:pPr>
      <w:spacing w:after="0" w:line="240" w:lineRule="auto"/>
    </w:pPr>
    <w:rPr>
      <w:rFonts w:ascii="Times New Roman" w:eastAsia="Times New Roman" w:hAnsi="Times New Roman" w:cs="Times New Roman"/>
      <w:sz w:val="24"/>
      <w:szCs w:val="24"/>
    </w:rPr>
  </w:style>
  <w:style w:type="paragraph" w:customStyle="1" w:styleId="40BC87BBA4A942BD813B51217050948E5">
    <w:name w:val="40BC87BBA4A942BD813B51217050948E5"/>
    <w:rsid w:val="00356D85"/>
    <w:pPr>
      <w:spacing w:after="0" w:line="240" w:lineRule="auto"/>
    </w:pPr>
    <w:rPr>
      <w:rFonts w:ascii="Times New Roman" w:eastAsia="Times New Roman" w:hAnsi="Times New Roman" w:cs="Times New Roman"/>
      <w:sz w:val="24"/>
      <w:szCs w:val="24"/>
    </w:rPr>
  </w:style>
  <w:style w:type="paragraph" w:customStyle="1" w:styleId="FC893BC54B554A7F9ACF4326A11FC8E55">
    <w:name w:val="FC893BC54B554A7F9ACF4326A11FC8E55"/>
    <w:rsid w:val="00356D85"/>
    <w:pPr>
      <w:spacing w:after="0" w:line="240" w:lineRule="auto"/>
    </w:pPr>
    <w:rPr>
      <w:rFonts w:ascii="Times New Roman" w:eastAsia="Times New Roman" w:hAnsi="Times New Roman" w:cs="Times New Roman"/>
      <w:sz w:val="24"/>
      <w:szCs w:val="24"/>
    </w:rPr>
  </w:style>
  <w:style w:type="paragraph" w:customStyle="1" w:styleId="BED63D2BA1084EFF8C2B9A15C2699B495">
    <w:name w:val="BED63D2BA1084EFF8C2B9A15C2699B495"/>
    <w:rsid w:val="00356D85"/>
    <w:pPr>
      <w:spacing w:after="0" w:line="240" w:lineRule="auto"/>
    </w:pPr>
    <w:rPr>
      <w:rFonts w:ascii="Times New Roman" w:eastAsia="Times New Roman" w:hAnsi="Times New Roman" w:cs="Times New Roman"/>
      <w:sz w:val="24"/>
      <w:szCs w:val="24"/>
    </w:rPr>
  </w:style>
  <w:style w:type="paragraph" w:customStyle="1" w:styleId="4F6CD1799DD84673B4629CEBD4C7A1185">
    <w:name w:val="4F6CD1799DD84673B4629CEBD4C7A1185"/>
    <w:rsid w:val="00356D85"/>
    <w:pPr>
      <w:spacing w:after="0" w:line="240" w:lineRule="auto"/>
    </w:pPr>
    <w:rPr>
      <w:rFonts w:ascii="Times New Roman" w:eastAsia="Times New Roman" w:hAnsi="Times New Roman" w:cs="Times New Roman"/>
      <w:sz w:val="24"/>
      <w:szCs w:val="24"/>
    </w:rPr>
  </w:style>
  <w:style w:type="paragraph" w:customStyle="1" w:styleId="F436A08A35A44220AC42D6F7476E9A5E5">
    <w:name w:val="F436A08A35A44220AC42D6F7476E9A5E5"/>
    <w:rsid w:val="00356D85"/>
    <w:pPr>
      <w:spacing w:after="0" w:line="240" w:lineRule="auto"/>
    </w:pPr>
    <w:rPr>
      <w:rFonts w:ascii="Times New Roman" w:eastAsia="Times New Roman" w:hAnsi="Times New Roman" w:cs="Times New Roman"/>
      <w:sz w:val="24"/>
      <w:szCs w:val="24"/>
    </w:rPr>
  </w:style>
  <w:style w:type="paragraph" w:customStyle="1" w:styleId="FB68B5C775D940A586345461F69D35A35">
    <w:name w:val="FB68B5C775D940A586345461F69D35A35"/>
    <w:rsid w:val="00356D85"/>
    <w:pPr>
      <w:spacing w:after="0" w:line="240" w:lineRule="auto"/>
    </w:pPr>
    <w:rPr>
      <w:rFonts w:ascii="Times New Roman" w:eastAsia="Times New Roman" w:hAnsi="Times New Roman" w:cs="Times New Roman"/>
      <w:sz w:val="24"/>
      <w:szCs w:val="24"/>
    </w:rPr>
  </w:style>
  <w:style w:type="paragraph" w:customStyle="1" w:styleId="34B43660BB3D421D87A0513A709732515">
    <w:name w:val="34B43660BB3D421D87A0513A709732515"/>
    <w:rsid w:val="00356D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6">
    <w:name w:val="6AA5E4CADE2749518242ED47B942F4086"/>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7">
    <w:name w:val="4326705A0A19433495AF1F4A7466A90A7"/>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6">
    <w:name w:val="125C0ED74494456D9F5DD6A0021595106"/>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6">
    <w:name w:val="AE831C4A08964CCE8596FB5DA54AEBA56"/>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6">
    <w:name w:val="D6C52E379EA34E9DBECDB018B50C2C5E6"/>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6">
    <w:name w:val="130E0544B73B47979CD6DC294FC38E876"/>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6">
    <w:name w:val="40BC87BBA4A942BD813B51217050948E6"/>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6">
    <w:name w:val="FC893BC54B554A7F9ACF4326A11FC8E56"/>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6">
    <w:name w:val="BED63D2BA1084EFF8C2B9A15C2699B496"/>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6">
    <w:name w:val="4F6CD1799DD84673B4629CEBD4C7A1186"/>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6">
    <w:name w:val="F436A08A35A44220AC42D6F7476E9A5E6"/>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6">
    <w:name w:val="FB68B5C775D940A586345461F69D35A36"/>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6">
    <w:name w:val="34B43660BB3D421D87A0513A709732516"/>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7">
    <w:name w:val="6AA5E4CADE2749518242ED47B942F4087"/>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8">
    <w:name w:val="4326705A0A19433495AF1F4A7466A90A8"/>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7">
    <w:name w:val="125C0ED74494456D9F5DD6A0021595107"/>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7">
    <w:name w:val="AE831C4A08964CCE8596FB5DA54AEBA57"/>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7">
    <w:name w:val="D6C52E379EA34E9DBECDB018B50C2C5E7"/>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7">
    <w:name w:val="130E0544B73B47979CD6DC294FC38E877"/>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7">
    <w:name w:val="40BC87BBA4A942BD813B51217050948E7"/>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7">
    <w:name w:val="FC893BC54B554A7F9ACF4326A11FC8E57"/>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7">
    <w:name w:val="BED63D2BA1084EFF8C2B9A15C2699B497"/>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7">
    <w:name w:val="4F6CD1799DD84673B4629CEBD4C7A1187"/>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7">
    <w:name w:val="F436A08A35A44220AC42D6F7476E9A5E7"/>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7">
    <w:name w:val="FB68B5C775D940A586345461F69D35A37"/>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7">
    <w:name w:val="34B43660BB3D421D87A0513A709732517"/>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8">
    <w:name w:val="6AA5E4CADE2749518242ED47B942F4088"/>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9">
    <w:name w:val="4326705A0A19433495AF1F4A7466A90A9"/>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8">
    <w:name w:val="125C0ED74494456D9F5DD6A0021595108"/>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8">
    <w:name w:val="AE831C4A08964CCE8596FB5DA54AEBA58"/>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8">
    <w:name w:val="D6C52E379EA34E9DBECDB018B50C2C5E8"/>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8">
    <w:name w:val="130E0544B73B47979CD6DC294FC38E878"/>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8">
    <w:name w:val="40BC87BBA4A942BD813B51217050948E8"/>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8">
    <w:name w:val="FC893BC54B554A7F9ACF4326A11FC8E58"/>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8">
    <w:name w:val="BED63D2BA1084EFF8C2B9A15C2699B498"/>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8">
    <w:name w:val="4F6CD1799DD84673B4629CEBD4C7A1188"/>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8">
    <w:name w:val="F436A08A35A44220AC42D6F7476E9A5E8"/>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8">
    <w:name w:val="FB68B5C775D940A586345461F69D35A38"/>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8">
    <w:name w:val="34B43660BB3D421D87A0513A709732518"/>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9">
    <w:name w:val="6AA5E4CADE2749518242ED47B942F4089"/>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0">
    <w:name w:val="4326705A0A19433495AF1F4A7466A90A10"/>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9">
    <w:name w:val="125C0ED74494456D9F5DD6A0021595109"/>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9">
    <w:name w:val="AE831C4A08964CCE8596FB5DA54AEBA59"/>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9">
    <w:name w:val="D6C52E379EA34E9DBECDB018B50C2C5E9"/>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9">
    <w:name w:val="130E0544B73B47979CD6DC294FC38E879"/>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9">
    <w:name w:val="40BC87BBA4A942BD813B51217050948E9"/>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9">
    <w:name w:val="FC893BC54B554A7F9ACF4326A11FC8E59"/>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9">
    <w:name w:val="BED63D2BA1084EFF8C2B9A15C2699B499"/>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9">
    <w:name w:val="4F6CD1799DD84673B4629CEBD4C7A1189"/>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9">
    <w:name w:val="F436A08A35A44220AC42D6F7476E9A5E9"/>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9">
    <w:name w:val="FB68B5C775D940A586345461F69D35A39"/>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9">
    <w:name w:val="34B43660BB3D421D87A0513A709732519"/>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0">
    <w:name w:val="6AA5E4CADE2749518242ED47B942F40810"/>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1">
    <w:name w:val="4326705A0A19433495AF1F4A7466A90A11"/>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10">
    <w:name w:val="125C0ED74494456D9F5DD6A00215951010"/>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10">
    <w:name w:val="AE831C4A08964CCE8596FB5DA54AEBA510"/>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10">
    <w:name w:val="D6C52E379EA34E9DBECDB018B50C2C5E10"/>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10">
    <w:name w:val="130E0544B73B47979CD6DC294FC38E8710"/>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10">
    <w:name w:val="40BC87BBA4A942BD813B51217050948E10"/>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10">
    <w:name w:val="FC893BC54B554A7F9ACF4326A11FC8E510"/>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10">
    <w:name w:val="BED63D2BA1084EFF8C2B9A15C2699B4910"/>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10">
    <w:name w:val="4F6CD1799DD84673B4629CEBD4C7A11810"/>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10">
    <w:name w:val="F436A08A35A44220AC42D6F7476E9A5E10"/>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10">
    <w:name w:val="FB68B5C775D940A586345461F69D35A310"/>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10">
    <w:name w:val="34B43660BB3D421D87A0513A7097325110"/>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1">
    <w:name w:val="6AA5E4CADE2749518242ED47B942F40811"/>
    <w:rsid w:val="0049258E"/>
    <w:pPr>
      <w:spacing w:after="0" w:line="240" w:lineRule="auto"/>
    </w:pPr>
    <w:rPr>
      <w:rFonts w:ascii="Times New Roman" w:eastAsia="Times New Roman" w:hAnsi="Times New Roman" w:cs="Times New Roman"/>
      <w:sz w:val="24"/>
      <w:szCs w:val="24"/>
    </w:rPr>
  </w:style>
  <w:style w:type="paragraph" w:customStyle="1" w:styleId="4326705A0A19433495AF1F4A7466A90A12">
    <w:name w:val="4326705A0A19433495AF1F4A7466A90A12"/>
    <w:rsid w:val="0049258E"/>
    <w:pPr>
      <w:spacing w:after="0" w:line="240" w:lineRule="auto"/>
    </w:pPr>
    <w:rPr>
      <w:rFonts w:ascii="Times New Roman" w:eastAsia="Times New Roman" w:hAnsi="Times New Roman" w:cs="Times New Roman"/>
      <w:sz w:val="24"/>
      <w:szCs w:val="24"/>
    </w:rPr>
  </w:style>
  <w:style w:type="paragraph" w:customStyle="1" w:styleId="AE831C4A08964CCE8596FB5DA54AEBA511">
    <w:name w:val="AE831C4A08964CCE8596FB5DA54AEBA511"/>
    <w:rsid w:val="0049258E"/>
    <w:pPr>
      <w:spacing w:after="0" w:line="240" w:lineRule="auto"/>
    </w:pPr>
    <w:rPr>
      <w:rFonts w:ascii="Times New Roman" w:eastAsia="Times New Roman" w:hAnsi="Times New Roman" w:cs="Times New Roman"/>
      <w:sz w:val="24"/>
      <w:szCs w:val="24"/>
    </w:rPr>
  </w:style>
  <w:style w:type="paragraph" w:customStyle="1" w:styleId="D6C52E379EA34E9DBECDB018B50C2C5E11">
    <w:name w:val="D6C52E379EA34E9DBECDB018B50C2C5E11"/>
    <w:rsid w:val="0049258E"/>
    <w:pPr>
      <w:spacing w:after="0" w:line="240" w:lineRule="auto"/>
    </w:pPr>
    <w:rPr>
      <w:rFonts w:ascii="Times New Roman" w:eastAsia="Times New Roman" w:hAnsi="Times New Roman" w:cs="Times New Roman"/>
      <w:sz w:val="24"/>
      <w:szCs w:val="24"/>
    </w:rPr>
  </w:style>
  <w:style w:type="paragraph" w:customStyle="1" w:styleId="130E0544B73B47979CD6DC294FC38E8711">
    <w:name w:val="130E0544B73B47979CD6DC294FC38E8711"/>
    <w:rsid w:val="0049258E"/>
    <w:pPr>
      <w:spacing w:after="0" w:line="240" w:lineRule="auto"/>
    </w:pPr>
    <w:rPr>
      <w:rFonts w:ascii="Times New Roman" w:eastAsia="Times New Roman" w:hAnsi="Times New Roman" w:cs="Times New Roman"/>
      <w:sz w:val="24"/>
      <w:szCs w:val="24"/>
    </w:rPr>
  </w:style>
  <w:style w:type="paragraph" w:customStyle="1" w:styleId="40BC87BBA4A942BD813B51217050948E11">
    <w:name w:val="40BC87BBA4A942BD813B51217050948E11"/>
    <w:rsid w:val="0049258E"/>
    <w:pPr>
      <w:spacing w:after="0" w:line="240" w:lineRule="auto"/>
    </w:pPr>
    <w:rPr>
      <w:rFonts w:ascii="Times New Roman" w:eastAsia="Times New Roman" w:hAnsi="Times New Roman" w:cs="Times New Roman"/>
      <w:sz w:val="24"/>
      <w:szCs w:val="24"/>
    </w:rPr>
  </w:style>
  <w:style w:type="paragraph" w:customStyle="1" w:styleId="FC893BC54B554A7F9ACF4326A11FC8E511">
    <w:name w:val="FC893BC54B554A7F9ACF4326A11FC8E511"/>
    <w:rsid w:val="0049258E"/>
    <w:pPr>
      <w:spacing w:after="0" w:line="240" w:lineRule="auto"/>
    </w:pPr>
    <w:rPr>
      <w:rFonts w:ascii="Times New Roman" w:eastAsia="Times New Roman" w:hAnsi="Times New Roman" w:cs="Times New Roman"/>
      <w:sz w:val="24"/>
      <w:szCs w:val="24"/>
    </w:rPr>
  </w:style>
  <w:style w:type="paragraph" w:customStyle="1" w:styleId="BED63D2BA1084EFF8C2B9A15C2699B4911">
    <w:name w:val="BED63D2BA1084EFF8C2B9A15C2699B4911"/>
    <w:rsid w:val="0049258E"/>
    <w:pPr>
      <w:spacing w:after="0" w:line="240" w:lineRule="auto"/>
    </w:pPr>
    <w:rPr>
      <w:rFonts w:ascii="Times New Roman" w:eastAsia="Times New Roman" w:hAnsi="Times New Roman" w:cs="Times New Roman"/>
      <w:sz w:val="24"/>
      <w:szCs w:val="24"/>
    </w:rPr>
  </w:style>
  <w:style w:type="paragraph" w:customStyle="1" w:styleId="4F6CD1799DD84673B4629CEBD4C7A11811">
    <w:name w:val="4F6CD1799DD84673B4629CEBD4C7A11811"/>
    <w:rsid w:val="0049258E"/>
    <w:pPr>
      <w:spacing w:after="0" w:line="240" w:lineRule="auto"/>
    </w:pPr>
    <w:rPr>
      <w:rFonts w:ascii="Times New Roman" w:eastAsia="Times New Roman" w:hAnsi="Times New Roman" w:cs="Times New Roman"/>
      <w:sz w:val="24"/>
      <w:szCs w:val="24"/>
    </w:rPr>
  </w:style>
  <w:style w:type="paragraph" w:customStyle="1" w:styleId="F436A08A35A44220AC42D6F7476E9A5E11">
    <w:name w:val="F436A08A35A44220AC42D6F7476E9A5E11"/>
    <w:rsid w:val="0049258E"/>
    <w:pPr>
      <w:spacing w:after="0" w:line="240" w:lineRule="auto"/>
    </w:pPr>
    <w:rPr>
      <w:rFonts w:ascii="Times New Roman" w:eastAsia="Times New Roman" w:hAnsi="Times New Roman" w:cs="Times New Roman"/>
      <w:sz w:val="24"/>
      <w:szCs w:val="24"/>
    </w:rPr>
  </w:style>
  <w:style w:type="paragraph" w:customStyle="1" w:styleId="FB68B5C775D940A586345461F69D35A311">
    <w:name w:val="FB68B5C775D940A586345461F69D35A311"/>
    <w:rsid w:val="0049258E"/>
    <w:pPr>
      <w:spacing w:after="0" w:line="240" w:lineRule="auto"/>
    </w:pPr>
    <w:rPr>
      <w:rFonts w:ascii="Times New Roman" w:eastAsia="Times New Roman" w:hAnsi="Times New Roman" w:cs="Times New Roman"/>
      <w:sz w:val="24"/>
      <w:szCs w:val="24"/>
    </w:rPr>
  </w:style>
  <w:style w:type="paragraph" w:customStyle="1" w:styleId="34B43660BB3D421D87A0513A7097325111">
    <w:name w:val="34B43660BB3D421D87A0513A7097325111"/>
    <w:rsid w:val="004925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2">
    <w:name w:val="6AA5E4CADE2749518242ED47B942F40812"/>
    <w:rsid w:val="0049258E"/>
    <w:pPr>
      <w:spacing w:after="0" w:line="240" w:lineRule="auto"/>
    </w:pPr>
    <w:rPr>
      <w:rFonts w:ascii="Times New Roman" w:eastAsia="Times New Roman" w:hAnsi="Times New Roman" w:cs="Times New Roman"/>
      <w:sz w:val="24"/>
      <w:szCs w:val="24"/>
    </w:rPr>
  </w:style>
  <w:style w:type="paragraph" w:customStyle="1" w:styleId="4326705A0A19433495AF1F4A7466A90A13">
    <w:name w:val="4326705A0A19433495AF1F4A7466A90A13"/>
    <w:rsid w:val="0049258E"/>
    <w:pPr>
      <w:spacing w:after="0" w:line="240" w:lineRule="auto"/>
    </w:pPr>
    <w:rPr>
      <w:rFonts w:ascii="Times New Roman" w:eastAsia="Times New Roman" w:hAnsi="Times New Roman" w:cs="Times New Roman"/>
      <w:sz w:val="24"/>
      <w:szCs w:val="24"/>
    </w:rPr>
  </w:style>
  <w:style w:type="paragraph" w:customStyle="1" w:styleId="125C0ED74494456D9F5DD6A00215951011">
    <w:name w:val="125C0ED74494456D9F5DD6A00215951011"/>
    <w:rsid w:val="0049258E"/>
    <w:pPr>
      <w:spacing w:after="0" w:line="240" w:lineRule="auto"/>
    </w:pPr>
    <w:rPr>
      <w:rFonts w:ascii="Times New Roman" w:eastAsia="Times New Roman" w:hAnsi="Times New Roman" w:cs="Times New Roman"/>
      <w:sz w:val="24"/>
      <w:szCs w:val="24"/>
    </w:rPr>
  </w:style>
  <w:style w:type="paragraph" w:customStyle="1" w:styleId="AE831C4A08964CCE8596FB5DA54AEBA512">
    <w:name w:val="AE831C4A08964CCE8596FB5DA54AEBA512"/>
    <w:rsid w:val="0049258E"/>
    <w:pPr>
      <w:spacing w:after="0" w:line="240" w:lineRule="auto"/>
    </w:pPr>
    <w:rPr>
      <w:rFonts w:ascii="Times New Roman" w:eastAsia="Times New Roman" w:hAnsi="Times New Roman" w:cs="Times New Roman"/>
      <w:sz w:val="24"/>
      <w:szCs w:val="24"/>
    </w:rPr>
  </w:style>
  <w:style w:type="paragraph" w:customStyle="1" w:styleId="D6C52E379EA34E9DBECDB018B50C2C5E12">
    <w:name w:val="D6C52E379EA34E9DBECDB018B50C2C5E12"/>
    <w:rsid w:val="0049258E"/>
    <w:pPr>
      <w:spacing w:after="0" w:line="240" w:lineRule="auto"/>
    </w:pPr>
    <w:rPr>
      <w:rFonts w:ascii="Times New Roman" w:eastAsia="Times New Roman" w:hAnsi="Times New Roman" w:cs="Times New Roman"/>
      <w:sz w:val="24"/>
      <w:szCs w:val="24"/>
    </w:rPr>
  </w:style>
  <w:style w:type="paragraph" w:customStyle="1" w:styleId="130E0544B73B47979CD6DC294FC38E8712">
    <w:name w:val="130E0544B73B47979CD6DC294FC38E8712"/>
    <w:rsid w:val="0049258E"/>
    <w:pPr>
      <w:spacing w:after="0" w:line="240" w:lineRule="auto"/>
    </w:pPr>
    <w:rPr>
      <w:rFonts w:ascii="Times New Roman" w:eastAsia="Times New Roman" w:hAnsi="Times New Roman" w:cs="Times New Roman"/>
      <w:sz w:val="24"/>
      <w:szCs w:val="24"/>
    </w:rPr>
  </w:style>
  <w:style w:type="paragraph" w:customStyle="1" w:styleId="40BC87BBA4A942BD813B51217050948E12">
    <w:name w:val="40BC87BBA4A942BD813B51217050948E12"/>
    <w:rsid w:val="0049258E"/>
    <w:pPr>
      <w:spacing w:after="0" w:line="240" w:lineRule="auto"/>
    </w:pPr>
    <w:rPr>
      <w:rFonts w:ascii="Times New Roman" w:eastAsia="Times New Roman" w:hAnsi="Times New Roman" w:cs="Times New Roman"/>
      <w:sz w:val="24"/>
      <w:szCs w:val="24"/>
    </w:rPr>
  </w:style>
  <w:style w:type="paragraph" w:customStyle="1" w:styleId="FC893BC54B554A7F9ACF4326A11FC8E512">
    <w:name w:val="FC893BC54B554A7F9ACF4326A11FC8E512"/>
    <w:rsid w:val="0049258E"/>
    <w:pPr>
      <w:spacing w:after="0" w:line="240" w:lineRule="auto"/>
    </w:pPr>
    <w:rPr>
      <w:rFonts w:ascii="Times New Roman" w:eastAsia="Times New Roman" w:hAnsi="Times New Roman" w:cs="Times New Roman"/>
      <w:sz w:val="24"/>
      <w:szCs w:val="24"/>
    </w:rPr>
  </w:style>
  <w:style w:type="paragraph" w:customStyle="1" w:styleId="BED63D2BA1084EFF8C2B9A15C2699B4912">
    <w:name w:val="BED63D2BA1084EFF8C2B9A15C2699B4912"/>
    <w:rsid w:val="0049258E"/>
    <w:pPr>
      <w:spacing w:after="0" w:line="240" w:lineRule="auto"/>
    </w:pPr>
    <w:rPr>
      <w:rFonts w:ascii="Times New Roman" w:eastAsia="Times New Roman" w:hAnsi="Times New Roman" w:cs="Times New Roman"/>
      <w:sz w:val="24"/>
      <w:szCs w:val="24"/>
    </w:rPr>
  </w:style>
  <w:style w:type="paragraph" w:customStyle="1" w:styleId="4F6CD1799DD84673B4629CEBD4C7A11812">
    <w:name w:val="4F6CD1799DD84673B4629CEBD4C7A11812"/>
    <w:rsid w:val="0049258E"/>
    <w:pPr>
      <w:spacing w:after="0" w:line="240" w:lineRule="auto"/>
    </w:pPr>
    <w:rPr>
      <w:rFonts w:ascii="Times New Roman" w:eastAsia="Times New Roman" w:hAnsi="Times New Roman" w:cs="Times New Roman"/>
      <w:sz w:val="24"/>
      <w:szCs w:val="24"/>
    </w:rPr>
  </w:style>
  <w:style w:type="paragraph" w:customStyle="1" w:styleId="F436A08A35A44220AC42D6F7476E9A5E12">
    <w:name w:val="F436A08A35A44220AC42D6F7476E9A5E12"/>
    <w:rsid w:val="0049258E"/>
    <w:pPr>
      <w:spacing w:after="0" w:line="240" w:lineRule="auto"/>
    </w:pPr>
    <w:rPr>
      <w:rFonts w:ascii="Times New Roman" w:eastAsia="Times New Roman" w:hAnsi="Times New Roman" w:cs="Times New Roman"/>
      <w:sz w:val="24"/>
      <w:szCs w:val="24"/>
    </w:rPr>
  </w:style>
  <w:style w:type="paragraph" w:customStyle="1" w:styleId="FB68B5C775D940A586345461F69D35A312">
    <w:name w:val="FB68B5C775D940A586345461F69D35A312"/>
    <w:rsid w:val="0049258E"/>
    <w:pPr>
      <w:spacing w:after="0" w:line="240" w:lineRule="auto"/>
    </w:pPr>
    <w:rPr>
      <w:rFonts w:ascii="Times New Roman" w:eastAsia="Times New Roman" w:hAnsi="Times New Roman" w:cs="Times New Roman"/>
      <w:sz w:val="24"/>
      <w:szCs w:val="24"/>
    </w:rPr>
  </w:style>
  <w:style w:type="paragraph" w:customStyle="1" w:styleId="34B43660BB3D421D87A0513A7097325112">
    <w:name w:val="34B43660BB3D421D87A0513A7097325112"/>
    <w:rsid w:val="004925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3">
    <w:name w:val="6AA5E4CADE2749518242ED47B942F40813"/>
    <w:rsid w:val="00213365"/>
    <w:pPr>
      <w:spacing w:after="0" w:line="240" w:lineRule="auto"/>
    </w:pPr>
    <w:rPr>
      <w:rFonts w:ascii="Times New Roman" w:eastAsia="Times New Roman" w:hAnsi="Times New Roman" w:cs="Times New Roman"/>
      <w:sz w:val="24"/>
      <w:szCs w:val="24"/>
    </w:rPr>
  </w:style>
  <w:style w:type="paragraph" w:customStyle="1" w:styleId="4326705A0A19433495AF1F4A7466A90A14">
    <w:name w:val="4326705A0A19433495AF1F4A7466A90A14"/>
    <w:rsid w:val="00213365"/>
    <w:pPr>
      <w:spacing w:after="0" w:line="240" w:lineRule="auto"/>
    </w:pPr>
    <w:rPr>
      <w:rFonts w:ascii="Times New Roman" w:eastAsia="Times New Roman" w:hAnsi="Times New Roman" w:cs="Times New Roman"/>
      <w:sz w:val="24"/>
      <w:szCs w:val="24"/>
    </w:rPr>
  </w:style>
  <w:style w:type="paragraph" w:customStyle="1" w:styleId="125C0ED74494456D9F5DD6A00215951012">
    <w:name w:val="125C0ED74494456D9F5DD6A00215951012"/>
    <w:rsid w:val="00213365"/>
    <w:pPr>
      <w:spacing w:after="0" w:line="240" w:lineRule="auto"/>
    </w:pPr>
    <w:rPr>
      <w:rFonts w:ascii="Times New Roman" w:eastAsia="Times New Roman" w:hAnsi="Times New Roman" w:cs="Times New Roman"/>
      <w:sz w:val="24"/>
      <w:szCs w:val="24"/>
    </w:rPr>
  </w:style>
  <w:style w:type="paragraph" w:customStyle="1" w:styleId="AE831C4A08964CCE8596FB5DA54AEBA513">
    <w:name w:val="AE831C4A08964CCE8596FB5DA54AEBA513"/>
    <w:rsid w:val="00213365"/>
    <w:pPr>
      <w:spacing w:after="0" w:line="240" w:lineRule="auto"/>
    </w:pPr>
    <w:rPr>
      <w:rFonts w:ascii="Times New Roman" w:eastAsia="Times New Roman" w:hAnsi="Times New Roman" w:cs="Times New Roman"/>
      <w:sz w:val="24"/>
      <w:szCs w:val="24"/>
    </w:rPr>
  </w:style>
  <w:style w:type="paragraph" w:customStyle="1" w:styleId="D6C52E379EA34E9DBECDB018B50C2C5E13">
    <w:name w:val="D6C52E379EA34E9DBECDB018B50C2C5E13"/>
    <w:rsid w:val="00213365"/>
    <w:pPr>
      <w:spacing w:after="0" w:line="240" w:lineRule="auto"/>
    </w:pPr>
    <w:rPr>
      <w:rFonts w:ascii="Times New Roman" w:eastAsia="Times New Roman" w:hAnsi="Times New Roman" w:cs="Times New Roman"/>
      <w:sz w:val="24"/>
      <w:szCs w:val="24"/>
    </w:rPr>
  </w:style>
  <w:style w:type="paragraph" w:customStyle="1" w:styleId="130E0544B73B47979CD6DC294FC38E8713">
    <w:name w:val="130E0544B73B47979CD6DC294FC38E8713"/>
    <w:rsid w:val="00213365"/>
    <w:pPr>
      <w:spacing w:after="0" w:line="240" w:lineRule="auto"/>
    </w:pPr>
    <w:rPr>
      <w:rFonts w:ascii="Times New Roman" w:eastAsia="Times New Roman" w:hAnsi="Times New Roman" w:cs="Times New Roman"/>
      <w:sz w:val="24"/>
      <w:szCs w:val="24"/>
    </w:rPr>
  </w:style>
  <w:style w:type="paragraph" w:customStyle="1" w:styleId="40BC87BBA4A942BD813B51217050948E13">
    <w:name w:val="40BC87BBA4A942BD813B51217050948E13"/>
    <w:rsid w:val="00213365"/>
    <w:pPr>
      <w:spacing w:after="0" w:line="240" w:lineRule="auto"/>
    </w:pPr>
    <w:rPr>
      <w:rFonts w:ascii="Times New Roman" w:eastAsia="Times New Roman" w:hAnsi="Times New Roman" w:cs="Times New Roman"/>
      <w:sz w:val="24"/>
      <w:szCs w:val="24"/>
    </w:rPr>
  </w:style>
  <w:style w:type="paragraph" w:customStyle="1" w:styleId="FC893BC54B554A7F9ACF4326A11FC8E513">
    <w:name w:val="FC893BC54B554A7F9ACF4326A11FC8E513"/>
    <w:rsid w:val="00213365"/>
    <w:pPr>
      <w:spacing w:after="0" w:line="240" w:lineRule="auto"/>
    </w:pPr>
    <w:rPr>
      <w:rFonts w:ascii="Times New Roman" w:eastAsia="Times New Roman" w:hAnsi="Times New Roman" w:cs="Times New Roman"/>
      <w:sz w:val="24"/>
      <w:szCs w:val="24"/>
    </w:rPr>
  </w:style>
  <w:style w:type="paragraph" w:customStyle="1" w:styleId="BED63D2BA1084EFF8C2B9A15C2699B4913">
    <w:name w:val="BED63D2BA1084EFF8C2B9A15C2699B4913"/>
    <w:rsid w:val="00213365"/>
    <w:pPr>
      <w:spacing w:after="0" w:line="240" w:lineRule="auto"/>
    </w:pPr>
    <w:rPr>
      <w:rFonts w:ascii="Times New Roman" w:eastAsia="Times New Roman" w:hAnsi="Times New Roman" w:cs="Times New Roman"/>
      <w:sz w:val="24"/>
      <w:szCs w:val="24"/>
    </w:rPr>
  </w:style>
  <w:style w:type="paragraph" w:customStyle="1" w:styleId="4F6CD1799DD84673B4629CEBD4C7A11813">
    <w:name w:val="4F6CD1799DD84673B4629CEBD4C7A11813"/>
    <w:rsid w:val="00213365"/>
    <w:pPr>
      <w:spacing w:after="0" w:line="240" w:lineRule="auto"/>
    </w:pPr>
    <w:rPr>
      <w:rFonts w:ascii="Times New Roman" w:eastAsia="Times New Roman" w:hAnsi="Times New Roman" w:cs="Times New Roman"/>
      <w:sz w:val="24"/>
      <w:szCs w:val="24"/>
    </w:rPr>
  </w:style>
  <w:style w:type="paragraph" w:customStyle="1" w:styleId="F436A08A35A44220AC42D6F7476E9A5E13">
    <w:name w:val="F436A08A35A44220AC42D6F7476E9A5E13"/>
    <w:rsid w:val="00213365"/>
    <w:pPr>
      <w:spacing w:after="0" w:line="240" w:lineRule="auto"/>
    </w:pPr>
    <w:rPr>
      <w:rFonts w:ascii="Times New Roman" w:eastAsia="Times New Roman" w:hAnsi="Times New Roman" w:cs="Times New Roman"/>
      <w:sz w:val="24"/>
      <w:szCs w:val="24"/>
    </w:rPr>
  </w:style>
  <w:style w:type="paragraph" w:customStyle="1" w:styleId="FB68B5C775D940A586345461F69D35A313">
    <w:name w:val="FB68B5C775D940A586345461F69D35A313"/>
    <w:rsid w:val="00213365"/>
    <w:pPr>
      <w:spacing w:after="0" w:line="240" w:lineRule="auto"/>
    </w:pPr>
    <w:rPr>
      <w:rFonts w:ascii="Times New Roman" w:eastAsia="Times New Roman" w:hAnsi="Times New Roman" w:cs="Times New Roman"/>
      <w:sz w:val="24"/>
      <w:szCs w:val="24"/>
    </w:rPr>
  </w:style>
  <w:style w:type="paragraph" w:customStyle="1" w:styleId="34B43660BB3D421D87A0513A7097325113">
    <w:name w:val="34B43660BB3D421D87A0513A7097325113"/>
    <w:rsid w:val="0021336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7AE500EA3084FE0BE59E8D1D80C681F">
    <w:name w:val="F7AE500EA3084FE0BE59E8D1D80C681F"/>
    <w:rsid w:val="00901856"/>
  </w:style>
  <w:style w:type="paragraph" w:customStyle="1" w:styleId="C9307FDE38364D879F6DAF22366ECD74">
    <w:name w:val="C9307FDE38364D879F6DAF22366ECD74"/>
    <w:rsid w:val="00901856"/>
  </w:style>
  <w:style w:type="paragraph" w:customStyle="1" w:styleId="3395B98445AC465982F8E1D230D796A7">
    <w:name w:val="3395B98445AC465982F8E1D230D796A7"/>
    <w:rsid w:val="00901856"/>
  </w:style>
  <w:style w:type="paragraph" w:customStyle="1" w:styleId="F95B35D7D28544FB9F32B1DC1763F544">
    <w:name w:val="F95B35D7D28544FB9F32B1DC1763F544"/>
    <w:rsid w:val="00901856"/>
  </w:style>
  <w:style w:type="paragraph" w:customStyle="1" w:styleId="84D2389F7EDF4F35A94A4594EA633342">
    <w:name w:val="84D2389F7EDF4F35A94A4594EA633342"/>
    <w:rsid w:val="00901856"/>
  </w:style>
  <w:style w:type="paragraph" w:customStyle="1" w:styleId="31B41457E9164F10BE8033F9C301D8CB">
    <w:name w:val="31B41457E9164F10BE8033F9C301D8CB"/>
    <w:rsid w:val="00901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856"/>
    <w:rPr>
      <w:color w:val="808080"/>
    </w:rPr>
  </w:style>
  <w:style w:type="paragraph" w:customStyle="1" w:styleId="A9449BCE89E34E5CBA5E5D52E8D36FBC">
    <w:name w:val="A9449BCE89E34E5CBA5E5D52E8D36FBC"/>
    <w:rsid w:val="00256E63"/>
    <w:pPr>
      <w:spacing w:after="0" w:line="240" w:lineRule="auto"/>
    </w:pPr>
    <w:rPr>
      <w:rFonts w:ascii="Times New Roman" w:eastAsia="Times New Roman" w:hAnsi="Times New Roman" w:cs="Times New Roman"/>
      <w:sz w:val="24"/>
      <w:szCs w:val="24"/>
    </w:rPr>
  </w:style>
  <w:style w:type="paragraph" w:customStyle="1" w:styleId="2D4621AAAD9D4BCFBD44070A4C9A6A9C">
    <w:name w:val="2D4621AAAD9D4BCFBD44070A4C9A6A9C"/>
    <w:rsid w:val="00256E63"/>
    <w:pPr>
      <w:spacing w:after="0" w:line="240" w:lineRule="auto"/>
    </w:pPr>
    <w:rPr>
      <w:rFonts w:ascii="Times New Roman" w:eastAsia="Times New Roman" w:hAnsi="Times New Roman" w:cs="Times New Roman"/>
      <w:sz w:val="24"/>
      <w:szCs w:val="24"/>
    </w:rPr>
  </w:style>
  <w:style w:type="paragraph" w:customStyle="1" w:styleId="2351CE106F924797927C7421BEC75DCF">
    <w:name w:val="2351CE106F924797927C7421BEC75DCF"/>
    <w:rsid w:val="0005054F"/>
    <w:pPr>
      <w:spacing w:after="0" w:line="240" w:lineRule="auto"/>
    </w:pPr>
    <w:rPr>
      <w:rFonts w:ascii="Times New Roman" w:eastAsia="Times New Roman" w:hAnsi="Times New Roman" w:cs="Times New Roman"/>
      <w:sz w:val="24"/>
      <w:szCs w:val="24"/>
    </w:rPr>
  </w:style>
  <w:style w:type="paragraph" w:customStyle="1" w:styleId="2D4621AAAD9D4BCFBD44070A4C9A6A9C1">
    <w:name w:val="2D4621AAAD9D4BCFBD44070A4C9A6A9C1"/>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1">
    <w:name w:val="2351CE106F924797927C7421BEC75DCF1"/>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
    <w:name w:val="4CBC9615A4114EB6B1FAC70416C0F07B"/>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2">
    <w:name w:val="2D4621AAAD9D4BCFBD44070A4C9A6A9C2"/>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2">
    <w:name w:val="2351CE106F924797927C7421BEC75DCF2"/>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1">
    <w:name w:val="4CBC9615A4114EB6B1FAC70416C0F07B1"/>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3">
    <w:name w:val="2D4621AAAD9D4BCFBD44070A4C9A6A9C3"/>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3">
    <w:name w:val="2351CE106F924797927C7421BEC75DCF3"/>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2">
    <w:name w:val="4CBC9615A4114EB6B1FAC70416C0F07B2"/>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4">
    <w:name w:val="2D4621AAAD9D4BCFBD44070A4C9A6A9C4"/>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4">
    <w:name w:val="2351CE106F924797927C7421BEC75DCF4"/>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3">
    <w:name w:val="4CBC9615A4114EB6B1FAC70416C0F07B3"/>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
    <w:name w:val="46F8D42F8569468B9D8BEBB58F1472B0"/>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
    <w:name w:val="680767EA0026467B9E81DB5FF69D387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
    <w:name w:val="AD5FB7A75470414BAF467B0C8C1A5120"/>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
    <w:name w:val="27A58AA184C6472E8BEDFBFDA8E2E2A9"/>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
    <w:name w:val="F65AA76F729644E09436E515327EF10F"/>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
    <w:name w:val="1F021474DB7A4381B098D112AE8AE156"/>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
    <w:name w:val="D84A5C309652485B913BC5AEE1DA12C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
    <w:name w:val="45809CE7196E4D0DAF51FF171F78582B"/>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
    <w:name w:val="C1972B794F5F46B88F42624A72D3E5E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
    <w:name w:val="33D33D4B01034F8D8AC32E443240BA87"/>
    <w:rsid w:val="000A404B"/>
    <w:pPr>
      <w:spacing w:after="0" w:line="240" w:lineRule="auto"/>
    </w:pPr>
    <w:rPr>
      <w:rFonts w:ascii="Times New Roman" w:eastAsia="Times New Roman" w:hAnsi="Times New Roman" w:cs="Times New Roman"/>
      <w:sz w:val="24"/>
      <w:szCs w:val="24"/>
    </w:rPr>
  </w:style>
  <w:style w:type="paragraph" w:customStyle="1" w:styleId="CC322AB17B884D3C9EA1E1D65172F6DD">
    <w:name w:val="CC322AB17B884D3C9EA1E1D65172F6DD"/>
    <w:rsid w:val="000A404B"/>
    <w:pPr>
      <w:spacing w:after="0" w:line="240" w:lineRule="auto"/>
      <w:ind w:left="720"/>
      <w:contextualSpacing/>
    </w:pPr>
    <w:rPr>
      <w:rFonts w:eastAsiaTheme="minorHAnsi" w:cs="Times New Roman"/>
      <w:sz w:val="24"/>
      <w:szCs w:val="24"/>
    </w:rPr>
  </w:style>
  <w:style w:type="paragraph" w:customStyle="1" w:styleId="04DC5958B70B4A38896F73ED5F58B2A1">
    <w:name w:val="04DC5958B70B4A38896F73ED5F58B2A1"/>
    <w:rsid w:val="000A404B"/>
    <w:pPr>
      <w:spacing w:after="0" w:line="240" w:lineRule="auto"/>
      <w:ind w:left="720"/>
      <w:contextualSpacing/>
    </w:pPr>
    <w:rPr>
      <w:rFonts w:eastAsiaTheme="minorHAnsi" w:cs="Times New Roman"/>
      <w:sz w:val="24"/>
      <w:szCs w:val="24"/>
    </w:rPr>
  </w:style>
  <w:style w:type="paragraph" w:customStyle="1" w:styleId="2D4621AAAD9D4BCFBD44070A4C9A6A9C5">
    <w:name w:val="2D4621AAAD9D4BCFBD44070A4C9A6A9C5"/>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5">
    <w:name w:val="2351CE106F924797927C7421BEC75DCF5"/>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4">
    <w:name w:val="4CBC9615A4114EB6B1FAC70416C0F07B4"/>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1">
    <w:name w:val="46F8D42F8569468B9D8BEBB58F1472B01"/>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1">
    <w:name w:val="680767EA0026467B9E81DB5FF69D38721"/>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1">
    <w:name w:val="AD5FB7A75470414BAF467B0C8C1A51201"/>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1">
    <w:name w:val="27A58AA184C6472E8BEDFBFDA8E2E2A91"/>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1">
    <w:name w:val="F65AA76F729644E09436E515327EF10F1"/>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1">
    <w:name w:val="1F021474DB7A4381B098D112AE8AE1561"/>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1">
    <w:name w:val="D84A5C309652485B913BC5AEE1DA12C31"/>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1">
    <w:name w:val="45809CE7196E4D0DAF51FF171F78582B1"/>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1">
    <w:name w:val="C1972B794F5F46B88F42624A72D3E5E31"/>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1">
    <w:name w:val="33D33D4B01034F8D8AC32E443240BA871"/>
    <w:rsid w:val="000A404B"/>
    <w:pPr>
      <w:spacing w:after="0" w:line="240" w:lineRule="auto"/>
    </w:pPr>
    <w:rPr>
      <w:rFonts w:ascii="Times New Roman" w:eastAsia="Times New Roman" w:hAnsi="Times New Roman" w:cs="Times New Roman"/>
      <w:sz w:val="24"/>
      <w:szCs w:val="24"/>
    </w:rPr>
  </w:style>
  <w:style w:type="paragraph" w:customStyle="1" w:styleId="C2415D53574F485F807B41812E2EC439">
    <w:name w:val="C2415D53574F485F807B41812E2EC439"/>
    <w:rsid w:val="000A404B"/>
    <w:pPr>
      <w:spacing w:after="0" w:line="240" w:lineRule="auto"/>
      <w:ind w:left="720"/>
      <w:contextualSpacing/>
    </w:pPr>
    <w:rPr>
      <w:rFonts w:eastAsiaTheme="minorHAnsi" w:cs="Times New Roman"/>
      <w:sz w:val="24"/>
      <w:szCs w:val="24"/>
    </w:rPr>
  </w:style>
  <w:style w:type="paragraph" w:customStyle="1" w:styleId="04DC5958B70B4A38896F73ED5F58B2A11">
    <w:name w:val="04DC5958B70B4A38896F73ED5F58B2A11"/>
    <w:rsid w:val="000A404B"/>
    <w:pPr>
      <w:spacing w:after="0" w:line="240" w:lineRule="auto"/>
      <w:ind w:left="720"/>
      <w:contextualSpacing/>
    </w:pPr>
    <w:rPr>
      <w:rFonts w:eastAsiaTheme="minorHAnsi" w:cs="Times New Roman"/>
      <w:sz w:val="24"/>
      <w:szCs w:val="24"/>
    </w:rPr>
  </w:style>
  <w:style w:type="paragraph" w:customStyle="1" w:styleId="2CF93D327FBA4605A96706602D75AD34">
    <w:name w:val="2CF93D327FBA4605A96706602D75AD34"/>
    <w:rsid w:val="000A404B"/>
  </w:style>
  <w:style w:type="paragraph" w:customStyle="1" w:styleId="2D4621AAAD9D4BCFBD44070A4C9A6A9C6">
    <w:name w:val="2D4621AAAD9D4BCFBD44070A4C9A6A9C6"/>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5">
    <w:name w:val="4CBC9615A4114EB6B1FAC70416C0F07B5"/>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2">
    <w:name w:val="46F8D42F8569468B9D8BEBB58F1472B02"/>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2">
    <w:name w:val="680767EA0026467B9E81DB5FF69D3872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2">
    <w:name w:val="AD5FB7A75470414BAF467B0C8C1A51202"/>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2">
    <w:name w:val="27A58AA184C6472E8BEDFBFDA8E2E2A92"/>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2">
    <w:name w:val="F65AA76F729644E09436E515327EF10F2"/>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2">
    <w:name w:val="1F021474DB7A4381B098D112AE8AE1562"/>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2">
    <w:name w:val="D84A5C309652485B913BC5AEE1DA12C32"/>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2">
    <w:name w:val="45809CE7196E4D0DAF51FF171F78582B2"/>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2">
    <w:name w:val="C1972B794F5F46B88F42624A72D3E5E32"/>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2">
    <w:name w:val="33D33D4B01034F8D8AC32E443240BA872"/>
    <w:rsid w:val="000A404B"/>
    <w:pPr>
      <w:spacing w:after="0" w:line="240" w:lineRule="auto"/>
    </w:pPr>
    <w:rPr>
      <w:rFonts w:ascii="Times New Roman" w:eastAsia="Times New Roman" w:hAnsi="Times New Roman" w:cs="Times New Roman"/>
      <w:sz w:val="24"/>
      <w:szCs w:val="24"/>
    </w:rPr>
  </w:style>
  <w:style w:type="paragraph" w:customStyle="1" w:styleId="A65EA386A19F426683A82D95087483E6">
    <w:name w:val="A65EA386A19F426683A82D95087483E6"/>
    <w:rsid w:val="000A404B"/>
    <w:pPr>
      <w:spacing w:after="0" w:line="240" w:lineRule="auto"/>
      <w:ind w:left="720"/>
      <w:contextualSpacing/>
    </w:pPr>
    <w:rPr>
      <w:rFonts w:eastAsiaTheme="minorHAnsi" w:cs="Times New Roman"/>
      <w:sz w:val="24"/>
      <w:szCs w:val="24"/>
    </w:rPr>
  </w:style>
  <w:style w:type="paragraph" w:customStyle="1" w:styleId="04DC5958B70B4A38896F73ED5F58B2A12">
    <w:name w:val="04DC5958B70B4A38896F73ED5F58B2A12"/>
    <w:rsid w:val="000A404B"/>
    <w:pPr>
      <w:spacing w:after="0" w:line="240" w:lineRule="auto"/>
      <w:ind w:left="720"/>
      <w:contextualSpacing/>
    </w:pPr>
    <w:rPr>
      <w:rFonts w:eastAsiaTheme="minorHAnsi" w:cs="Times New Roman"/>
      <w:sz w:val="24"/>
      <w:szCs w:val="24"/>
    </w:rPr>
  </w:style>
  <w:style w:type="paragraph" w:customStyle="1" w:styleId="2D4621AAAD9D4BCFBD44070A4C9A6A9C7">
    <w:name w:val="2D4621AAAD9D4BCFBD44070A4C9A6A9C7"/>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3">
    <w:name w:val="46F8D42F8569468B9D8BEBB58F1472B03"/>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3">
    <w:name w:val="680767EA0026467B9E81DB5FF69D38723"/>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3">
    <w:name w:val="AD5FB7A75470414BAF467B0C8C1A51203"/>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3">
    <w:name w:val="27A58AA184C6472E8BEDFBFDA8E2E2A93"/>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3">
    <w:name w:val="F65AA76F729644E09436E515327EF10F3"/>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3">
    <w:name w:val="1F021474DB7A4381B098D112AE8AE1563"/>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3">
    <w:name w:val="D84A5C309652485B913BC5AEE1DA12C3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3">
    <w:name w:val="45809CE7196E4D0DAF51FF171F78582B3"/>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3">
    <w:name w:val="C1972B794F5F46B88F42624A72D3E5E3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3">
    <w:name w:val="33D33D4B01034F8D8AC32E443240BA873"/>
    <w:rsid w:val="000A404B"/>
    <w:pPr>
      <w:spacing w:after="0" w:line="240" w:lineRule="auto"/>
    </w:pPr>
    <w:rPr>
      <w:rFonts w:ascii="Times New Roman" w:eastAsia="Times New Roman" w:hAnsi="Times New Roman" w:cs="Times New Roman"/>
      <w:sz w:val="24"/>
      <w:szCs w:val="24"/>
    </w:rPr>
  </w:style>
  <w:style w:type="paragraph" w:customStyle="1" w:styleId="2D4621AAAD9D4BCFBD44070A4C9A6A9C8">
    <w:name w:val="2D4621AAAD9D4BCFBD44070A4C9A6A9C8"/>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4">
    <w:name w:val="46F8D42F8569468B9D8BEBB58F1472B04"/>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4">
    <w:name w:val="680767EA0026467B9E81DB5FF69D38724"/>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4">
    <w:name w:val="AD5FB7A75470414BAF467B0C8C1A51204"/>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4">
    <w:name w:val="27A58AA184C6472E8BEDFBFDA8E2E2A94"/>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4">
    <w:name w:val="F65AA76F729644E09436E515327EF10F4"/>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4">
    <w:name w:val="1F021474DB7A4381B098D112AE8AE1564"/>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4">
    <w:name w:val="D84A5C309652485B913BC5AEE1DA12C34"/>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4">
    <w:name w:val="45809CE7196E4D0DAF51FF171F78582B4"/>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4">
    <w:name w:val="C1972B794F5F46B88F42624A72D3E5E34"/>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4">
    <w:name w:val="33D33D4B01034F8D8AC32E443240BA874"/>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
    <w:name w:val="9C2D27CAF87549908FB18503CD450EDD"/>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9">
    <w:name w:val="2D4621AAAD9D4BCFBD44070A4C9A6A9C9"/>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5">
    <w:name w:val="46F8D42F8569468B9D8BEBB58F1472B05"/>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5">
    <w:name w:val="680767EA0026467B9E81DB5FF69D38725"/>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5">
    <w:name w:val="AD5FB7A75470414BAF467B0C8C1A51205"/>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5">
    <w:name w:val="27A58AA184C6472E8BEDFBFDA8E2E2A95"/>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5">
    <w:name w:val="F65AA76F729644E09436E515327EF10F5"/>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5">
    <w:name w:val="1F021474DB7A4381B098D112AE8AE1565"/>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5">
    <w:name w:val="D84A5C309652485B913BC5AEE1DA12C35"/>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5">
    <w:name w:val="45809CE7196E4D0DAF51FF171F78582B5"/>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5">
    <w:name w:val="C1972B794F5F46B88F42624A72D3E5E35"/>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5">
    <w:name w:val="33D33D4B01034F8D8AC32E443240BA875"/>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1">
    <w:name w:val="9C2D27CAF87549908FB18503CD450EDD1"/>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3690F32E4D4226B1F59632741281F9">
    <w:name w:val="323690F32E4D4226B1F59632741281F9"/>
    <w:rsid w:val="00F16712"/>
  </w:style>
  <w:style w:type="paragraph" w:customStyle="1" w:styleId="2D4621AAAD9D4BCFBD44070A4C9A6A9C10">
    <w:name w:val="2D4621AAAD9D4BCFBD44070A4C9A6A9C10"/>
    <w:rsid w:val="00BE102F"/>
    <w:pPr>
      <w:spacing w:after="0" w:line="240" w:lineRule="auto"/>
    </w:pPr>
    <w:rPr>
      <w:rFonts w:ascii="Times New Roman" w:eastAsia="Times New Roman" w:hAnsi="Times New Roman" w:cs="Times New Roman"/>
      <w:sz w:val="24"/>
      <w:szCs w:val="24"/>
    </w:rPr>
  </w:style>
  <w:style w:type="paragraph" w:customStyle="1" w:styleId="46F8D42F8569468B9D8BEBB58F1472B06">
    <w:name w:val="46F8D42F8569468B9D8BEBB58F1472B06"/>
    <w:rsid w:val="00BE102F"/>
    <w:pPr>
      <w:spacing w:after="0" w:line="240" w:lineRule="auto"/>
    </w:pPr>
    <w:rPr>
      <w:rFonts w:ascii="Times New Roman" w:eastAsia="Times New Roman" w:hAnsi="Times New Roman" w:cs="Times New Roman"/>
      <w:sz w:val="24"/>
      <w:szCs w:val="24"/>
    </w:rPr>
  </w:style>
  <w:style w:type="paragraph" w:customStyle="1" w:styleId="680767EA0026467B9E81DB5FF69D38726">
    <w:name w:val="680767EA0026467B9E81DB5FF69D38726"/>
    <w:rsid w:val="00BE102F"/>
    <w:pPr>
      <w:spacing w:after="0" w:line="240" w:lineRule="auto"/>
    </w:pPr>
    <w:rPr>
      <w:rFonts w:ascii="Times New Roman" w:eastAsia="Times New Roman" w:hAnsi="Times New Roman" w:cs="Times New Roman"/>
      <w:sz w:val="24"/>
      <w:szCs w:val="24"/>
    </w:rPr>
  </w:style>
  <w:style w:type="paragraph" w:customStyle="1" w:styleId="AD5FB7A75470414BAF467B0C8C1A51206">
    <w:name w:val="AD5FB7A75470414BAF467B0C8C1A51206"/>
    <w:rsid w:val="00BE102F"/>
    <w:pPr>
      <w:spacing w:after="0" w:line="240" w:lineRule="auto"/>
    </w:pPr>
    <w:rPr>
      <w:rFonts w:ascii="Times New Roman" w:eastAsia="Times New Roman" w:hAnsi="Times New Roman" w:cs="Times New Roman"/>
      <w:sz w:val="24"/>
      <w:szCs w:val="24"/>
    </w:rPr>
  </w:style>
  <w:style w:type="paragraph" w:customStyle="1" w:styleId="27A58AA184C6472E8BEDFBFDA8E2E2A96">
    <w:name w:val="27A58AA184C6472E8BEDFBFDA8E2E2A96"/>
    <w:rsid w:val="00BE102F"/>
    <w:pPr>
      <w:spacing w:after="0" w:line="240" w:lineRule="auto"/>
    </w:pPr>
    <w:rPr>
      <w:rFonts w:ascii="Times New Roman" w:eastAsia="Times New Roman" w:hAnsi="Times New Roman" w:cs="Times New Roman"/>
      <w:sz w:val="24"/>
      <w:szCs w:val="24"/>
    </w:rPr>
  </w:style>
  <w:style w:type="paragraph" w:customStyle="1" w:styleId="F65AA76F729644E09436E515327EF10F6">
    <w:name w:val="F65AA76F729644E09436E515327EF10F6"/>
    <w:rsid w:val="00BE102F"/>
    <w:pPr>
      <w:spacing w:after="0" w:line="240" w:lineRule="auto"/>
    </w:pPr>
    <w:rPr>
      <w:rFonts w:ascii="Times New Roman" w:eastAsia="Times New Roman" w:hAnsi="Times New Roman" w:cs="Times New Roman"/>
      <w:sz w:val="24"/>
      <w:szCs w:val="24"/>
    </w:rPr>
  </w:style>
  <w:style w:type="paragraph" w:customStyle="1" w:styleId="1F021474DB7A4381B098D112AE8AE1566">
    <w:name w:val="1F021474DB7A4381B098D112AE8AE1566"/>
    <w:rsid w:val="00BE102F"/>
    <w:pPr>
      <w:spacing w:after="0" w:line="240" w:lineRule="auto"/>
    </w:pPr>
    <w:rPr>
      <w:rFonts w:ascii="Times New Roman" w:eastAsia="Times New Roman" w:hAnsi="Times New Roman" w:cs="Times New Roman"/>
      <w:sz w:val="24"/>
      <w:szCs w:val="24"/>
    </w:rPr>
  </w:style>
  <w:style w:type="paragraph" w:customStyle="1" w:styleId="D84A5C309652485B913BC5AEE1DA12C36">
    <w:name w:val="D84A5C309652485B913BC5AEE1DA12C36"/>
    <w:rsid w:val="00BE102F"/>
    <w:pPr>
      <w:spacing w:after="0" w:line="240" w:lineRule="auto"/>
    </w:pPr>
    <w:rPr>
      <w:rFonts w:ascii="Times New Roman" w:eastAsia="Times New Roman" w:hAnsi="Times New Roman" w:cs="Times New Roman"/>
      <w:sz w:val="24"/>
      <w:szCs w:val="24"/>
    </w:rPr>
  </w:style>
  <w:style w:type="paragraph" w:customStyle="1" w:styleId="45809CE7196E4D0DAF51FF171F78582B6">
    <w:name w:val="45809CE7196E4D0DAF51FF171F78582B6"/>
    <w:rsid w:val="00BE102F"/>
    <w:pPr>
      <w:spacing w:after="0" w:line="240" w:lineRule="auto"/>
    </w:pPr>
    <w:rPr>
      <w:rFonts w:ascii="Times New Roman" w:eastAsia="Times New Roman" w:hAnsi="Times New Roman" w:cs="Times New Roman"/>
      <w:sz w:val="24"/>
      <w:szCs w:val="24"/>
    </w:rPr>
  </w:style>
  <w:style w:type="paragraph" w:customStyle="1" w:styleId="C1972B794F5F46B88F42624A72D3E5E36">
    <w:name w:val="C1972B794F5F46B88F42624A72D3E5E36"/>
    <w:rsid w:val="00BE102F"/>
    <w:pPr>
      <w:spacing w:after="0" w:line="240" w:lineRule="auto"/>
    </w:pPr>
    <w:rPr>
      <w:rFonts w:ascii="Times New Roman" w:eastAsia="Times New Roman" w:hAnsi="Times New Roman" w:cs="Times New Roman"/>
      <w:sz w:val="24"/>
      <w:szCs w:val="24"/>
    </w:rPr>
  </w:style>
  <w:style w:type="paragraph" w:customStyle="1" w:styleId="33D33D4B01034F8D8AC32E443240BA876">
    <w:name w:val="33D33D4B01034F8D8AC32E443240BA876"/>
    <w:rsid w:val="00BE102F"/>
    <w:pPr>
      <w:spacing w:after="0" w:line="240" w:lineRule="auto"/>
    </w:pPr>
    <w:rPr>
      <w:rFonts w:ascii="Times New Roman" w:eastAsia="Times New Roman" w:hAnsi="Times New Roman" w:cs="Times New Roman"/>
      <w:sz w:val="24"/>
      <w:szCs w:val="24"/>
    </w:rPr>
  </w:style>
  <w:style w:type="paragraph" w:customStyle="1" w:styleId="9C2D27CAF87549908FB18503CD450EDD2">
    <w:name w:val="9C2D27CAF87549908FB18503CD450EDD2"/>
    <w:rsid w:val="00BE1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1">
    <w:name w:val="2D4621AAAD9D4BCFBD44070A4C9A6A9C11"/>
    <w:rsid w:val="00BC4331"/>
    <w:pPr>
      <w:spacing w:after="0" w:line="240" w:lineRule="auto"/>
    </w:pPr>
    <w:rPr>
      <w:rFonts w:ascii="Times New Roman" w:eastAsia="Times New Roman" w:hAnsi="Times New Roman" w:cs="Times New Roman"/>
      <w:sz w:val="24"/>
      <w:szCs w:val="24"/>
    </w:rPr>
  </w:style>
  <w:style w:type="paragraph" w:customStyle="1" w:styleId="46F8D42F8569468B9D8BEBB58F1472B07">
    <w:name w:val="46F8D42F8569468B9D8BEBB58F1472B07"/>
    <w:rsid w:val="00BC4331"/>
    <w:pPr>
      <w:spacing w:after="0" w:line="240" w:lineRule="auto"/>
    </w:pPr>
    <w:rPr>
      <w:rFonts w:ascii="Times New Roman" w:eastAsia="Times New Roman" w:hAnsi="Times New Roman" w:cs="Times New Roman"/>
      <w:sz w:val="24"/>
      <w:szCs w:val="24"/>
    </w:rPr>
  </w:style>
  <w:style w:type="paragraph" w:customStyle="1" w:styleId="680767EA0026467B9E81DB5FF69D38727">
    <w:name w:val="680767EA0026467B9E81DB5FF69D38727"/>
    <w:rsid w:val="00BC4331"/>
    <w:pPr>
      <w:spacing w:after="0" w:line="240" w:lineRule="auto"/>
    </w:pPr>
    <w:rPr>
      <w:rFonts w:ascii="Times New Roman" w:eastAsia="Times New Roman" w:hAnsi="Times New Roman" w:cs="Times New Roman"/>
      <w:sz w:val="24"/>
      <w:szCs w:val="24"/>
    </w:rPr>
  </w:style>
  <w:style w:type="paragraph" w:customStyle="1" w:styleId="AD5FB7A75470414BAF467B0C8C1A51207">
    <w:name w:val="AD5FB7A75470414BAF467B0C8C1A51207"/>
    <w:rsid w:val="00BC4331"/>
    <w:pPr>
      <w:spacing w:after="0" w:line="240" w:lineRule="auto"/>
    </w:pPr>
    <w:rPr>
      <w:rFonts w:ascii="Times New Roman" w:eastAsia="Times New Roman" w:hAnsi="Times New Roman" w:cs="Times New Roman"/>
      <w:sz w:val="24"/>
      <w:szCs w:val="24"/>
    </w:rPr>
  </w:style>
  <w:style w:type="paragraph" w:customStyle="1" w:styleId="27A58AA184C6472E8BEDFBFDA8E2E2A97">
    <w:name w:val="27A58AA184C6472E8BEDFBFDA8E2E2A97"/>
    <w:rsid w:val="00BC4331"/>
    <w:pPr>
      <w:spacing w:after="0" w:line="240" w:lineRule="auto"/>
    </w:pPr>
    <w:rPr>
      <w:rFonts w:ascii="Times New Roman" w:eastAsia="Times New Roman" w:hAnsi="Times New Roman" w:cs="Times New Roman"/>
      <w:sz w:val="24"/>
      <w:szCs w:val="24"/>
    </w:rPr>
  </w:style>
  <w:style w:type="paragraph" w:customStyle="1" w:styleId="F65AA76F729644E09436E515327EF10F7">
    <w:name w:val="F65AA76F729644E09436E515327EF10F7"/>
    <w:rsid w:val="00BC4331"/>
    <w:pPr>
      <w:spacing w:after="0" w:line="240" w:lineRule="auto"/>
    </w:pPr>
    <w:rPr>
      <w:rFonts w:ascii="Times New Roman" w:eastAsia="Times New Roman" w:hAnsi="Times New Roman" w:cs="Times New Roman"/>
      <w:sz w:val="24"/>
      <w:szCs w:val="24"/>
    </w:rPr>
  </w:style>
  <w:style w:type="paragraph" w:customStyle="1" w:styleId="1F021474DB7A4381B098D112AE8AE1567">
    <w:name w:val="1F021474DB7A4381B098D112AE8AE1567"/>
    <w:rsid w:val="00BC4331"/>
    <w:pPr>
      <w:spacing w:after="0" w:line="240" w:lineRule="auto"/>
    </w:pPr>
    <w:rPr>
      <w:rFonts w:ascii="Times New Roman" w:eastAsia="Times New Roman" w:hAnsi="Times New Roman" w:cs="Times New Roman"/>
      <w:sz w:val="24"/>
      <w:szCs w:val="24"/>
    </w:rPr>
  </w:style>
  <w:style w:type="paragraph" w:customStyle="1" w:styleId="D84A5C309652485B913BC5AEE1DA12C37">
    <w:name w:val="D84A5C309652485B913BC5AEE1DA12C37"/>
    <w:rsid w:val="00BC4331"/>
    <w:pPr>
      <w:spacing w:after="0" w:line="240" w:lineRule="auto"/>
    </w:pPr>
    <w:rPr>
      <w:rFonts w:ascii="Times New Roman" w:eastAsia="Times New Roman" w:hAnsi="Times New Roman" w:cs="Times New Roman"/>
      <w:sz w:val="24"/>
      <w:szCs w:val="24"/>
    </w:rPr>
  </w:style>
  <w:style w:type="paragraph" w:customStyle="1" w:styleId="45809CE7196E4D0DAF51FF171F78582B7">
    <w:name w:val="45809CE7196E4D0DAF51FF171F78582B7"/>
    <w:rsid w:val="00BC4331"/>
    <w:pPr>
      <w:spacing w:after="0" w:line="240" w:lineRule="auto"/>
    </w:pPr>
    <w:rPr>
      <w:rFonts w:ascii="Times New Roman" w:eastAsia="Times New Roman" w:hAnsi="Times New Roman" w:cs="Times New Roman"/>
      <w:sz w:val="24"/>
      <w:szCs w:val="24"/>
    </w:rPr>
  </w:style>
  <w:style w:type="paragraph" w:customStyle="1" w:styleId="C1972B794F5F46B88F42624A72D3E5E37">
    <w:name w:val="C1972B794F5F46B88F42624A72D3E5E37"/>
    <w:rsid w:val="00BC4331"/>
    <w:pPr>
      <w:spacing w:after="0" w:line="240" w:lineRule="auto"/>
    </w:pPr>
    <w:rPr>
      <w:rFonts w:ascii="Times New Roman" w:eastAsia="Times New Roman" w:hAnsi="Times New Roman" w:cs="Times New Roman"/>
      <w:sz w:val="24"/>
      <w:szCs w:val="24"/>
    </w:rPr>
  </w:style>
  <w:style w:type="paragraph" w:customStyle="1" w:styleId="33D33D4B01034F8D8AC32E443240BA877">
    <w:name w:val="33D33D4B01034F8D8AC32E443240BA877"/>
    <w:rsid w:val="00BC4331"/>
    <w:pPr>
      <w:spacing w:after="0" w:line="240" w:lineRule="auto"/>
    </w:pPr>
    <w:rPr>
      <w:rFonts w:ascii="Times New Roman" w:eastAsia="Times New Roman" w:hAnsi="Times New Roman" w:cs="Times New Roman"/>
      <w:sz w:val="24"/>
      <w:szCs w:val="24"/>
    </w:rPr>
  </w:style>
  <w:style w:type="paragraph" w:customStyle="1" w:styleId="9C2D27CAF87549908FB18503CD450EDD3">
    <w:name w:val="9C2D27CAF87549908FB18503CD450EDD3"/>
    <w:rsid w:val="00BC43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2">
    <w:name w:val="2D4621AAAD9D4BCFBD44070A4C9A6A9C12"/>
    <w:rsid w:val="008153A3"/>
    <w:pPr>
      <w:spacing w:after="0" w:line="240" w:lineRule="auto"/>
    </w:pPr>
    <w:rPr>
      <w:rFonts w:ascii="Times New Roman" w:eastAsia="Times New Roman" w:hAnsi="Times New Roman" w:cs="Times New Roman"/>
      <w:sz w:val="24"/>
      <w:szCs w:val="24"/>
    </w:rPr>
  </w:style>
  <w:style w:type="paragraph" w:customStyle="1" w:styleId="46F8D42F8569468B9D8BEBB58F1472B08">
    <w:name w:val="46F8D42F8569468B9D8BEBB58F1472B08"/>
    <w:rsid w:val="008153A3"/>
    <w:pPr>
      <w:spacing w:after="0" w:line="240" w:lineRule="auto"/>
    </w:pPr>
    <w:rPr>
      <w:rFonts w:ascii="Times New Roman" w:eastAsia="Times New Roman" w:hAnsi="Times New Roman" w:cs="Times New Roman"/>
      <w:sz w:val="24"/>
      <w:szCs w:val="24"/>
    </w:rPr>
  </w:style>
  <w:style w:type="paragraph" w:customStyle="1" w:styleId="680767EA0026467B9E81DB5FF69D38728">
    <w:name w:val="680767EA0026467B9E81DB5FF69D38728"/>
    <w:rsid w:val="008153A3"/>
    <w:pPr>
      <w:spacing w:after="0" w:line="240" w:lineRule="auto"/>
    </w:pPr>
    <w:rPr>
      <w:rFonts w:ascii="Times New Roman" w:eastAsia="Times New Roman" w:hAnsi="Times New Roman" w:cs="Times New Roman"/>
      <w:sz w:val="24"/>
      <w:szCs w:val="24"/>
    </w:rPr>
  </w:style>
  <w:style w:type="paragraph" w:customStyle="1" w:styleId="AD5FB7A75470414BAF467B0C8C1A51208">
    <w:name w:val="AD5FB7A75470414BAF467B0C8C1A51208"/>
    <w:rsid w:val="008153A3"/>
    <w:pPr>
      <w:spacing w:after="0" w:line="240" w:lineRule="auto"/>
    </w:pPr>
    <w:rPr>
      <w:rFonts w:ascii="Times New Roman" w:eastAsia="Times New Roman" w:hAnsi="Times New Roman" w:cs="Times New Roman"/>
      <w:sz w:val="24"/>
      <w:szCs w:val="24"/>
    </w:rPr>
  </w:style>
  <w:style w:type="paragraph" w:customStyle="1" w:styleId="27A58AA184C6472E8BEDFBFDA8E2E2A98">
    <w:name w:val="27A58AA184C6472E8BEDFBFDA8E2E2A98"/>
    <w:rsid w:val="008153A3"/>
    <w:pPr>
      <w:spacing w:after="0" w:line="240" w:lineRule="auto"/>
    </w:pPr>
    <w:rPr>
      <w:rFonts w:ascii="Times New Roman" w:eastAsia="Times New Roman" w:hAnsi="Times New Roman" w:cs="Times New Roman"/>
      <w:sz w:val="24"/>
      <w:szCs w:val="24"/>
    </w:rPr>
  </w:style>
  <w:style w:type="paragraph" w:customStyle="1" w:styleId="F65AA76F729644E09436E515327EF10F8">
    <w:name w:val="F65AA76F729644E09436E515327EF10F8"/>
    <w:rsid w:val="008153A3"/>
    <w:pPr>
      <w:spacing w:after="0" w:line="240" w:lineRule="auto"/>
    </w:pPr>
    <w:rPr>
      <w:rFonts w:ascii="Times New Roman" w:eastAsia="Times New Roman" w:hAnsi="Times New Roman" w:cs="Times New Roman"/>
      <w:sz w:val="24"/>
      <w:szCs w:val="24"/>
    </w:rPr>
  </w:style>
  <w:style w:type="paragraph" w:customStyle="1" w:styleId="1F021474DB7A4381B098D112AE8AE1568">
    <w:name w:val="1F021474DB7A4381B098D112AE8AE1568"/>
    <w:rsid w:val="008153A3"/>
    <w:pPr>
      <w:spacing w:after="0" w:line="240" w:lineRule="auto"/>
    </w:pPr>
    <w:rPr>
      <w:rFonts w:ascii="Times New Roman" w:eastAsia="Times New Roman" w:hAnsi="Times New Roman" w:cs="Times New Roman"/>
      <w:sz w:val="24"/>
      <w:szCs w:val="24"/>
    </w:rPr>
  </w:style>
  <w:style w:type="paragraph" w:customStyle="1" w:styleId="D84A5C309652485B913BC5AEE1DA12C38">
    <w:name w:val="D84A5C309652485B913BC5AEE1DA12C38"/>
    <w:rsid w:val="008153A3"/>
    <w:pPr>
      <w:spacing w:after="0" w:line="240" w:lineRule="auto"/>
    </w:pPr>
    <w:rPr>
      <w:rFonts w:ascii="Times New Roman" w:eastAsia="Times New Roman" w:hAnsi="Times New Roman" w:cs="Times New Roman"/>
      <w:sz w:val="24"/>
      <w:szCs w:val="24"/>
    </w:rPr>
  </w:style>
  <w:style w:type="paragraph" w:customStyle="1" w:styleId="45809CE7196E4D0DAF51FF171F78582B8">
    <w:name w:val="45809CE7196E4D0DAF51FF171F78582B8"/>
    <w:rsid w:val="008153A3"/>
    <w:pPr>
      <w:spacing w:after="0" w:line="240" w:lineRule="auto"/>
    </w:pPr>
    <w:rPr>
      <w:rFonts w:ascii="Times New Roman" w:eastAsia="Times New Roman" w:hAnsi="Times New Roman" w:cs="Times New Roman"/>
      <w:sz w:val="24"/>
      <w:szCs w:val="24"/>
    </w:rPr>
  </w:style>
  <w:style w:type="paragraph" w:customStyle="1" w:styleId="C1972B794F5F46B88F42624A72D3E5E38">
    <w:name w:val="C1972B794F5F46B88F42624A72D3E5E38"/>
    <w:rsid w:val="008153A3"/>
    <w:pPr>
      <w:spacing w:after="0" w:line="240" w:lineRule="auto"/>
    </w:pPr>
    <w:rPr>
      <w:rFonts w:ascii="Times New Roman" w:eastAsia="Times New Roman" w:hAnsi="Times New Roman" w:cs="Times New Roman"/>
      <w:sz w:val="24"/>
      <w:szCs w:val="24"/>
    </w:rPr>
  </w:style>
  <w:style w:type="paragraph" w:customStyle="1" w:styleId="33D33D4B01034F8D8AC32E443240BA878">
    <w:name w:val="33D33D4B01034F8D8AC32E443240BA878"/>
    <w:rsid w:val="008153A3"/>
    <w:pPr>
      <w:spacing w:after="0" w:line="240" w:lineRule="auto"/>
    </w:pPr>
    <w:rPr>
      <w:rFonts w:ascii="Times New Roman" w:eastAsia="Times New Roman" w:hAnsi="Times New Roman" w:cs="Times New Roman"/>
      <w:sz w:val="24"/>
      <w:szCs w:val="24"/>
    </w:rPr>
  </w:style>
  <w:style w:type="paragraph" w:customStyle="1" w:styleId="9C2D27CAF87549908FB18503CD450EDD4">
    <w:name w:val="9C2D27CAF87549908FB18503CD450EDD4"/>
    <w:rsid w:val="008153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3">
    <w:name w:val="2D4621AAAD9D4BCFBD44070A4C9A6A9C13"/>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9">
    <w:name w:val="46F8D42F8569468B9D8BEBB58F1472B09"/>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9">
    <w:name w:val="680767EA0026467B9E81DB5FF69D38729"/>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9">
    <w:name w:val="AD5FB7A75470414BAF467B0C8C1A51209"/>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9">
    <w:name w:val="27A58AA184C6472E8BEDFBFDA8E2E2A99"/>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9">
    <w:name w:val="F65AA76F729644E09436E515327EF10F9"/>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9">
    <w:name w:val="1F021474DB7A4381B098D112AE8AE1569"/>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9">
    <w:name w:val="D84A5C309652485B913BC5AEE1DA12C39"/>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9">
    <w:name w:val="45809CE7196E4D0DAF51FF171F78582B9"/>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9">
    <w:name w:val="C1972B794F5F46B88F42624A72D3E5E39"/>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9">
    <w:name w:val="33D33D4B01034F8D8AC32E443240BA879"/>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5">
    <w:name w:val="9C2D27CAF87549908FB18503CD450EDD5"/>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4">
    <w:name w:val="2D4621AAAD9D4BCFBD44070A4C9A6A9C14"/>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10">
    <w:name w:val="46F8D42F8569468B9D8BEBB58F1472B010"/>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10">
    <w:name w:val="680767EA0026467B9E81DB5FF69D387210"/>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10">
    <w:name w:val="AD5FB7A75470414BAF467B0C8C1A512010"/>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10">
    <w:name w:val="27A58AA184C6472E8BEDFBFDA8E2E2A910"/>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10">
    <w:name w:val="F65AA76F729644E09436E515327EF10F10"/>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10">
    <w:name w:val="1F021474DB7A4381B098D112AE8AE15610"/>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10">
    <w:name w:val="D84A5C309652485B913BC5AEE1DA12C310"/>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10">
    <w:name w:val="45809CE7196E4D0DAF51FF171F78582B10"/>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10">
    <w:name w:val="C1972B794F5F46B88F42624A72D3E5E310"/>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10">
    <w:name w:val="33D33D4B01034F8D8AC32E443240BA8710"/>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6">
    <w:name w:val="9C2D27CAF87549908FB18503CD450EDD6"/>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DF6EAB9921455E800A4E05584CA2E0">
    <w:name w:val="65DF6EAB9921455E800A4E05584CA2E0"/>
    <w:rsid w:val="00FE5CFB"/>
  </w:style>
  <w:style w:type="paragraph" w:customStyle="1" w:styleId="4326705A0A19433495AF1F4A7466A90A">
    <w:name w:val="4326705A0A19433495AF1F4A7466A90A"/>
    <w:rsid w:val="00FE5CFB"/>
    <w:pPr>
      <w:spacing w:after="0" w:line="240" w:lineRule="auto"/>
    </w:pPr>
    <w:rPr>
      <w:rFonts w:ascii="Times New Roman" w:eastAsia="Times New Roman" w:hAnsi="Times New Roman" w:cs="Times New Roman"/>
      <w:sz w:val="24"/>
      <w:szCs w:val="24"/>
    </w:rPr>
  </w:style>
  <w:style w:type="paragraph" w:customStyle="1" w:styleId="D84A5C309652485B913BC5AEE1DA12C311">
    <w:name w:val="D84A5C309652485B913BC5AEE1DA12C311"/>
    <w:rsid w:val="00FE5CFB"/>
    <w:pPr>
      <w:spacing w:after="0" w:line="240" w:lineRule="auto"/>
    </w:pPr>
    <w:rPr>
      <w:rFonts w:ascii="Times New Roman" w:eastAsia="Times New Roman" w:hAnsi="Times New Roman" w:cs="Times New Roman"/>
      <w:sz w:val="24"/>
      <w:szCs w:val="24"/>
    </w:rPr>
  </w:style>
  <w:style w:type="paragraph" w:customStyle="1" w:styleId="45809CE7196E4D0DAF51FF171F78582B11">
    <w:name w:val="45809CE7196E4D0DAF51FF171F78582B11"/>
    <w:rsid w:val="00FE5CFB"/>
    <w:pPr>
      <w:spacing w:after="0" w:line="240" w:lineRule="auto"/>
    </w:pPr>
    <w:rPr>
      <w:rFonts w:ascii="Times New Roman" w:eastAsia="Times New Roman" w:hAnsi="Times New Roman" w:cs="Times New Roman"/>
      <w:sz w:val="24"/>
      <w:szCs w:val="24"/>
    </w:rPr>
  </w:style>
  <w:style w:type="paragraph" w:customStyle="1" w:styleId="C1972B794F5F46B88F42624A72D3E5E311">
    <w:name w:val="C1972B794F5F46B88F42624A72D3E5E311"/>
    <w:rsid w:val="00FE5CFB"/>
    <w:pPr>
      <w:spacing w:after="0" w:line="240" w:lineRule="auto"/>
    </w:pPr>
    <w:rPr>
      <w:rFonts w:ascii="Times New Roman" w:eastAsia="Times New Roman" w:hAnsi="Times New Roman" w:cs="Times New Roman"/>
      <w:sz w:val="24"/>
      <w:szCs w:val="24"/>
    </w:rPr>
  </w:style>
  <w:style w:type="paragraph" w:customStyle="1" w:styleId="33D33D4B01034F8D8AC32E443240BA8711">
    <w:name w:val="33D33D4B01034F8D8AC32E443240BA8711"/>
    <w:rsid w:val="00FE5CFB"/>
    <w:pPr>
      <w:spacing w:after="0" w:line="240" w:lineRule="auto"/>
    </w:pPr>
    <w:rPr>
      <w:rFonts w:ascii="Times New Roman" w:eastAsia="Times New Roman" w:hAnsi="Times New Roman" w:cs="Times New Roman"/>
      <w:sz w:val="24"/>
      <w:szCs w:val="24"/>
    </w:rPr>
  </w:style>
  <w:style w:type="paragraph" w:customStyle="1" w:styleId="9C2D27CAF87549908FB18503CD450EDD7">
    <w:name w:val="9C2D27CAF87549908FB18503CD450EDD7"/>
    <w:rsid w:val="00FE5C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
    <w:name w:val="6AA5E4CADE2749518242ED47B942F408"/>
    <w:rsid w:val="003D2BA0"/>
    <w:pPr>
      <w:spacing w:after="0" w:line="240" w:lineRule="auto"/>
    </w:pPr>
    <w:rPr>
      <w:rFonts w:ascii="Times New Roman" w:eastAsia="Times New Roman" w:hAnsi="Times New Roman" w:cs="Times New Roman"/>
      <w:sz w:val="24"/>
      <w:szCs w:val="24"/>
    </w:rPr>
  </w:style>
  <w:style w:type="paragraph" w:customStyle="1" w:styleId="4326705A0A19433495AF1F4A7466A90A1">
    <w:name w:val="4326705A0A19433495AF1F4A7466A90A1"/>
    <w:rsid w:val="003D2BA0"/>
    <w:pPr>
      <w:spacing w:after="0" w:line="240" w:lineRule="auto"/>
    </w:pPr>
    <w:rPr>
      <w:rFonts w:ascii="Times New Roman" w:eastAsia="Times New Roman" w:hAnsi="Times New Roman" w:cs="Times New Roman"/>
      <w:sz w:val="24"/>
      <w:szCs w:val="24"/>
    </w:rPr>
  </w:style>
  <w:style w:type="paragraph" w:customStyle="1" w:styleId="125C0ED74494456D9F5DD6A002159510">
    <w:name w:val="125C0ED74494456D9F5DD6A002159510"/>
    <w:rsid w:val="003D2BA0"/>
    <w:pPr>
      <w:spacing w:after="0" w:line="240" w:lineRule="auto"/>
    </w:pPr>
    <w:rPr>
      <w:rFonts w:ascii="Times New Roman" w:eastAsia="Times New Roman" w:hAnsi="Times New Roman" w:cs="Times New Roman"/>
      <w:sz w:val="24"/>
      <w:szCs w:val="24"/>
    </w:rPr>
  </w:style>
  <w:style w:type="paragraph" w:customStyle="1" w:styleId="AE831C4A08964CCE8596FB5DA54AEBA5">
    <w:name w:val="AE831C4A08964CCE8596FB5DA54AEBA5"/>
    <w:rsid w:val="003D2BA0"/>
    <w:pPr>
      <w:spacing w:after="0" w:line="240" w:lineRule="auto"/>
    </w:pPr>
    <w:rPr>
      <w:rFonts w:ascii="Times New Roman" w:eastAsia="Times New Roman" w:hAnsi="Times New Roman" w:cs="Times New Roman"/>
      <w:sz w:val="24"/>
      <w:szCs w:val="24"/>
    </w:rPr>
  </w:style>
  <w:style w:type="paragraph" w:customStyle="1" w:styleId="D6C52E379EA34E9DBECDB018B50C2C5E">
    <w:name w:val="D6C52E379EA34E9DBECDB018B50C2C5E"/>
    <w:rsid w:val="003D2BA0"/>
    <w:pPr>
      <w:spacing w:after="0" w:line="240" w:lineRule="auto"/>
    </w:pPr>
    <w:rPr>
      <w:rFonts w:ascii="Times New Roman" w:eastAsia="Times New Roman" w:hAnsi="Times New Roman" w:cs="Times New Roman"/>
      <w:sz w:val="24"/>
      <w:szCs w:val="24"/>
    </w:rPr>
  </w:style>
  <w:style w:type="paragraph" w:customStyle="1" w:styleId="130E0544B73B47979CD6DC294FC38E87">
    <w:name w:val="130E0544B73B47979CD6DC294FC38E87"/>
    <w:rsid w:val="003D2BA0"/>
    <w:pPr>
      <w:spacing w:after="0" w:line="240" w:lineRule="auto"/>
    </w:pPr>
    <w:rPr>
      <w:rFonts w:ascii="Times New Roman" w:eastAsia="Times New Roman" w:hAnsi="Times New Roman" w:cs="Times New Roman"/>
      <w:sz w:val="24"/>
      <w:szCs w:val="24"/>
    </w:rPr>
  </w:style>
  <w:style w:type="paragraph" w:customStyle="1" w:styleId="40BC87BBA4A942BD813B51217050948E">
    <w:name w:val="40BC87BBA4A942BD813B51217050948E"/>
    <w:rsid w:val="003D2BA0"/>
    <w:pPr>
      <w:spacing w:after="0" w:line="240" w:lineRule="auto"/>
    </w:pPr>
    <w:rPr>
      <w:rFonts w:ascii="Times New Roman" w:eastAsia="Times New Roman" w:hAnsi="Times New Roman" w:cs="Times New Roman"/>
      <w:sz w:val="24"/>
      <w:szCs w:val="24"/>
    </w:rPr>
  </w:style>
  <w:style w:type="paragraph" w:customStyle="1" w:styleId="FC893BC54B554A7F9ACF4326A11FC8E5">
    <w:name w:val="FC893BC54B554A7F9ACF4326A11FC8E5"/>
    <w:rsid w:val="003D2BA0"/>
    <w:pPr>
      <w:spacing w:after="0" w:line="240" w:lineRule="auto"/>
    </w:pPr>
    <w:rPr>
      <w:rFonts w:ascii="Times New Roman" w:eastAsia="Times New Roman" w:hAnsi="Times New Roman" w:cs="Times New Roman"/>
      <w:sz w:val="24"/>
      <w:szCs w:val="24"/>
    </w:rPr>
  </w:style>
  <w:style w:type="paragraph" w:customStyle="1" w:styleId="BED63D2BA1084EFF8C2B9A15C2699B49">
    <w:name w:val="BED63D2BA1084EFF8C2B9A15C2699B49"/>
    <w:rsid w:val="003D2BA0"/>
    <w:pPr>
      <w:spacing w:after="0" w:line="240" w:lineRule="auto"/>
    </w:pPr>
    <w:rPr>
      <w:rFonts w:ascii="Times New Roman" w:eastAsia="Times New Roman" w:hAnsi="Times New Roman" w:cs="Times New Roman"/>
      <w:sz w:val="24"/>
      <w:szCs w:val="24"/>
    </w:rPr>
  </w:style>
  <w:style w:type="paragraph" w:customStyle="1" w:styleId="4F6CD1799DD84673B4629CEBD4C7A118">
    <w:name w:val="4F6CD1799DD84673B4629CEBD4C7A118"/>
    <w:rsid w:val="003D2BA0"/>
    <w:pPr>
      <w:spacing w:after="0" w:line="240" w:lineRule="auto"/>
    </w:pPr>
    <w:rPr>
      <w:rFonts w:ascii="Times New Roman" w:eastAsia="Times New Roman" w:hAnsi="Times New Roman" w:cs="Times New Roman"/>
      <w:sz w:val="24"/>
      <w:szCs w:val="24"/>
    </w:rPr>
  </w:style>
  <w:style w:type="paragraph" w:customStyle="1" w:styleId="F436A08A35A44220AC42D6F7476E9A5E">
    <w:name w:val="F436A08A35A44220AC42D6F7476E9A5E"/>
    <w:rsid w:val="003D2BA0"/>
    <w:pPr>
      <w:spacing w:after="0" w:line="240" w:lineRule="auto"/>
    </w:pPr>
    <w:rPr>
      <w:rFonts w:ascii="Times New Roman" w:eastAsia="Times New Roman" w:hAnsi="Times New Roman" w:cs="Times New Roman"/>
      <w:sz w:val="24"/>
      <w:szCs w:val="24"/>
    </w:rPr>
  </w:style>
  <w:style w:type="paragraph" w:customStyle="1" w:styleId="FB68B5C775D940A586345461F69D35A3">
    <w:name w:val="FB68B5C775D940A586345461F69D35A3"/>
    <w:rsid w:val="003D2BA0"/>
    <w:pPr>
      <w:spacing w:after="0" w:line="240" w:lineRule="auto"/>
    </w:pPr>
    <w:rPr>
      <w:rFonts w:ascii="Times New Roman" w:eastAsia="Times New Roman" w:hAnsi="Times New Roman" w:cs="Times New Roman"/>
      <w:sz w:val="24"/>
      <w:szCs w:val="24"/>
    </w:rPr>
  </w:style>
  <w:style w:type="paragraph" w:customStyle="1" w:styleId="34B43660BB3D421D87A0513A70973251">
    <w:name w:val="34B43660BB3D421D87A0513A70973251"/>
    <w:rsid w:val="003D2B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
    <w:name w:val="6AA5E4CADE2749518242ED47B942F4081"/>
    <w:rsid w:val="008C2769"/>
    <w:pPr>
      <w:spacing w:after="0" w:line="240" w:lineRule="auto"/>
    </w:pPr>
    <w:rPr>
      <w:rFonts w:ascii="Times New Roman" w:eastAsia="Times New Roman" w:hAnsi="Times New Roman" w:cs="Times New Roman"/>
      <w:sz w:val="24"/>
      <w:szCs w:val="24"/>
    </w:rPr>
  </w:style>
  <w:style w:type="paragraph" w:customStyle="1" w:styleId="4326705A0A19433495AF1F4A7466A90A2">
    <w:name w:val="4326705A0A19433495AF1F4A7466A90A2"/>
    <w:rsid w:val="008C2769"/>
    <w:pPr>
      <w:spacing w:after="0" w:line="240" w:lineRule="auto"/>
    </w:pPr>
    <w:rPr>
      <w:rFonts w:ascii="Times New Roman" w:eastAsia="Times New Roman" w:hAnsi="Times New Roman" w:cs="Times New Roman"/>
      <w:sz w:val="24"/>
      <w:szCs w:val="24"/>
    </w:rPr>
  </w:style>
  <w:style w:type="paragraph" w:customStyle="1" w:styleId="125C0ED74494456D9F5DD6A0021595101">
    <w:name w:val="125C0ED74494456D9F5DD6A0021595101"/>
    <w:rsid w:val="008C2769"/>
    <w:pPr>
      <w:spacing w:after="0" w:line="240" w:lineRule="auto"/>
    </w:pPr>
    <w:rPr>
      <w:rFonts w:ascii="Times New Roman" w:eastAsia="Times New Roman" w:hAnsi="Times New Roman" w:cs="Times New Roman"/>
      <w:sz w:val="24"/>
      <w:szCs w:val="24"/>
    </w:rPr>
  </w:style>
  <w:style w:type="paragraph" w:customStyle="1" w:styleId="AE831C4A08964CCE8596FB5DA54AEBA51">
    <w:name w:val="AE831C4A08964CCE8596FB5DA54AEBA51"/>
    <w:rsid w:val="008C2769"/>
    <w:pPr>
      <w:spacing w:after="0" w:line="240" w:lineRule="auto"/>
    </w:pPr>
    <w:rPr>
      <w:rFonts w:ascii="Times New Roman" w:eastAsia="Times New Roman" w:hAnsi="Times New Roman" w:cs="Times New Roman"/>
      <w:sz w:val="24"/>
      <w:szCs w:val="24"/>
    </w:rPr>
  </w:style>
  <w:style w:type="paragraph" w:customStyle="1" w:styleId="D6C52E379EA34E9DBECDB018B50C2C5E1">
    <w:name w:val="D6C52E379EA34E9DBECDB018B50C2C5E1"/>
    <w:rsid w:val="008C2769"/>
    <w:pPr>
      <w:spacing w:after="0" w:line="240" w:lineRule="auto"/>
    </w:pPr>
    <w:rPr>
      <w:rFonts w:ascii="Times New Roman" w:eastAsia="Times New Roman" w:hAnsi="Times New Roman" w:cs="Times New Roman"/>
      <w:sz w:val="24"/>
      <w:szCs w:val="24"/>
    </w:rPr>
  </w:style>
  <w:style w:type="paragraph" w:customStyle="1" w:styleId="130E0544B73B47979CD6DC294FC38E871">
    <w:name w:val="130E0544B73B47979CD6DC294FC38E871"/>
    <w:rsid w:val="008C2769"/>
    <w:pPr>
      <w:spacing w:after="0" w:line="240" w:lineRule="auto"/>
    </w:pPr>
    <w:rPr>
      <w:rFonts w:ascii="Times New Roman" w:eastAsia="Times New Roman" w:hAnsi="Times New Roman" w:cs="Times New Roman"/>
      <w:sz w:val="24"/>
      <w:szCs w:val="24"/>
    </w:rPr>
  </w:style>
  <w:style w:type="paragraph" w:customStyle="1" w:styleId="40BC87BBA4A942BD813B51217050948E1">
    <w:name w:val="40BC87BBA4A942BD813B51217050948E1"/>
    <w:rsid w:val="008C2769"/>
    <w:pPr>
      <w:spacing w:after="0" w:line="240" w:lineRule="auto"/>
    </w:pPr>
    <w:rPr>
      <w:rFonts w:ascii="Times New Roman" w:eastAsia="Times New Roman" w:hAnsi="Times New Roman" w:cs="Times New Roman"/>
      <w:sz w:val="24"/>
      <w:szCs w:val="24"/>
    </w:rPr>
  </w:style>
  <w:style w:type="paragraph" w:customStyle="1" w:styleId="FC893BC54B554A7F9ACF4326A11FC8E51">
    <w:name w:val="FC893BC54B554A7F9ACF4326A11FC8E51"/>
    <w:rsid w:val="008C2769"/>
    <w:pPr>
      <w:spacing w:after="0" w:line="240" w:lineRule="auto"/>
    </w:pPr>
    <w:rPr>
      <w:rFonts w:ascii="Times New Roman" w:eastAsia="Times New Roman" w:hAnsi="Times New Roman" w:cs="Times New Roman"/>
      <w:sz w:val="24"/>
      <w:szCs w:val="24"/>
    </w:rPr>
  </w:style>
  <w:style w:type="paragraph" w:customStyle="1" w:styleId="BED63D2BA1084EFF8C2B9A15C2699B491">
    <w:name w:val="BED63D2BA1084EFF8C2B9A15C2699B491"/>
    <w:rsid w:val="008C2769"/>
    <w:pPr>
      <w:spacing w:after="0" w:line="240" w:lineRule="auto"/>
    </w:pPr>
    <w:rPr>
      <w:rFonts w:ascii="Times New Roman" w:eastAsia="Times New Roman" w:hAnsi="Times New Roman" w:cs="Times New Roman"/>
      <w:sz w:val="24"/>
      <w:szCs w:val="24"/>
    </w:rPr>
  </w:style>
  <w:style w:type="paragraph" w:customStyle="1" w:styleId="4F6CD1799DD84673B4629CEBD4C7A1181">
    <w:name w:val="4F6CD1799DD84673B4629CEBD4C7A1181"/>
    <w:rsid w:val="008C2769"/>
    <w:pPr>
      <w:spacing w:after="0" w:line="240" w:lineRule="auto"/>
    </w:pPr>
    <w:rPr>
      <w:rFonts w:ascii="Times New Roman" w:eastAsia="Times New Roman" w:hAnsi="Times New Roman" w:cs="Times New Roman"/>
      <w:sz w:val="24"/>
      <w:szCs w:val="24"/>
    </w:rPr>
  </w:style>
  <w:style w:type="paragraph" w:customStyle="1" w:styleId="F436A08A35A44220AC42D6F7476E9A5E1">
    <w:name w:val="F436A08A35A44220AC42D6F7476E9A5E1"/>
    <w:rsid w:val="008C2769"/>
    <w:pPr>
      <w:spacing w:after="0" w:line="240" w:lineRule="auto"/>
    </w:pPr>
    <w:rPr>
      <w:rFonts w:ascii="Times New Roman" w:eastAsia="Times New Roman" w:hAnsi="Times New Roman" w:cs="Times New Roman"/>
      <w:sz w:val="24"/>
      <w:szCs w:val="24"/>
    </w:rPr>
  </w:style>
  <w:style w:type="paragraph" w:customStyle="1" w:styleId="FB68B5C775D940A586345461F69D35A31">
    <w:name w:val="FB68B5C775D940A586345461F69D35A31"/>
    <w:rsid w:val="008C2769"/>
    <w:pPr>
      <w:spacing w:after="0" w:line="240" w:lineRule="auto"/>
    </w:pPr>
    <w:rPr>
      <w:rFonts w:ascii="Times New Roman" w:eastAsia="Times New Roman" w:hAnsi="Times New Roman" w:cs="Times New Roman"/>
      <w:sz w:val="24"/>
      <w:szCs w:val="24"/>
    </w:rPr>
  </w:style>
  <w:style w:type="paragraph" w:customStyle="1" w:styleId="34B43660BB3D421D87A0513A709732511">
    <w:name w:val="34B43660BB3D421D87A0513A709732511"/>
    <w:rsid w:val="008C276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2">
    <w:name w:val="6AA5E4CADE2749518242ED47B942F4082"/>
    <w:rsid w:val="00010640"/>
    <w:pPr>
      <w:spacing w:after="0" w:line="240" w:lineRule="auto"/>
    </w:pPr>
    <w:rPr>
      <w:rFonts w:ascii="Times New Roman" w:eastAsia="Times New Roman" w:hAnsi="Times New Roman" w:cs="Times New Roman"/>
      <w:sz w:val="24"/>
      <w:szCs w:val="24"/>
    </w:rPr>
  </w:style>
  <w:style w:type="paragraph" w:customStyle="1" w:styleId="4326705A0A19433495AF1F4A7466A90A3">
    <w:name w:val="4326705A0A19433495AF1F4A7466A90A3"/>
    <w:rsid w:val="00010640"/>
    <w:pPr>
      <w:spacing w:after="0" w:line="240" w:lineRule="auto"/>
    </w:pPr>
    <w:rPr>
      <w:rFonts w:ascii="Times New Roman" w:eastAsia="Times New Roman" w:hAnsi="Times New Roman" w:cs="Times New Roman"/>
      <w:sz w:val="24"/>
      <w:szCs w:val="24"/>
    </w:rPr>
  </w:style>
  <w:style w:type="paragraph" w:customStyle="1" w:styleId="125C0ED74494456D9F5DD6A0021595102">
    <w:name w:val="125C0ED74494456D9F5DD6A0021595102"/>
    <w:rsid w:val="00010640"/>
    <w:pPr>
      <w:spacing w:after="0" w:line="240" w:lineRule="auto"/>
    </w:pPr>
    <w:rPr>
      <w:rFonts w:ascii="Times New Roman" w:eastAsia="Times New Roman" w:hAnsi="Times New Roman" w:cs="Times New Roman"/>
      <w:sz w:val="24"/>
      <w:szCs w:val="24"/>
    </w:rPr>
  </w:style>
  <w:style w:type="paragraph" w:customStyle="1" w:styleId="AE831C4A08964CCE8596FB5DA54AEBA52">
    <w:name w:val="AE831C4A08964CCE8596FB5DA54AEBA52"/>
    <w:rsid w:val="00010640"/>
    <w:pPr>
      <w:spacing w:after="0" w:line="240" w:lineRule="auto"/>
    </w:pPr>
    <w:rPr>
      <w:rFonts w:ascii="Times New Roman" w:eastAsia="Times New Roman" w:hAnsi="Times New Roman" w:cs="Times New Roman"/>
      <w:sz w:val="24"/>
      <w:szCs w:val="24"/>
    </w:rPr>
  </w:style>
  <w:style w:type="paragraph" w:customStyle="1" w:styleId="D6C52E379EA34E9DBECDB018B50C2C5E2">
    <w:name w:val="D6C52E379EA34E9DBECDB018B50C2C5E2"/>
    <w:rsid w:val="00010640"/>
    <w:pPr>
      <w:spacing w:after="0" w:line="240" w:lineRule="auto"/>
    </w:pPr>
    <w:rPr>
      <w:rFonts w:ascii="Times New Roman" w:eastAsia="Times New Roman" w:hAnsi="Times New Roman" w:cs="Times New Roman"/>
      <w:sz w:val="24"/>
      <w:szCs w:val="24"/>
    </w:rPr>
  </w:style>
  <w:style w:type="paragraph" w:customStyle="1" w:styleId="130E0544B73B47979CD6DC294FC38E872">
    <w:name w:val="130E0544B73B47979CD6DC294FC38E872"/>
    <w:rsid w:val="00010640"/>
    <w:pPr>
      <w:spacing w:after="0" w:line="240" w:lineRule="auto"/>
    </w:pPr>
    <w:rPr>
      <w:rFonts w:ascii="Times New Roman" w:eastAsia="Times New Roman" w:hAnsi="Times New Roman" w:cs="Times New Roman"/>
      <w:sz w:val="24"/>
      <w:szCs w:val="24"/>
    </w:rPr>
  </w:style>
  <w:style w:type="paragraph" w:customStyle="1" w:styleId="40BC87BBA4A942BD813B51217050948E2">
    <w:name w:val="40BC87BBA4A942BD813B51217050948E2"/>
    <w:rsid w:val="00010640"/>
    <w:pPr>
      <w:spacing w:after="0" w:line="240" w:lineRule="auto"/>
    </w:pPr>
    <w:rPr>
      <w:rFonts w:ascii="Times New Roman" w:eastAsia="Times New Roman" w:hAnsi="Times New Roman" w:cs="Times New Roman"/>
      <w:sz w:val="24"/>
      <w:szCs w:val="24"/>
    </w:rPr>
  </w:style>
  <w:style w:type="paragraph" w:customStyle="1" w:styleId="FC893BC54B554A7F9ACF4326A11FC8E52">
    <w:name w:val="FC893BC54B554A7F9ACF4326A11FC8E52"/>
    <w:rsid w:val="00010640"/>
    <w:pPr>
      <w:spacing w:after="0" w:line="240" w:lineRule="auto"/>
    </w:pPr>
    <w:rPr>
      <w:rFonts w:ascii="Times New Roman" w:eastAsia="Times New Roman" w:hAnsi="Times New Roman" w:cs="Times New Roman"/>
      <w:sz w:val="24"/>
      <w:szCs w:val="24"/>
    </w:rPr>
  </w:style>
  <w:style w:type="paragraph" w:customStyle="1" w:styleId="BED63D2BA1084EFF8C2B9A15C2699B492">
    <w:name w:val="BED63D2BA1084EFF8C2B9A15C2699B492"/>
    <w:rsid w:val="00010640"/>
    <w:pPr>
      <w:spacing w:after="0" w:line="240" w:lineRule="auto"/>
    </w:pPr>
    <w:rPr>
      <w:rFonts w:ascii="Times New Roman" w:eastAsia="Times New Roman" w:hAnsi="Times New Roman" w:cs="Times New Roman"/>
      <w:sz w:val="24"/>
      <w:szCs w:val="24"/>
    </w:rPr>
  </w:style>
  <w:style w:type="paragraph" w:customStyle="1" w:styleId="4F6CD1799DD84673B4629CEBD4C7A1182">
    <w:name w:val="4F6CD1799DD84673B4629CEBD4C7A1182"/>
    <w:rsid w:val="00010640"/>
    <w:pPr>
      <w:spacing w:after="0" w:line="240" w:lineRule="auto"/>
    </w:pPr>
    <w:rPr>
      <w:rFonts w:ascii="Times New Roman" w:eastAsia="Times New Roman" w:hAnsi="Times New Roman" w:cs="Times New Roman"/>
      <w:sz w:val="24"/>
      <w:szCs w:val="24"/>
    </w:rPr>
  </w:style>
  <w:style w:type="paragraph" w:customStyle="1" w:styleId="F436A08A35A44220AC42D6F7476E9A5E2">
    <w:name w:val="F436A08A35A44220AC42D6F7476E9A5E2"/>
    <w:rsid w:val="00010640"/>
    <w:pPr>
      <w:spacing w:after="0" w:line="240" w:lineRule="auto"/>
    </w:pPr>
    <w:rPr>
      <w:rFonts w:ascii="Times New Roman" w:eastAsia="Times New Roman" w:hAnsi="Times New Roman" w:cs="Times New Roman"/>
      <w:sz w:val="24"/>
      <w:szCs w:val="24"/>
    </w:rPr>
  </w:style>
  <w:style w:type="paragraph" w:customStyle="1" w:styleId="FB68B5C775D940A586345461F69D35A32">
    <w:name w:val="FB68B5C775D940A586345461F69D35A32"/>
    <w:rsid w:val="00010640"/>
    <w:pPr>
      <w:spacing w:after="0" w:line="240" w:lineRule="auto"/>
    </w:pPr>
    <w:rPr>
      <w:rFonts w:ascii="Times New Roman" w:eastAsia="Times New Roman" w:hAnsi="Times New Roman" w:cs="Times New Roman"/>
      <w:sz w:val="24"/>
      <w:szCs w:val="24"/>
    </w:rPr>
  </w:style>
  <w:style w:type="paragraph" w:customStyle="1" w:styleId="34B43660BB3D421D87A0513A709732512">
    <w:name w:val="34B43660BB3D421D87A0513A709732512"/>
    <w:rsid w:val="0001064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3">
    <w:name w:val="6AA5E4CADE2749518242ED47B942F4083"/>
    <w:rsid w:val="00D03E03"/>
    <w:pPr>
      <w:spacing w:after="0" w:line="240" w:lineRule="auto"/>
    </w:pPr>
    <w:rPr>
      <w:rFonts w:ascii="Times New Roman" w:eastAsia="Times New Roman" w:hAnsi="Times New Roman" w:cs="Times New Roman"/>
      <w:sz w:val="24"/>
      <w:szCs w:val="24"/>
    </w:rPr>
  </w:style>
  <w:style w:type="paragraph" w:customStyle="1" w:styleId="4326705A0A19433495AF1F4A7466A90A4">
    <w:name w:val="4326705A0A19433495AF1F4A7466A90A4"/>
    <w:rsid w:val="00D03E03"/>
    <w:pPr>
      <w:spacing w:after="0" w:line="240" w:lineRule="auto"/>
    </w:pPr>
    <w:rPr>
      <w:rFonts w:ascii="Times New Roman" w:eastAsia="Times New Roman" w:hAnsi="Times New Roman" w:cs="Times New Roman"/>
      <w:sz w:val="24"/>
      <w:szCs w:val="24"/>
    </w:rPr>
  </w:style>
  <w:style w:type="paragraph" w:customStyle="1" w:styleId="125C0ED74494456D9F5DD6A0021595103">
    <w:name w:val="125C0ED74494456D9F5DD6A0021595103"/>
    <w:rsid w:val="00D03E03"/>
    <w:pPr>
      <w:spacing w:after="0" w:line="240" w:lineRule="auto"/>
    </w:pPr>
    <w:rPr>
      <w:rFonts w:ascii="Times New Roman" w:eastAsia="Times New Roman" w:hAnsi="Times New Roman" w:cs="Times New Roman"/>
      <w:sz w:val="24"/>
      <w:szCs w:val="24"/>
    </w:rPr>
  </w:style>
  <w:style w:type="paragraph" w:customStyle="1" w:styleId="AE831C4A08964CCE8596FB5DA54AEBA53">
    <w:name w:val="AE831C4A08964CCE8596FB5DA54AEBA53"/>
    <w:rsid w:val="00D03E03"/>
    <w:pPr>
      <w:spacing w:after="0" w:line="240" w:lineRule="auto"/>
    </w:pPr>
    <w:rPr>
      <w:rFonts w:ascii="Times New Roman" w:eastAsia="Times New Roman" w:hAnsi="Times New Roman" w:cs="Times New Roman"/>
      <w:sz w:val="24"/>
      <w:szCs w:val="24"/>
    </w:rPr>
  </w:style>
  <w:style w:type="paragraph" w:customStyle="1" w:styleId="D6C52E379EA34E9DBECDB018B50C2C5E3">
    <w:name w:val="D6C52E379EA34E9DBECDB018B50C2C5E3"/>
    <w:rsid w:val="00D03E03"/>
    <w:pPr>
      <w:spacing w:after="0" w:line="240" w:lineRule="auto"/>
    </w:pPr>
    <w:rPr>
      <w:rFonts w:ascii="Times New Roman" w:eastAsia="Times New Roman" w:hAnsi="Times New Roman" w:cs="Times New Roman"/>
      <w:sz w:val="24"/>
      <w:szCs w:val="24"/>
    </w:rPr>
  </w:style>
  <w:style w:type="paragraph" w:customStyle="1" w:styleId="130E0544B73B47979CD6DC294FC38E873">
    <w:name w:val="130E0544B73B47979CD6DC294FC38E873"/>
    <w:rsid w:val="00D03E03"/>
    <w:pPr>
      <w:spacing w:after="0" w:line="240" w:lineRule="auto"/>
    </w:pPr>
    <w:rPr>
      <w:rFonts w:ascii="Times New Roman" w:eastAsia="Times New Roman" w:hAnsi="Times New Roman" w:cs="Times New Roman"/>
      <w:sz w:val="24"/>
      <w:szCs w:val="24"/>
    </w:rPr>
  </w:style>
  <w:style w:type="paragraph" w:customStyle="1" w:styleId="40BC87BBA4A942BD813B51217050948E3">
    <w:name w:val="40BC87BBA4A942BD813B51217050948E3"/>
    <w:rsid w:val="00D03E03"/>
    <w:pPr>
      <w:spacing w:after="0" w:line="240" w:lineRule="auto"/>
    </w:pPr>
    <w:rPr>
      <w:rFonts w:ascii="Times New Roman" w:eastAsia="Times New Roman" w:hAnsi="Times New Roman" w:cs="Times New Roman"/>
      <w:sz w:val="24"/>
      <w:szCs w:val="24"/>
    </w:rPr>
  </w:style>
  <w:style w:type="paragraph" w:customStyle="1" w:styleId="FC893BC54B554A7F9ACF4326A11FC8E53">
    <w:name w:val="FC893BC54B554A7F9ACF4326A11FC8E53"/>
    <w:rsid w:val="00D03E03"/>
    <w:pPr>
      <w:spacing w:after="0" w:line="240" w:lineRule="auto"/>
    </w:pPr>
    <w:rPr>
      <w:rFonts w:ascii="Times New Roman" w:eastAsia="Times New Roman" w:hAnsi="Times New Roman" w:cs="Times New Roman"/>
      <w:sz w:val="24"/>
      <w:szCs w:val="24"/>
    </w:rPr>
  </w:style>
  <w:style w:type="paragraph" w:customStyle="1" w:styleId="BED63D2BA1084EFF8C2B9A15C2699B493">
    <w:name w:val="BED63D2BA1084EFF8C2B9A15C2699B493"/>
    <w:rsid w:val="00D03E03"/>
    <w:pPr>
      <w:spacing w:after="0" w:line="240" w:lineRule="auto"/>
    </w:pPr>
    <w:rPr>
      <w:rFonts w:ascii="Times New Roman" w:eastAsia="Times New Roman" w:hAnsi="Times New Roman" w:cs="Times New Roman"/>
      <w:sz w:val="24"/>
      <w:szCs w:val="24"/>
    </w:rPr>
  </w:style>
  <w:style w:type="paragraph" w:customStyle="1" w:styleId="4F6CD1799DD84673B4629CEBD4C7A1183">
    <w:name w:val="4F6CD1799DD84673B4629CEBD4C7A1183"/>
    <w:rsid w:val="00D03E03"/>
    <w:pPr>
      <w:spacing w:after="0" w:line="240" w:lineRule="auto"/>
    </w:pPr>
    <w:rPr>
      <w:rFonts w:ascii="Times New Roman" w:eastAsia="Times New Roman" w:hAnsi="Times New Roman" w:cs="Times New Roman"/>
      <w:sz w:val="24"/>
      <w:szCs w:val="24"/>
    </w:rPr>
  </w:style>
  <w:style w:type="paragraph" w:customStyle="1" w:styleId="F436A08A35A44220AC42D6F7476E9A5E3">
    <w:name w:val="F436A08A35A44220AC42D6F7476E9A5E3"/>
    <w:rsid w:val="00D03E03"/>
    <w:pPr>
      <w:spacing w:after="0" w:line="240" w:lineRule="auto"/>
    </w:pPr>
    <w:rPr>
      <w:rFonts w:ascii="Times New Roman" w:eastAsia="Times New Roman" w:hAnsi="Times New Roman" w:cs="Times New Roman"/>
      <w:sz w:val="24"/>
      <w:szCs w:val="24"/>
    </w:rPr>
  </w:style>
  <w:style w:type="paragraph" w:customStyle="1" w:styleId="FB68B5C775D940A586345461F69D35A33">
    <w:name w:val="FB68B5C775D940A586345461F69D35A33"/>
    <w:rsid w:val="00D03E03"/>
    <w:pPr>
      <w:spacing w:after="0" w:line="240" w:lineRule="auto"/>
    </w:pPr>
    <w:rPr>
      <w:rFonts w:ascii="Times New Roman" w:eastAsia="Times New Roman" w:hAnsi="Times New Roman" w:cs="Times New Roman"/>
      <w:sz w:val="24"/>
      <w:szCs w:val="24"/>
    </w:rPr>
  </w:style>
  <w:style w:type="paragraph" w:customStyle="1" w:styleId="34B43660BB3D421D87A0513A709732513">
    <w:name w:val="34B43660BB3D421D87A0513A709732513"/>
    <w:rsid w:val="00D03E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4">
    <w:name w:val="6AA5E4CADE2749518242ED47B942F4084"/>
    <w:rsid w:val="00DF4508"/>
    <w:pPr>
      <w:spacing w:after="0" w:line="240" w:lineRule="auto"/>
    </w:pPr>
    <w:rPr>
      <w:rFonts w:ascii="Times New Roman" w:eastAsia="Times New Roman" w:hAnsi="Times New Roman" w:cs="Times New Roman"/>
      <w:sz w:val="24"/>
      <w:szCs w:val="24"/>
    </w:rPr>
  </w:style>
  <w:style w:type="paragraph" w:customStyle="1" w:styleId="4326705A0A19433495AF1F4A7466A90A5">
    <w:name w:val="4326705A0A19433495AF1F4A7466A90A5"/>
    <w:rsid w:val="00DF4508"/>
    <w:pPr>
      <w:spacing w:after="0" w:line="240" w:lineRule="auto"/>
    </w:pPr>
    <w:rPr>
      <w:rFonts w:ascii="Times New Roman" w:eastAsia="Times New Roman" w:hAnsi="Times New Roman" w:cs="Times New Roman"/>
      <w:sz w:val="24"/>
      <w:szCs w:val="24"/>
    </w:rPr>
  </w:style>
  <w:style w:type="paragraph" w:customStyle="1" w:styleId="125C0ED74494456D9F5DD6A0021595104">
    <w:name w:val="125C0ED74494456D9F5DD6A0021595104"/>
    <w:rsid w:val="00DF4508"/>
    <w:pPr>
      <w:spacing w:after="0" w:line="240" w:lineRule="auto"/>
    </w:pPr>
    <w:rPr>
      <w:rFonts w:ascii="Times New Roman" w:eastAsia="Times New Roman" w:hAnsi="Times New Roman" w:cs="Times New Roman"/>
      <w:sz w:val="24"/>
      <w:szCs w:val="24"/>
    </w:rPr>
  </w:style>
  <w:style w:type="paragraph" w:customStyle="1" w:styleId="AE831C4A08964CCE8596FB5DA54AEBA54">
    <w:name w:val="AE831C4A08964CCE8596FB5DA54AEBA54"/>
    <w:rsid w:val="00DF4508"/>
    <w:pPr>
      <w:spacing w:after="0" w:line="240" w:lineRule="auto"/>
    </w:pPr>
    <w:rPr>
      <w:rFonts w:ascii="Times New Roman" w:eastAsia="Times New Roman" w:hAnsi="Times New Roman" w:cs="Times New Roman"/>
      <w:sz w:val="24"/>
      <w:szCs w:val="24"/>
    </w:rPr>
  </w:style>
  <w:style w:type="paragraph" w:customStyle="1" w:styleId="D6C52E379EA34E9DBECDB018B50C2C5E4">
    <w:name w:val="D6C52E379EA34E9DBECDB018B50C2C5E4"/>
    <w:rsid w:val="00DF4508"/>
    <w:pPr>
      <w:spacing w:after="0" w:line="240" w:lineRule="auto"/>
    </w:pPr>
    <w:rPr>
      <w:rFonts w:ascii="Times New Roman" w:eastAsia="Times New Roman" w:hAnsi="Times New Roman" w:cs="Times New Roman"/>
      <w:sz w:val="24"/>
      <w:szCs w:val="24"/>
    </w:rPr>
  </w:style>
  <w:style w:type="paragraph" w:customStyle="1" w:styleId="130E0544B73B47979CD6DC294FC38E874">
    <w:name w:val="130E0544B73B47979CD6DC294FC38E874"/>
    <w:rsid w:val="00DF4508"/>
    <w:pPr>
      <w:spacing w:after="0" w:line="240" w:lineRule="auto"/>
    </w:pPr>
    <w:rPr>
      <w:rFonts w:ascii="Times New Roman" w:eastAsia="Times New Roman" w:hAnsi="Times New Roman" w:cs="Times New Roman"/>
      <w:sz w:val="24"/>
      <w:szCs w:val="24"/>
    </w:rPr>
  </w:style>
  <w:style w:type="paragraph" w:customStyle="1" w:styleId="40BC87BBA4A942BD813B51217050948E4">
    <w:name w:val="40BC87BBA4A942BD813B51217050948E4"/>
    <w:rsid w:val="00DF4508"/>
    <w:pPr>
      <w:spacing w:after="0" w:line="240" w:lineRule="auto"/>
    </w:pPr>
    <w:rPr>
      <w:rFonts w:ascii="Times New Roman" w:eastAsia="Times New Roman" w:hAnsi="Times New Roman" w:cs="Times New Roman"/>
      <w:sz w:val="24"/>
      <w:szCs w:val="24"/>
    </w:rPr>
  </w:style>
  <w:style w:type="paragraph" w:customStyle="1" w:styleId="FC893BC54B554A7F9ACF4326A11FC8E54">
    <w:name w:val="FC893BC54B554A7F9ACF4326A11FC8E54"/>
    <w:rsid w:val="00DF4508"/>
    <w:pPr>
      <w:spacing w:after="0" w:line="240" w:lineRule="auto"/>
    </w:pPr>
    <w:rPr>
      <w:rFonts w:ascii="Times New Roman" w:eastAsia="Times New Roman" w:hAnsi="Times New Roman" w:cs="Times New Roman"/>
      <w:sz w:val="24"/>
      <w:szCs w:val="24"/>
    </w:rPr>
  </w:style>
  <w:style w:type="paragraph" w:customStyle="1" w:styleId="BED63D2BA1084EFF8C2B9A15C2699B494">
    <w:name w:val="BED63D2BA1084EFF8C2B9A15C2699B494"/>
    <w:rsid w:val="00DF4508"/>
    <w:pPr>
      <w:spacing w:after="0" w:line="240" w:lineRule="auto"/>
    </w:pPr>
    <w:rPr>
      <w:rFonts w:ascii="Times New Roman" w:eastAsia="Times New Roman" w:hAnsi="Times New Roman" w:cs="Times New Roman"/>
      <w:sz w:val="24"/>
      <w:szCs w:val="24"/>
    </w:rPr>
  </w:style>
  <w:style w:type="paragraph" w:customStyle="1" w:styleId="4F6CD1799DD84673B4629CEBD4C7A1184">
    <w:name w:val="4F6CD1799DD84673B4629CEBD4C7A1184"/>
    <w:rsid w:val="00DF4508"/>
    <w:pPr>
      <w:spacing w:after="0" w:line="240" w:lineRule="auto"/>
    </w:pPr>
    <w:rPr>
      <w:rFonts w:ascii="Times New Roman" w:eastAsia="Times New Roman" w:hAnsi="Times New Roman" w:cs="Times New Roman"/>
      <w:sz w:val="24"/>
      <w:szCs w:val="24"/>
    </w:rPr>
  </w:style>
  <w:style w:type="paragraph" w:customStyle="1" w:styleId="F436A08A35A44220AC42D6F7476E9A5E4">
    <w:name w:val="F436A08A35A44220AC42D6F7476E9A5E4"/>
    <w:rsid w:val="00DF4508"/>
    <w:pPr>
      <w:spacing w:after="0" w:line="240" w:lineRule="auto"/>
    </w:pPr>
    <w:rPr>
      <w:rFonts w:ascii="Times New Roman" w:eastAsia="Times New Roman" w:hAnsi="Times New Roman" w:cs="Times New Roman"/>
      <w:sz w:val="24"/>
      <w:szCs w:val="24"/>
    </w:rPr>
  </w:style>
  <w:style w:type="paragraph" w:customStyle="1" w:styleId="FB68B5C775D940A586345461F69D35A34">
    <w:name w:val="FB68B5C775D940A586345461F69D35A34"/>
    <w:rsid w:val="00DF4508"/>
    <w:pPr>
      <w:spacing w:after="0" w:line="240" w:lineRule="auto"/>
    </w:pPr>
    <w:rPr>
      <w:rFonts w:ascii="Times New Roman" w:eastAsia="Times New Roman" w:hAnsi="Times New Roman" w:cs="Times New Roman"/>
      <w:sz w:val="24"/>
      <w:szCs w:val="24"/>
    </w:rPr>
  </w:style>
  <w:style w:type="paragraph" w:customStyle="1" w:styleId="34B43660BB3D421D87A0513A709732514">
    <w:name w:val="34B43660BB3D421D87A0513A709732514"/>
    <w:rsid w:val="00DF45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5">
    <w:name w:val="6AA5E4CADE2749518242ED47B942F4085"/>
    <w:rsid w:val="00356D85"/>
    <w:pPr>
      <w:spacing w:after="0" w:line="240" w:lineRule="auto"/>
    </w:pPr>
    <w:rPr>
      <w:rFonts w:ascii="Times New Roman" w:eastAsia="Times New Roman" w:hAnsi="Times New Roman" w:cs="Times New Roman"/>
      <w:sz w:val="24"/>
      <w:szCs w:val="24"/>
    </w:rPr>
  </w:style>
  <w:style w:type="paragraph" w:customStyle="1" w:styleId="4326705A0A19433495AF1F4A7466A90A6">
    <w:name w:val="4326705A0A19433495AF1F4A7466A90A6"/>
    <w:rsid w:val="00356D85"/>
    <w:pPr>
      <w:spacing w:after="0" w:line="240" w:lineRule="auto"/>
    </w:pPr>
    <w:rPr>
      <w:rFonts w:ascii="Times New Roman" w:eastAsia="Times New Roman" w:hAnsi="Times New Roman" w:cs="Times New Roman"/>
      <w:sz w:val="24"/>
      <w:szCs w:val="24"/>
    </w:rPr>
  </w:style>
  <w:style w:type="paragraph" w:customStyle="1" w:styleId="125C0ED74494456D9F5DD6A0021595105">
    <w:name w:val="125C0ED74494456D9F5DD6A0021595105"/>
    <w:rsid w:val="00356D85"/>
    <w:pPr>
      <w:spacing w:after="0" w:line="240" w:lineRule="auto"/>
    </w:pPr>
    <w:rPr>
      <w:rFonts w:ascii="Times New Roman" w:eastAsia="Times New Roman" w:hAnsi="Times New Roman" w:cs="Times New Roman"/>
      <w:sz w:val="24"/>
      <w:szCs w:val="24"/>
    </w:rPr>
  </w:style>
  <w:style w:type="paragraph" w:customStyle="1" w:styleId="AE831C4A08964CCE8596FB5DA54AEBA55">
    <w:name w:val="AE831C4A08964CCE8596FB5DA54AEBA55"/>
    <w:rsid w:val="00356D85"/>
    <w:pPr>
      <w:spacing w:after="0" w:line="240" w:lineRule="auto"/>
    </w:pPr>
    <w:rPr>
      <w:rFonts w:ascii="Times New Roman" w:eastAsia="Times New Roman" w:hAnsi="Times New Roman" w:cs="Times New Roman"/>
      <w:sz w:val="24"/>
      <w:szCs w:val="24"/>
    </w:rPr>
  </w:style>
  <w:style w:type="paragraph" w:customStyle="1" w:styleId="D6C52E379EA34E9DBECDB018B50C2C5E5">
    <w:name w:val="D6C52E379EA34E9DBECDB018B50C2C5E5"/>
    <w:rsid w:val="00356D85"/>
    <w:pPr>
      <w:spacing w:after="0" w:line="240" w:lineRule="auto"/>
    </w:pPr>
    <w:rPr>
      <w:rFonts w:ascii="Times New Roman" w:eastAsia="Times New Roman" w:hAnsi="Times New Roman" w:cs="Times New Roman"/>
      <w:sz w:val="24"/>
      <w:szCs w:val="24"/>
    </w:rPr>
  </w:style>
  <w:style w:type="paragraph" w:customStyle="1" w:styleId="130E0544B73B47979CD6DC294FC38E875">
    <w:name w:val="130E0544B73B47979CD6DC294FC38E875"/>
    <w:rsid w:val="00356D85"/>
    <w:pPr>
      <w:spacing w:after="0" w:line="240" w:lineRule="auto"/>
    </w:pPr>
    <w:rPr>
      <w:rFonts w:ascii="Times New Roman" w:eastAsia="Times New Roman" w:hAnsi="Times New Roman" w:cs="Times New Roman"/>
      <w:sz w:val="24"/>
      <w:szCs w:val="24"/>
    </w:rPr>
  </w:style>
  <w:style w:type="paragraph" w:customStyle="1" w:styleId="40BC87BBA4A942BD813B51217050948E5">
    <w:name w:val="40BC87BBA4A942BD813B51217050948E5"/>
    <w:rsid w:val="00356D85"/>
    <w:pPr>
      <w:spacing w:after="0" w:line="240" w:lineRule="auto"/>
    </w:pPr>
    <w:rPr>
      <w:rFonts w:ascii="Times New Roman" w:eastAsia="Times New Roman" w:hAnsi="Times New Roman" w:cs="Times New Roman"/>
      <w:sz w:val="24"/>
      <w:szCs w:val="24"/>
    </w:rPr>
  </w:style>
  <w:style w:type="paragraph" w:customStyle="1" w:styleId="FC893BC54B554A7F9ACF4326A11FC8E55">
    <w:name w:val="FC893BC54B554A7F9ACF4326A11FC8E55"/>
    <w:rsid w:val="00356D85"/>
    <w:pPr>
      <w:spacing w:after="0" w:line="240" w:lineRule="auto"/>
    </w:pPr>
    <w:rPr>
      <w:rFonts w:ascii="Times New Roman" w:eastAsia="Times New Roman" w:hAnsi="Times New Roman" w:cs="Times New Roman"/>
      <w:sz w:val="24"/>
      <w:szCs w:val="24"/>
    </w:rPr>
  </w:style>
  <w:style w:type="paragraph" w:customStyle="1" w:styleId="BED63D2BA1084EFF8C2B9A15C2699B495">
    <w:name w:val="BED63D2BA1084EFF8C2B9A15C2699B495"/>
    <w:rsid w:val="00356D85"/>
    <w:pPr>
      <w:spacing w:after="0" w:line="240" w:lineRule="auto"/>
    </w:pPr>
    <w:rPr>
      <w:rFonts w:ascii="Times New Roman" w:eastAsia="Times New Roman" w:hAnsi="Times New Roman" w:cs="Times New Roman"/>
      <w:sz w:val="24"/>
      <w:szCs w:val="24"/>
    </w:rPr>
  </w:style>
  <w:style w:type="paragraph" w:customStyle="1" w:styleId="4F6CD1799DD84673B4629CEBD4C7A1185">
    <w:name w:val="4F6CD1799DD84673B4629CEBD4C7A1185"/>
    <w:rsid w:val="00356D85"/>
    <w:pPr>
      <w:spacing w:after="0" w:line="240" w:lineRule="auto"/>
    </w:pPr>
    <w:rPr>
      <w:rFonts w:ascii="Times New Roman" w:eastAsia="Times New Roman" w:hAnsi="Times New Roman" w:cs="Times New Roman"/>
      <w:sz w:val="24"/>
      <w:szCs w:val="24"/>
    </w:rPr>
  </w:style>
  <w:style w:type="paragraph" w:customStyle="1" w:styleId="F436A08A35A44220AC42D6F7476E9A5E5">
    <w:name w:val="F436A08A35A44220AC42D6F7476E9A5E5"/>
    <w:rsid w:val="00356D85"/>
    <w:pPr>
      <w:spacing w:after="0" w:line="240" w:lineRule="auto"/>
    </w:pPr>
    <w:rPr>
      <w:rFonts w:ascii="Times New Roman" w:eastAsia="Times New Roman" w:hAnsi="Times New Roman" w:cs="Times New Roman"/>
      <w:sz w:val="24"/>
      <w:szCs w:val="24"/>
    </w:rPr>
  </w:style>
  <w:style w:type="paragraph" w:customStyle="1" w:styleId="FB68B5C775D940A586345461F69D35A35">
    <w:name w:val="FB68B5C775D940A586345461F69D35A35"/>
    <w:rsid w:val="00356D85"/>
    <w:pPr>
      <w:spacing w:after="0" w:line="240" w:lineRule="auto"/>
    </w:pPr>
    <w:rPr>
      <w:rFonts w:ascii="Times New Roman" w:eastAsia="Times New Roman" w:hAnsi="Times New Roman" w:cs="Times New Roman"/>
      <w:sz w:val="24"/>
      <w:szCs w:val="24"/>
    </w:rPr>
  </w:style>
  <w:style w:type="paragraph" w:customStyle="1" w:styleId="34B43660BB3D421D87A0513A709732515">
    <w:name w:val="34B43660BB3D421D87A0513A709732515"/>
    <w:rsid w:val="00356D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6">
    <w:name w:val="6AA5E4CADE2749518242ED47B942F4086"/>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7">
    <w:name w:val="4326705A0A19433495AF1F4A7466A90A7"/>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6">
    <w:name w:val="125C0ED74494456D9F5DD6A0021595106"/>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6">
    <w:name w:val="AE831C4A08964CCE8596FB5DA54AEBA56"/>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6">
    <w:name w:val="D6C52E379EA34E9DBECDB018B50C2C5E6"/>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6">
    <w:name w:val="130E0544B73B47979CD6DC294FC38E876"/>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6">
    <w:name w:val="40BC87BBA4A942BD813B51217050948E6"/>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6">
    <w:name w:val="FC893BC54B554A7F9ACF4326A11FC8E56"/>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6">
    <w:name w:val="BED63D2BA1084EFF8C2B9A15C2699B496"/>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6">
    <w:name w:val="4F6CD1799DD84673B4629CEBD4C7A1186"/>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6">
    <w:name w:val="F436A08A35A44220AC42D6F7476E9A5E6"/>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6">
    <w:name w:val="FB68B5C775D940A586345461F69D35A36"/>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6">
    <w:name w:val="34B43660BB3D421D87A0513A709732516"/>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7">
    <w:name w:val="6AA5E4CADE2749518242ED47B942F4087"/>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8">
    <w:name w:val="4326705A0A19433495AF1F4A7466A90A8"/>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7">
    <w:name w:val="125C0ED74494456D9F5DD6A0021595107"/>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7">
    <w:name w:val="AE831C4A08964CCE8596FB5DA54AEBA57"/>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7">
    <w:name w:val="D6C52E379EA34E9DBECDB018B50C2C5E7"/>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7">
    <w:name w:val="130E0544B73B47979CD6DC294FC38E877"/>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7">
    <w:name w:val="40BC87BBA4A942BD813B51217050948E7"/>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7">
    <w:name w:val="FC893BC54B554A7F9ACF4326A11FC8E57"/>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7">
    <w:name w:val="BED63D2BA1084EFF8C2B9A15C2699B497"/>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7">
    <w:name w:val="4F6CD1799DD84673B4629CEBD4C7A1187"/>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7">
    <w:name w:val="F436A08A35A44220AC42D6F7476E9A5E7"/>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7">
    <w:name w:val="FB68B5C775D940A586345461F69D35A37"/>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7">
    <w:name w:val="34B43660BB3D421D87A0513A709732517"/>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8">
    <w:name w:val="6AA5E4CADE2749518242ED47B942F4088"/>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9">
    <w:name w:val="4326705A0A19433495AF1F4A7466A90A9"/>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8">
    <w:name w:val="125C0ED74494456D9F5DD6A0021595108"/>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8">
    <w:name w:val="AE831C4A08964CCE8596FB5DA54AEBA58"/>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8">
    <w:name w:val="D6C52E379EA34E9DBECDB018B50C2C5E8"/>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8">
    <w:name w:val="130E0544B73B47979CD6DC294FC38E878"/>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8">
    <w:name w:val="40BC87BBA4A942BD813B51217050948E8"/>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8">
    <w:name w:val="FC893BC54B554A7F9ACF4326A11FC8E58"/>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8">
    <w:name w:val="BED63D2BA1084EFF8C2B9A15C2699B498"/>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8">
    <w:name w:val="4F6CD1799DD84673B4629CEBD4C7A1188"/>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8">
    <w:name w:val="F436A08A35A44220AC42D6F7476E9A5E8"/>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8">
    <w:name w:val="FB68B5C775D940A586345461F69D35A38"/>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8">
    <w:name w:val="34B43660BB3D421D87A0513A709732518"/>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9">
    <w:name w:val="6AA5E4CADE2749518242ED47B942F4089"/>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0">
    <w:name w:val="4326705A0A19433495AF1F4A7466A90A10"/>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9">
    <w:name w:val="125C0ED74494456D9F5DD6A0021595109"/>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9">
    <w:name w:val="AE831C4A08964CCE8596FB5DA54AEBA59"/>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9">
    <w:name w:val="D6C52E379EA34E9DBECDB018B50C2C5E9"/>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9">
    <w:name w:val="130E0544B73B47979CD6DC294FC38E879"/>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9">
    <w:name w:val="40BC87BBA4A942BD813B51217050948E9"/>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9">
    <w:name w:val="FC893BC54B554A7F9ACF4326A11FC8E59"/>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9">
    <w:name w:val="BED63D2BA1084EFF8C2B9A15C2699B499"/>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9">
    <w:name w:val="4F6CD1799DD84673B4629CEBD4C7A1189"/>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9">
    <w:name w:val="F436A08A35A44220AC42D6F7476E9A5E9"/>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9">
    <w:name w:val="FB68B5C775D940A586345461F69D35A39"/>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9">
    <w:name w:val="34B43660BB3D421D87A0513A709732519"/>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0">
    <w:name w:val="6AA5E4CADE2749518242ED47B942F40810"/>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1">
    <w:name w:val="4326705A0A19433495AF1F4A7466A90A11"/>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10">
    <w:name w:val="125C0ED74494456D9F5DD6A00215951010"/>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10">
    <w:name w:val="AE831C4A08964CCE8596FB5DA54AEBA510"/>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10">
    <w:name w:val="D6C52E379EA34E9DBECDB018B50C2C5E10"/>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10">
    <w:name w:val="130E0544B73B47979CD6DC294FC38E8710"/>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10">
    <w:name w:val="40BC87BBA4A942BD813B51217050948E10"/>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10">
    <w:name w:val="FC893BC54B554A7F9ACF4326A11FC8E510"/>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10">
    <w:name w:val="BED63D2BA1084EFF8C2B9A15C2699B4910"/>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10">
    <w:name w:val="4F6CD1799DD84673B4629CEBD4C7A11810"/>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10">
    <w:name w:val="F436A08A35A44220AC42D6F7476E9A5E10"/>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10">
    <w:name w:val="FB68B5C775D940A586345461F69D35A310"/>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10">
    <w:name w:val="34B43660BB3D421D87A0513A7097325110"/>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1">
    <w:name w:val="6AA5E4CADE2749518242ED47B942F40811"/>
    <w:rsid w:val="0049258E"/>
    <w:pPr>
      <w:spacing w:after="0" w:line="240" w:lineRule="auto"/>
    </w:pPr>
    <w:rPr>
      <w:rFonts w:ascii="Times New Roman" w:eastAsia="Times New Roman" w:hAnsi="Times New Roman" w:cs="Times New Roman"/>
      <w:sz w:val="24"/>
      <w:szCs w:val="24"/>
    </w:rPr>
  </w:style>
  <w:style w:type="paragraph" w:customStyle="1" w:styleId="4326705A0A19433495AF1F4A7466A90A12">
    <w:name w:val="4326705A0A19433495AF1F4A7466A90A12"/>
    <w:rsid w:val="0049258E"/>
    <w:pPr>
      <w:spacing w:after="0" w:line="240" w:lineRule="auto"/>
    </w:pPr>
    <w:rPr>
      <w:rFonts w:ascii="Times New Roman" w:eastAsia="Times New Roman" w:hAnsi="Times New Roman" w:cs="Times New Roman"/>
      <w:sz w:val="24"/>
      <w:szCs w:val="24"/>
    </w:rPr>
  </w:style>
  <w:style w:type="paragraph" w:customStyle="1" w:styleId="AE831C4A08964CCE8596FB5DA54AEBA511">
    <w:name w:val="AE831C4A08964CCE8596FB5DA54AEBA511"/>
    <w:rsid w:val="0049258E"/>
    <w:pPr>
      <w:spacing w:after="0" w:line="240" w:lineRule="auto"/>
    </w:pPr>
    <w:rPr>
      <w:rFonts w:ascii="Times New Roman" w:eastAsia="Times New Roman" w:hAnsi="Times New Roman" w:cs="Times New Roman"/>
      <w:sz w:val="24"/>
      <w:szCs w:val="24"/>
    </w:rPr>
  </w:style>
  <w:style w:type="paragraph" w:customStyle="1" w:styleId="D6C52E379EA34E9DBECDB018B50C2C5E11">
    <w:name w:val="D6C52E379EA34E9DBECDB018B50C2C5E11"/>
    <w:rsid w:val="0049258E"/>
    <w:pPr>
      <w:spacing w:after="0" w:line="240" w:lineRule="auto"/>
    </w:pPr>
    <w:rPr>
      <w:rFonts w:ascii="Times New Roman" w:eastAsia="Times New Roman" w:hAnsi="Times New Roman" w:cs="Times New Roman"/>
      <w:sz w:val="24"/>
      <w:szCs w:val="24"/>
    </w:rPr>
  </w:style>
  <w:style w:type="paragraph" w:customStyle="1" w:styleId="130E0544B73B47979CD6DC294FC38E8711">
    <w:name w:val="130E0544B73B47979CD6DC294FC38E8711"/>
    <w:rsid w:val="0049258E"/>
    <w:pPr>
      <w:spacing w:after="0" w:line="240" w:lineRule="auto"/>
    </w:pPr>
    <w:rPr>
      <w:rFonts w:ascii="Times New Roman" w:eastAsia="Times New Roman" w:hAnsi="Times New Roman" w:cs="Times New Roman"/>
      <w:sz w:val="24"/>
      <w:szCs w:val="24"/>
    </w:rPr>
  </w:style>
  <w:style w:type="paragraph" w:customStyle="1" w:styleId="40BC87BBA4A942BD813B51217050948E11">
    <w:name w:val="40BC87BBA4A942BD813B51217050948E11"/>
    <w:rsid w:val="0049258E"/>
    <w:pPr>
      <w:spacing w:after="0" w:line="240" w:lineRule="auto"/>
    </w:pPr>
    <w:rPr>
      <w:rFonts w:ascii="Times New Roman" w:eastAsia="Times New Roman" w:hAnsi="Times New Roman" w:cs="Times New Roman"/>
      <w:sz w:val="24"/>
      <w:szCs w:val="24"/>
    </w:rPr>
  </w:style>
  <w:style w:type="paragraph" w:customStyle="1" w:styleId="FC893BC54B554A7F9ACF4326A11FC8E511">
    <w:name w:val="FC893BC54B554A7F9ACF4326A11FC8E511"/>
    <w:rsid w:val="0049258E"/>
    <w:pPr>
      <w:spacing w:after="0" w:line="240" w:lineRule="auto"/>
    </w:pPr>
    <w:rPr>
      <w:rFonts w:ascii="Times New Roman" w:eastAsia="Times New Roman" w:hAnsi="Times New Roman" w:cs="Times New Roman"/>
      <w:sz w:val="24"/>
      <w:szCs w:val="24"/>
    </w:rPr>
  </w:style>
  <w:style w:type="paragraph" w:customStyle="1" w:styleId="BED63D2BA1084EFF8C2B9A15C2699B4911">
    <w:name w:val="BED63D2BA1084EFF8C2B9A15C2699B4911"/>
    <w:rsid w:val="0049258E"/>
    <w:pPr>
      <w:spacing w:after="0" w:line="240" w:lineRule="auto"/>
    </w:pPr>
    <w:rPr>
      <w:rFonts w:ascii="Times New Roman" w:eastAsia="Times New Roman" w:hAnsi="Times New Roman" w:cs="Times New Roman"/>
      <w:sz w:val="24"/>
      <w:szCs w:val="24"/>
    </w:rPr>
  </w:style>
  <w:style w:type="paragraph" w:customStyle="1" w:styleId="4F6CD1799DD84673B4629CEBD4C7A11811">
    <w:name w:val="4F6CD1799DD84673B4629CEBD4C7A11811"/>
    <w:rsid w:val="0049258E"/>
    <w:pPr>
      <w:spacing w:after="0" w:line="240" w:lineRule="auto"/>
    </w:pPr>
    <w:rPr>
      <w:rFonts w:ascii="Times New Roman" w:eastAsia="Times New Roman" w:hAnsi="Times New Roman" w:cs="Times New Roman"/>
      <w:sz w:val="24"/>
      <w:szCs w:val="24"/>
    </w:rPr>
  </w:style>
  <w:style w:type="paragraph" w:customStyle="1" w:styleId="F436A08A35A44220AC42D6F7476E9A5E11">
    <w:name w:val="F436A08A35A44220AC42D6F7476E9A5E11"/>
    <w:rsid w:val="0049258E"/>
    <w:pPr>
      <w:spacing w:after="0" w:line="240" w:lineRule="auto"/>
    </w:pPr>
    <w:rPr>
      <w:rFonts w:ascii="Times New Roman" w:eastAsia="Times New Roman" w:hAnsi="Times New Roman" w:cs="Times New Roman"/>
      <w:sz w:val="24"/>
      <w:szCs w:val="24"/>
    </w:rPr>
  </w:style>
  <w:style w:type="paragraph" w:customStyle="1" w:styleId="FB68B5C775D940A586345461F69D35A311">
    <w:name w:val="FB68B5C775D940A586345461F69D35A311"/>
    <w:rsid w:val="0049258E"/>
    <w:pPr>
      <w:spacing w:after="0" w:line="240" w:lineRule="auto"/>
    </w:pPr>
    <w:rPr>
      <w:rFonts w:ascii="Times New Roman" w:eastAsia="Times New Roman" w:hAnsi="Times New Roman" w:cs="Times New Roman"/>
      <w:sz w:val="24"/>
      <w:szCs w:val="24"/>
    </w:rPr>
  </w:style>
  <w:style w:type="paragraph" w:customStyle="1" w:styleId="34B43660BB3D421D87A0513A7097325111">
    <w:name w:val="34B43660BB3D421D87A0513A7097325111"/>
    <w:rsid w:val="004925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2">
    <w:name w:val="6AA5E4CADE2749518242ED47B942F40812"/>
    <w:rsid w:val="0049258E"/>
    <w:pPr>
      <w:spacing w:after="0" w:line="240" w:lineRule="auto"/>
    </w:pPr>
    <w:rPr>
      <w:rFonts w:ascii="Times New Roman" w:eastAsia="Times New Roman" w:hAnsi="Times New Roman" w:cs="Times New Roman"/>
      <w:sz w:val="24"/>
      <w:szCs w:val="24"/>
    </w:rPr>
  </w:style>
  <w:style w:type="paragraph" w:customStyle="1" w:styleId="4326705A0A19433495AF1F4A7466A90A13">
    <w:name w:val="4326705A0A19433495AF1F4A7466A90A13"/>
    <w:rsid w:val="0049258E"/>
    <w:pPr>
      <w:spacing w:after="0" w:line="240" w:lineRule="auto"/>
    </w:pPr>
    <w:rPr>
      <w:rFonts w:ascii="Times New Roman" w:eastAsia="Times New Roman" w:hAnsi="Times New Roman" w:cs="Times New Roman"/>
      <w:sz w:val="24"/>
      <w:szCs w:val="24"/>
    </w:rPr>
  </w:style>
  <w:style w:type="paragraph" w:customStyle="1" w:styleId="125C0ED74494456D9F5DD6A00215951011">
    <w:name w:val="125C0ED74494456D9F5DD6A00215951011"/>
    <w:rsid w:val="0049258E"/>
    <w:pPr>
      <w:spacing w:after="0" w:line="240" w:lineRule="auto"/>
    </w:pPr>
    <w:rPr>
      <w:rFonts w:ascii="Times New Roman" w:eastAsia="Times New Roman" w:hAnsi="Times New Roman" w:cs="Times New Roman"/>
      <w:sz w:val="24"/>
      <w:szCs w:val="24"/>
    </w:rPr>
  </w:style>
  <w:style w:type="paragraph" w:customStyle="1" w:styleId="AE831C4A08964CCE8596FB5DA54AEBA512">
    <w:name w:val="AE831C4A08964CCE8596FB5DA54AEBA512"/>
    <w:rsid w:val="0049258E"/>
    <w:pPr>
      <w:spacing w:after="0" w:line="240" w:lineRule="auto"/>
    </w:pPr>
    <w:rPr>
      <w:rFonts w:ascii="Times New Roman" w:eastAsia="Times New Roman" w:hAnsi="Times New Roman" w:cs="Times New Roman"/>
      <w:sz w:val="24"/>
      <w:szCs w:val="24"/>
    </w:rPr>
  </w:style>
  <w:style w:type="paragraph" w:customStyle="1" w:styleId="D6C52E379EA34E9DBECDB018B50C2C5E12">
    <w:name w:val="D6C52E379EA34E9DBECDB018B50C2C5E12"/>
    <w:rsid w:val="0049258E"/>
    <w:pPr>
      <w:spacing w:after="0" w:line="240" w:lineRule="auto"/>
    </w:pPr>
    <w:rPr>
      <w:rFonts w:ascii="Times New Roman" w:eastAsia="Times New Roman" w:hAnsi="Times New Roman" w:cs="Times New Roman"/>
      <w:sz w:val="24"/>
      <w:szCs w:val="24"/>
    </w:rPr>
  </w:style>
  <w:style w:type="paragraph" w:customStyle="1" w:styleId="130E0544B73B47979CD6DC294FC38E8712">
    <w:name w:val="130E0544B73B47979CD6DC294FC38E8712"/>
    <w:rsid w:val="0049258E"/>
    <w:pPr>
      <w:spacing w:after="0" w:line="240" w:lineRule="auto"/>
    </w:pPr>
    <w:rPr>
      <w:rFonts w:ascii="Times New Roman" w:eastAsia="Times New Roman" w:hAnsi="Times New Roman" w:cs="Times New Roman"/>
      <w:sz w:val="24"/>
      <w:szCs w:val="24"/>
    </w:rPr>
  </w:style>
  <w:style w:type="paragraph" w:customStyle="1" w:styleId="40BC87BBA4A942BD813B51217050948E12">
    <w:name w:val="40BC87BBA4A942BD813B51217050948E12"/>
    <w:rsid w:val="0049258E"/>
    <w:pPr>
      <w:spacing w:after="0" w:line="240" w:lineRule="auto"/>
    </w:pPr>
    <w:rPr>
      <w:rFonts w:ascii="Times New Roman" w:eastAsia="Times New Roman" w:hAnsi="Times New Roman" w:cs="Times New Roman"/>
      <w:sz w:val="24"/>
      <w:szCs w:val="24"/>
    </w:rPr>
  </w:style>
  <w:style w:type="paragraph" w:customStyle="1" w:styleId="FC893BC54B554A7F9ACF4326A11FC8E512">
    <w:name w:val="FC893BC54B554A7F9ACF4326A11FC8E512"/>
    <w:rsid w:val="0049258E"/>
    <w:pPr>
      <w:spacing w:after="0" w:line="240" w:lineRule="auto"/>
    </w:pPr>
    <w:rPr>
      <w:rFonts w:ascii="Times New Roman" w:eastAsia="Times New Roman" w:hAnsi="Times New Roman" w:cs="Times New Roman"/>
      <w:sz w:val="24"/>
      <w:szCs w:val="24"/>
    </w:rPr>
  </w:style>
  <w:style w:type="paragraph" w:customStyle="1" w:styleId="BED63D2BA1084EFF8C2B9A15C2699B4912">
    <w:name w:val="BED63D2BA1084EFF8C2B9A15C2699B4912"/>
    <w:rsid w:val="0049258E"/>
    <w:pPr>
      <w:spacing w:after="0" w:line="240" w:lineRule="auto"/>
    </w:pPr>
    <w:rPr>
      <w:rFonts w:ascii="Times New Roman" w:eastAsia="Times New Roman" w:hAnsi="Times New Roman" w:cs="Times New Roman"/>
      <w:sz w:val="24"/>
      <w:szCs w:val="24"/>
    </w:rPr>
  </w:style>
  <w:style w:type="paragraph" w:customStyle="1" w:styleId="4F6CD1799DD84673B4629CEBD4C7A11812">
    <w:name w:val="4F6CD1799DD84673B4629CEBD4C7A11812"/>
    <w:rsid w:val="0049258E"/>
    <w:pPr>
      <w:spacing w:after="0" w:line="240" w:lineRule="auto"/>
    </w:pPr>
    <w:rPr>
      <w:rFonts w:ascii="Times New Roman" w:eastAsia="Times New Roman" w:hAnsi="Times New Roman" w:cs="Times New Roman"/>
      <w:sz w:val="24"/>
      <w:szCs w:val="24"/>
    </w:rPr>
  </w:style>
  <w:style w:type="paragraph" w:customStyle="1" w:styleId="F436A08A35A44220AC42D6F7476E9A5E12">
    <w:name w:val="F436A08A35A44220AC42D6F7476E9A5E12"/>
    <w:rsid w:val="0049258E"/>
    <w:pPr>
      <w:spacing w:after="0" w:line="240" w:lineRule="auto"/>
    </w:pPr>
    <w:rPr>
      <w:rFonts w:ascii="Times New Roman" w:eastAsia="Times New Roman" w:hAnsi="Times New Roman" w:cs="Times New Roman"/>
      <w:sz w:val="24"/>
      <w:szCs w:val="24"/>
    </w:rPr>
  </w:style>
  <w:style w:type="paragraph" w:customStyle="1" w:styleId="FB68B5C775D940A586345461F69D35A312">
    <w:name w:val="FB68B5C775D940A586345461F69D35A312"/>
    <w:rsid w:val="0049258E"/>
    <w:pPr>
      <w:spacing w:after="0" w:line="240" w:lineRule="auto"/>
    </w:pPr>
    <w:rPr>
      <w:rFonts w:ascii="Times New Roman" w:eastAsia="Times New Roman" w:hAnsi="Times New Roman" w:cs="Times New Roman"/>
      <w:sz w:val="24"/>
      <w:szCs w:val="24"/>
    </w:rPr>
  </w:style>
  <w:style w:type="paragraph" w:customStyle="1" w:styleId="34B43660BB3D421D87A0513A7097325112">
    <w:name w:val="34B43660BB3D421D87A0513A7097325112"/>
    <w:rsid w:val="0049258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3">
    <w:name w:val="6AA5E4CADE2749518242ED47B942F40813"/>
    <w:rsid w:val="00213365"/>
    <w:pPr>
      <w:spacing w:after="0" w:line="240" w:lineRule="auto"/>
    </w:pPr>
    <w:rPr>
      <w:rFonts w:ascii="Times New Roman" w:eastAsia="Times New Roman" w:hAnsi="Times New Roman" w:cs="Times New Roman"/>
      <w:sz w:val="24"/>
      <w:szCs w:val="24"/>
    </w:rPr>
  </w:style>
  <w:style w:type="paragraph" w:customStyle="1" w:styleId="4326705A0A19433495AF1F4A7466A90A14">
    <w:name w:val="4326705A0A19433495AF1F4A7466A90A14"/>
    <w:rsid w:val="00213365"/>
    <w:pPr>
      <w:spacing w:after="0" w:line="240" w:lineRule="auto"/>
    </w:pPr>
    <w:rPr>
      <w:rFonts w:ascii="Times New Roman" w:eastAsia="Times New Roman" w:hAnsi="Times New Roman" w:cs="Times New Roman"/>
      <w:sz w:val="24"/>
      <w:szCs w:val="24"/>
    </w:rPr>
  </w:style>
  <w:style w:type="paragraph" w:customStyle="1" w:styleId="125C0ED74494456D9F5DD6A00215951012">
    <w:name w:val="125C0ED74494456D9F5DD6A00215951012"/>
    <w:rsid w:val="00213365"/>
    <w:pPr>
      <w:spacing w:after="0" w:line="240" w:lineRule="auto"/>
    </w:pPr>
    <w:rPr>
      <w:rFonts w:ascii="Times New Roman" w:eastAsia="Times New Roman" w:hAnsi="Times New Roman" w:cs="Times New Roman"/>
      <w:sz w:val="24"/>
      <w:szCs w:val="24"/>
    </w:rPr>
  </w:style>
  <w:style w:type="paragraph" w:customStyle="1" w:styleId="AE831C4A08964CCE8596FB5DA54AEBA513">
    <w:name w:val="AE831C4A08964CCE8596FB5DA54AEBA513"/>
    <w:rsid w:val="00213365"/>
    <w:pPr>
      <w:spacing w:after="0" w:line="240" w:lineRule="auto"/>
    </w:pPr>
    <w:rPr>
      <w:rFonts w:ascii="Times New Roman" w:eastAsia="Times New Roman" w:hAnsi="Times New Roman" w:cs="Times New Roman"/>
      <w:sz w:val="24"/>
      <w:szCs w:val="24"/>
    </w:rPr>
  </w:style>
  <w:style w:type="paragraph" w:customStyle="1" w:styleId="D6C52E379EA34E9DBECDB018B50C2C5E13">
    <w:name w:val="D6C52E379EA34E9DBECDB018B50C2C5E13"/>
    <w:rsid w:val="00213365"/>
    <w:pPr>
      <w:spacing w:after="0" w:line="240" w:lineRule="auto"/>
    </w:pPr>
    <w:rPr>
      <w:rFonts w:ascii="Times New Roman" w:eastAsia="Times New Roman" w:hAnsi="Times New Roman" w:cs="Times New Roman"/>
      <w:sz w:val="24"/>
      <w:szCs w:val="24"/>
    </w:rPr>
  </w:style>
  <w:style w:type="paragraph" w:customStyle="1" w:styleId="130E0544B73B47979CD6DC294FC38E8713">
    <w:name w:val="130E0544B73B47979CD6DC294FC38E8713"/>
    <w:rsid w:val="00213365"/>
    <w:pPr>
      <w:spacing w:after="0" w:line="240" w:lineRule="auto"/>
    </w:pPr>
    <w:rPr>
      <w:rFonts w:ascii="Times New Roman" w:eastAsia="Times New Roman" w:hAnsi="Times New Roman" w:cs="Times New Roman"/>
      <w:sz w:val="24"/>
      <w:szCs w:val="24"/>
    </w:rPr>
  </w:style>
  <w:style w:type="paragraph" w:customStyle="1" w:styleId="40BC87BBA4A942BD813B51217050948E13">
    <w:name w:val="40BC87BBA4A942BD813B51217050948E13"/>
    <w:rsid w:val="00213365"/>
    <w:pPr>
      <w:spacing w:after="0" w:line="240" w:lineRule="auto"/>
    </w:pPr>
    <w:rPr>
      <w:rFonts w:ascii="Times New Roman" w:eastAsia="Times New Roman" w:hAnsi="Times New Roman" w:cs="Times New Roman"/>
      <w:sz w:val="24"/>
      <w:szCs w:val="24"/>
    </w:rPr>
  </w:style>
  <w:style w:type="paragraph" w:customStyle="1" w:styleId="FC893BC54B554A7F9ACF4326A11FC8E513">
    <w:name w:val="FC893BC54B554A7F9ACF4326A11FC8E513"/>
    <w:rsid w:val="00213365"/>
    <w:pPr>
      <w:spacing w:after="0" w:line="240" w:lineRule="auto"/>
    </w:pPr>
    <w:rPr>
      <w:rFonts w:ascii="Times New Roman" w:eastAsia="Times New Roman" w:hAnsi="Times New Roman" w:cs="Times New Roman"/>
      <w:sz w:val="24"/>
      <w:szCs w:val="24"/>
    </w:rPr>
  </w:style>
  <w:style w:type="paragraph" w:customStyle="1" w:styleId="BED63D2BA1084EFF8C2B9A15C2699B4913">
    <w:name w:val="BED63D2BA1084EFF8C2B9A15C2699B4913"/>
    <w:rsid w:val="00213365"/>
    <w:pPr>
      <w:spacing w:after="0" w:line="240" w:lineRule="auto"/>
    </w:pPr>
    <w:rPr>
      <w:rFonts w:ascii="Times New Roman" w:eastAsia="Times New Roman" w:hAnsi="Times New Roman" w:cs="Times New Roman"/>
      <w:sz w:val="24"/>
      <w:szCs w:val="24"/>
    </w:rPr>
  </w:style>
  <w:style w:type="paragraph" w:customStyle="1" w:styleId="4F6CD1799DD84673B4629CEBD4C7A11813">
    <w:name w:val="4F6CD1799DD84673B4629CEBD4C7A11813"/>
    <w:rsid w:val="00213365"/>
    <w:pPr>
      <w:spacing w:after="0" w:line="240" w:lineRule="auto"/>
    </w:pPr>
    <w:rPr>
      <w:rFonts w:ascii="Times New Roman" w:eastAsia="Times New Roman" w:hAnsi="Times New Roman" w:cs="Times New Roman"/>
      <w:sz w:val="24"/>
      <w:szCs w:val="24"/>
    </w:rPr>
  </w:style>
  <w:style w:type="paragraph" w:customStyle="1" w:styleId="F436A08A35A44220AC42D6F7476E9A5E13">
    <w:name w:val="F436A08A35A44220AC42D6F7476E9A5E13"/>
    <w:rsid w:val="00213365"/>
    <w:pPr>
      <w:spacing w:after="0" w:line="240" w:lineRule="auto"/>
    </w:pPr>
    <w:rPr>
      <w:rFonts w:ascii="Times New Roman" w:eastAsia="Times New Roman" w:hAnsi="Times New Roman" w:cs="Times New Roman"/>
      <w:sz w:val="24"/>
      <w:szCs w:val="24"/>
    </w:rPr>
  </w:style>
  <w:style w:type="paragraph" w:customStyle="1" w:styleId="FB68B5C775D940A586345461F69D35A313">
    <w:name w:val="FB68B5C775D940A586345461F69D35A313"/>
    <w:rsid w:val="00213365"/>
    <w:pPr>
      <w:spacing w:after="0" w:line="240" w:lineRule="auto"/>
    </w:pPr>
    <w:rPr>
      <w:rFonts w:ascii="Times New Roman" w:eastAsia="Times New Roman" w:hAnsi="Times New Roman" w:cs="Times New Roman"/>
      <w:sz w:val="24"/>
      <w:szCs w:val="24"/>
    </w:rPr>
  </w:style>
  <w:style w:type="paragraph" w:customStyle="1" w:styleId="34B43660BB3D421D87A0513A7097325113">
    <w:name w:val="34B43660BB3D421D87A0513A7097325113"/>
    <w:rsid w:val="0021336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7AE500EA3084FE0BE59E8D1D80C681F">
    <w:name w:val="F7AE500EA3084FE0BE59E8D1D80C681F"/>
    <w:rsid w:val="00901856"/>
  </w:style>
  <w:style w:type="paragraph" w:customStyle="1" w:styleId="C9307FDE38364D879F6DAF22366ECD74">
    <w:name w:val="C9307FDE38364D879F6DAF22366ECD74"/>
    <w:rsid w:val="00901856"/>
  </w:style>
  <w:style w:type="paragraph" w:customStyle="1" w:styleId="3395B98445AC465982F8E1D230D796A7">
    <w:name w:val="3395B98445AC465982F8E1D230D796A7"/>
    <w:rsid w:val="00901856"/>
  </w:style>
  <w:style w:type="paragraph" w:customStyle="1" w:styleId="F95B35D7D28544FB9F32B1DC1763F544">
    <w:name w:val="F95B35D7D28544FB9F32B1DC1763F544"/>
    <w:rsid w:val="00901856"/>
  </w:style>
  <w:style w:type="paragraph" w:customStyle="1" w:styleId="84D2389F7EDF4F35A94A4594EA633342">
    <w:name w:val="84D2389F7EDF4F35A94A4594EA633342"/>
    <w:rsid w:val="00901856"/>
  </w:style>
  <w:style w:type="paragraph" w:customStyle="1" w:styleId="31B41457E9164F10BE8033F9C301D8CB">
    <w:name w:val="31B41457E9164F10BE8033F9C301D8CB"/>
    <w:rsid w:val="00901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2CDD-ECE6-4394-951D-1553AE6F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C3AC0FAA.dotm</Template>
  <TotalTime>16</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Rusch</dc:creator>
  <cp:lastModifiedBy>Debbie Rusch</cp:lastModifiedBy>
  <cp:revision>5</cp:revision>
  <cp:lastPrinted>2014-12-02T16:17:00Z</cp:lastPrinted>
  <dcterms:created xsi:type="dcterms:W3CDTF">2016-03-11T20:04:00Z</dcterms:created>
  <dcterms:modified xsi:type="dcterms:W3CDTF">2016-04-05T17:51:00Z</dcterms:modified>
</cp:coreProperties>
</file>